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0399" w14:textId="77777777" w:rsidR="00F90CCE" w:rsidRPr="009D6F02" w:rsidRDefault="00D75983" w:rsidP="002174FD">
      <w:pPr>
        <w:jc w:val="center"/>
        <w:rPr>
          <w:b/>
          <w:bCs/>
        </w:rPr>
      </w:pPr>
      <w:r>
        <w:rPr>
          <w:b/>
          <w:bCs/>
        </w:rPr>
        <w:t xml:space="preserve"> </w:t>
      </w:r>
      <w:r w:rsidR="00D27875">
        <w:rPr>
          <w:b/>
          <w:bCs/>
        </w:rPr>
        <w:t xml:space="preserve"> </w:t>
      </w:r>
      <w:r w:rsidR="00056DFB">
        <w:rPr>
          <w:b/>
          <w:bCs/>
        </w:rPr>
        <w:t>NORTH COUNTY FIRE &amp; RESCUE</w:t>
      </w:r>
      <w:r w:rsidR="00F90CCE" w:rsidRPr="009D6F02">
        <w:rPr>
          <w:b/>
          <w:bCs/>
        </w:rPr>
        <w:t xml:space="preserve"> FIRE PROTECTION DISTRICT</w:t>
      </w:r>
    </w:p>
    <w:p w14:paraId="6696DC65" w14:textId="045F1D2F" w:rsidR="00F90CCE" w:rsidRPr="009D6F02" w:rsidRDefault="0064141B">
      <w:pPr>
        <w:jc w:val="center"/>
        <w:rPr>
          <w:b/>
          <w:bCs/>
        </w:rPr>
      </w:pPr>
      <w:r w:rsidRPr="009D6F02">
        <w:rPr>
          <w:b/>
          <w:bCs/>
        </w:rPr>
        <w:t>WEEKLY</w:t>
      </w:r>
      <w:r w:rsidR="00F90CCE" w:rsidRPr="009D6F02">
        <w:rPr>
          <w:b/>
          <w:bCs/>
        </w:rPr>
        <w:t xml:space="preserve"> MEETING OF THE BOARD OF DIRECTORS</w:t>
      </w:r>
    </w:p>
    <w:p w14:paraId="44920A66" w14:textId="6C72A92C" w:rsidR="00F90CCE" w:rsidRPr="009D6F02" w:rsidRDefault="00CB6991" w:rsidP="004154FB">
      <w:pPr>
        <w:jc w:val="center"/>
        <w:rPr>
          <w:b/>
          <w:bCs/>
        </w:rPr>
      </w:pPr>
      <w:r>
        <w:rPr>
          <w:b/>
          <w:bCs/>
        </w:rPr>
        <w:t>December 5</w:t>
      </w:r>
      <w:r w:rsidR="001B3665">
        <w:rPr>
          <w:b/>
          <w:bCs/>
        </w:rPr>
        <w:t>,</w:t>
      </w:r>
      <w:r w:rsidR="00491156">
        <w:rPr>
          <w:b/>
          <w:bCs/>
        </w:rPr>
        <w:t xml:space="preserve"> </w:t>
      </w:r>
      <w:r w:rsidR="006B18DB">
        <w:rPr>
          <w:b/>
          <w:bCs/>
        </w:rPr>
        <w:t>202</w:t>
      </w:r>
      <w:r w:rsidR="00702F5C">
        <w:rPr>
          <w:b/>
          <w:bCs/>
        </w:rPr>
        <w:t>3</w:t>
      </w:r>
    </w:p>
    <w:p w14:paraId="31A5C0A0" w14:textId="77777777" w:rsidR="00C80B01" w:rsidRPr="009D6F02" w:rsidRDefault="00C80B01"/>
    <w:p w14:paraId="0586A1E9" w14:textId="0D63EE55" w:rsidR="00DB595F" w:rsidRDefault="00F90CCE" w:rsidP="003B7133">
      <w:r w:rsidRPr="009D6F02">
        <w:t xml:space="preserve">The meeting was </w:t>
      </w:r>
      <w:r w:rsidR="0041422B" w:rsidRPr="009D6F02">
        <w:t>c</w:t>
      </w:r>
      <w:r w:rsidRPr="009D6F02">
        <w:t>alled to order at</w:t>
      </w:r>
      <w:r w:rsidR="00431453" w:rsidRPr="009D6F02">
        <w:t xml:space="preserve"> </w:t>
      </w:r>
      <w:r w:rsidR="008E0C0A">
        <w:t>5</w:t>
      </w:r>
      <w:r w:rsidR="00710511">
        <w:t>:00</w:t>
      </w:r>
      <w:r w:rsidR="003D1729" w:rsidRPr="009D6F02">
        <w:t xml:space="preserve"> </w:t>
      </w:r>
      <w:r w:rsidR="00BF44C9">
        <w:t>P</w:t>
      </w:r>
      <w:r w:rsidR="003D1729" w:rsidRPr="009D6F02">
        <w:t>M</w:t>
      </w:r>
      <w:r w:rsidR="001229CE" w:rsidRPr="009D6F02">
        <w:t xml:space="preserve">. </w:t>
      </w:r>
      <w:r w:rsidRPr="009D6F02">
        <w:t>Board members presen</w:t>
      </w:r>
      <w:r w:rsidR="007403D6" w:rsidRPr="009D6F02">
        <w:t>t</w:t>
      </w:r>
      <w:r w:rsidR="00922113">
        <w:t xml:space="preserve"> </w:t>
      </w:r>
      <w:r w:rsidR="00C1144C">
        <w:t>(with social distancing</w:t>
      </w:r>
      <w:r w:rsidR="004C5B39">
        <w:t>, and conference call</w:t>
      </w:r>
      <w:r w:rsidR="00C1144C">
        <w:t xml:space="preserve"> in place)</w:t>
      </w:r>
      <w:r w:rsidR="00E557F5">
        <w:t xml:space="preserve"> </w:t>
      </w:r>
      <w:r w:rsidR="00164235" w:rsidRPr="009D6F02">
        <w:t>were</w:t>
      </w:r>
      <w:r w:rsidR="00CB012B" w:rsidRPr="009D6F02">
        <w:t xml:space="preserve"> </w:t>
      </w:r>
      <w:r w:rsidR="009E4741" w:rsidRPr="009D6F02">
        <w:t xml:space="preserve">Director </w:t>
      </w:r>
      <w:r w:rsidR="00537BBC" w:rsidRPr="009D6F02">
        <w:t xml:space="preserve">Mr. </w:t>
      </w:r>
      <w:r w:rsidR="009E4741" w:rsidRPr="009D6F02">
        <w:t>Tiberghien</w:t>
      </w:r>
      <w:r w:rsidR="0031690E" w:rsidRPr="009D6F02">
        <w:t>;</w:t>
      </w:r>
      <w:r w:rsidR="00D166F0" w:rsidRPr="009D6F02">
        <w:t xml:space="preserve"> </w:t>
      </w:r>
      <w:r w:rsidR="003B0E98">
        <w:t xml:space="preserve">Director </w:t>
      </w:r>
      <w:r w:rsidR="004F5707">
        <w:t>M</w:t>
      </w:r>
      <w:r w:rsidR="00CA3615">
        <w:t>r</w:t>
      </w:r>
      <w:r w:rsidR="004F5707">
        <w:t xml:space="preserve">s. </w:t>
      </w:r>
      <w:r w:rsidR="00F01CE3">
        <w:t>Austin</w:t>
      </w:r>
      <w:r w:rsidR="004D5E95">
        <w:t>; Director</w:t>
      </w:r>
      <w:r w:rsidR="00DB595F" w:rsidRPr="009D6F02">
        <w:t xml:space="preserve"> Mr. </w:t>
      </w:r>
      <w:r w:rsidR="003F057C">
        <w:t>Anthony</w:t>
      </w:r>
      <w:r w:rsidR="00BF44C9">
        <w:t>;</w:t>
      </w:r>
      <w:r w:rsidR="002F7F9F" w:rsidRPr="009D6F02">
        <w:t xml:space="preserve"> </w:t>
      </w:r>
      <w:r w:rsidR="00D81A17" w:rsidRPr="009D6F02">
        <w:t xml:space="preserve">Chief </w:t>
      </w:r>
      <w:r w:rsidR="0031690E" w:rsidRPr="009D6F02">
        <w:t xml:space="preserve">Keith </w:t>
      </w:r>
      <w:r w:rsidR="00564665" w:rsidRPr="009D6F02">
        <w:t>Goldstein</w:t>
      </w:r>
      <w:r w:rsidR="00564665">
        <w:t xml:space="preserve">; </w:t>
      </w:r>
      <w:r w:rsidR="004F124D">
        <w:t>Battalion Chief</w:t>
      </w:r>
      <w:r w:rsidR="00B2372A">
        <w:t xml:space="preserve"> </w:t>
      </w:r>
      <w:r w:rsidR="00705D0A">
        <w:t>Wesley (Wes) Morgan</w:t>
      </w:r>
      <w:r w:rsidR="007D0A84">
        <w:t xml:space="preserve">; </w:t>
      </w:r>
      <w:r w:rsidR="00A34ED3">
        <w:t xml:space="preserve">Medical Officer </w:t>
      </w:r>
      <w:r w:rsidR="004A2728">
        <w:t>Jennifer Swatek</w:t>
      </w:r>
      <w:r w:rsidR="00753EB0">
        <w:t xml:space="preserve"> (not present)</w:t>
      </w:r>
      <w:r w:rsidR="00B40DF2">
        <w:t>; Shop</w:t>
      </w:r>
      <w:r w:rsidR="004A04B8">
        <w:t xml:space="preserve"> Stewart Kurt </w:t>
      </w:r>
      <w:r w:rsidR="00753EB0">
        <w:t>Lubiewski</w:t>
      </w:r>
      <w:r w:rsidR="007D570A">
        <w:t xml:space="preserve">; </w:t>
      </w:r>
      <w:r w:rsidR="00F87CA3">
        <w:t>Shop Negotiation Members Mike Kiefer, Tony Miller, John Centerino</w:t>
      </w:r>
      <w:r w:rsidR="00AD6500">
        <w:t>.</w:t>
      </w:r>
      <w:r w:rsidR="0087683D">
        <w:t xml:space="preserve"> </w:t>
      </w:r>
      <w:r w:rsidR="00540611">
        <w:t>Director</w:t>
      </w:r>
      <w:r w:rsidR="00B47288">
        <w:t xml:space="preserve"> Mr. Tiberghien</w:t>
      </w:r>
      <w:r w:rsidR="00663F54">
        <w:t xml:space="preserve"> called for</w:t>
      </w:r>
      <w:r w:rsidR="00B47288">
        <w:t xml:space="preserve"> </w:t>
      </w:r>
      <w:r w:rsidR="00DB595F" w:rsidRPr="009D6F02">
        <w:t>all in attendance to stand</w:t>
      </w:r>
      <w:r w:rsidR="00DA5489" w:rsidRPr="009D6F02">
        <w:t>, and remove their hats</w:t>
      </w:r>
      <w:r w:rsidR="00022AD9">
        <w:t>, and silence their cell phones</w:t>
      </w:r>
      <w:r w:rsidR="00DB595F" w:rsidRPr="009D6F02">
        <w:t xml:space="preserve"> for the Pledge of </w:t>
      </w:r>
      <w:r w:rsidR="005703B3" w:rsidRPr="009D6F02">
        <w:t>Allegiance</w:t>
      </w:r>
      <w:r w:rsidR="0077161A">
        <w:t>.</w:t>
      </w:r>
    </w:p>
    <w:p w14:paraId="36A88A0B" w14:textId="77777777" w:rsidR="003B7133" w:rsidRPr="009D6F02" w:rsidRDefault="003B7133" w:rsidP="003B7133"/>
    <w:p w14:paraId="18FE2085" w14:textId="00E10A89" w:rsidR="008D088B" w:rsidRPr="009D6F02" w:rsidRDefault="00383A9B" w:rsidP="008D088B">
      <w:r w:rsidRPr="009D6F02">
        <w:rPr>
          <w:u w:val="single"/>
        </w:rPr>
        <w:t>APPROVAL OF THE MINUTES</w:t>
      </w:r>
      <w:r w:rsidR="00090F9A" w:rsidRPr="009D6F02">
        <w:t>:</w:t>
      </w:r>
      <w:r w:rsidR="004075D6" w:rsidRPr="009D6F02">
        <w:t xml:space="preserve"> Chief Goldstein presented</w:t>
      </w:r>
      <w:r w:rsidR="00090F9A" w:rsidRPr="009D6F02">
        <w:t xml:space="preserve"> </w:t>
      </w:r>
      <w:r w:rsidR="004075D6" w:rsidRPr="009D6F02">
        <w:t>t</w:t>
      </w:r>
      <w:r w:rsidR="00B3003E" w:rsidRPr="009D6F02">
        <w:t xml:space="preserve">he </w:t>
      </w:r>
      <w:r w:rsidR="00EE5AAE">
        <w:t>m</w:t>
      </w:r>
      <w:r w:rsidR="00B3003E" w:rsidRPr="009D6F02">
        <w:t xml:space="preserve">inutes </w:t>
      </w:r>
      <w:r w:rsidR="00EE5AAE">
        <w:t>from</w:t>
      </w:r>
      <w:r w:rsidR="00E8648C">
        <w:t xml:space="preserve"> </w:t>
      </w:r>
      <w:r w:rsidR="007D570A">
        <w:t xml:space="preserve">November </w:t>
      </w:r>
      <w:r w:rsidR="00705D0A">
        <w:t>2</w:t>
      </w:r>
      <w:r w:rsidR="00F87CA3">
        <w:t>8</w:t>
      </w:r>
      <w:r w:rsidR="007D570A">
        <w:t>, 2023</w:t>
      </w:r>
      <w:r w:rsidR="0087683D">
        <w:t xml:space="preserve">, </w:t>
      </w:r>
      <w:r w:rsidR="00154081">
        <w:t>Open</w:t>
      </w:r>
      <w:r w:rsidR="007D570A">
        <w:t xml:space="preserve"> </w:t>
      </w:r>
      <w:r w:rsidR="00FF4BB9">
        <w:t>Session.</w:t>
      </w:r>
      <w:r w:rsidR="00AF6D4D">
        <w:t xml:space="preserve"> </w:t>
      </w:r>
      <w:r w:rsidR="004746F4" w:rsidRPr="009D6F02">
        <w:t xml:space="preserve">Director </w:t>
      </w:r>
      <w:r w:rsidR="006552E5">
        <w:t>Mr. Anthony</w:t>
      </w:r>
      <w:r w:rsidR="0056662A">
        <w:t xml:space="preserve"> </w:t>
      </w:r>
      <w:r w:rsidR="00EE5AAE">
        <w:t>made a motion</w:t>
      </w:r>
      <w:r w:rsidR="008D088B" w:rsidRPr="009D6F02">
        <w:t>, seconded by</w:t>
      </w:r>
      <w:r w:rsidR="004746F4">
        <w:t xml:space="preserve"> Director</w:t>
      </w:r>
      <w:r w:rsidR="00D4101A">
        <w:t xml:space="preserve"> </w:t>
      </w:r>
      <w:r w:rsidR="00021D24">
        <w:t>Mrs. Austin</w:t>
      </w:r>
      <w:r w:rsidR="008D088B" w:rsidRPr="009D6F02">
        <w:t xml:space="preserve"> to approve the minutes</w:t>
      </w:r>
      <w:r w:rsidR="00AF6D4D">
        <w:t xml:space="preserve"> </w:t>
      </w:r>
      <w:r w:rsidR="001F6B74" w:rsidRPr="009D6F02">
        <w:t xml:space="preserve">of the </w:t>
      </w:r>
      <w:r w:rsidR="0087683D">
        <w:t>O</w:t>
      </w:r>
      <w:r w:rsidR="0087683D" w:rsidRPr="009D6F02">
        <w:t>pen</w:t>
      </w:r>
      <w:r w:rsidR="00E8630C">
        <w:t xml:space="preserve"> Session</w:t>
      </w:r>
      <w:r w:rsidR="00BF15CB">
        <w:t xml:space="preserve"> </w:t>
      </w:r>
      <w:r w:rsidR="00806390">
        <w:t xml:space="preserve">from </w:t>
      </w:r>
      <w:r w:rsidR="007D570A">
        <w:t xml:space="preserve">November </w:t>
      </w:r>
      <w:r w:rsidR="00705D0A">
        <w:t>2</w:t>
      </w:r>
      <w:r w:rsidR="00F87CA3">
        <w:t>8</w:t>
      </w:r>
      <w:r w:rsidR="0087683D">
        <w:t>,</w:t>
      </w:r>
      <w:r w:rsidR="00A5521C">
        <w:t xml:space="preserve"> 2023</w:t>
      </w:r>
      <w:r w:rsidR="00806390">
        <w:t>,</w:t>
      </w:r>
      <w:r w:rsidR="003B7133">
        <w:t xml:space="preserve"> </w:t>
      </w:r>
      <w:r w:rsidR="008D088B" w:rsidRPr="009D6F02">
        <w:t>as presented</w:t>
      </w:r>
      <w:r w:rsidR="005C79BB" w:rsidRPr="009D6F02">
        <w:t>.</w:t>
      </w:r>
      <w:r w:rsidR="008D088B" w:rsidRPr="009D6F02">
        <w:t xml:space="preserve"> </w:t>
      </w:r>
      <w:bookmarkStart w:id="0" w:name="_Hlk137707307"/>
      <w:r w:rsidR="008D088B" w:rsidRPr="009D6F02">
        <w:t>Ayes: Director Mr. Tiberghien,</w:t>
      </w:r>
      <w:r w:rsidR="0056662A">
        <w:t xml:space="preserve"> Director Mr. Anthony</w:t>
      </w:r>
      <w:r w:rsidR="008E0C0A">
        <w:t>, Director Mrs. Austin</w:t>
      </w:r>
      <w:r w:rsidR="00DE26B2" w:rsidRPr="009D6F02">
        <w:t>.</w:t>
      </w:r>
      <w:r w:rsidR="00DE26B2">
        <w:t xml:space="preserve"> </w:t>
      </w:r>
    </w:p>
    <w:bookmarkEnd w:id="0"/>
    <w:p w14:paraId="68323C9F" w14:textId="77777777" w:rsidR="00BB10A5" w:rsidRPr="009D6F02" w:rsidRDefault="00BB10A5" w:rsidP="00B3003E"/>
    <w:p w14:paraId="4DE19392" w14:textId="4A12CD35" w:rsidR="00C44423" w:rsidRPr="009D6F02" w:rsidRDefault="00583F61" w:rsidP="00C44423">
      <w:r w:rsidRPr="009D6F02">
        <w:rPr>
          <w:u w:val="single"/>
        </w:rPr>
        <w:t>APPROVAL OF THE AGENDA</w:t>
      </w:r>
      <w:r w:rsidRPr="009D6F02">
        <w:t>:</w:t>
      </w:r>
      <w:r w:rsidR="00855BE0" w:rsidRPr="009D6F02">
        <w:t xml:space="preserve"> </w:t>
      </w:r>
      <w:r w:rsidR="00227286" w:rsidRPr="009D6F02">
        <w:t xml:space="preserve">Chief Goldstein presented the </w:t>
      </w:r>
      <w:r w:rsidR="00EE5AAE">
        <w:t>A</w:t>
      </w:r>
      <w:r w:rsidR="00227286" w:rsidRPr="009D6F02">
        <w:t>genda</w:t>
      </w:r>
      <w:r w:rsidR="00A75E8A" w:rsidRPr="009D6F02">
        <w:t xml:space="preserve"> for</w:t>
      </w:r>
      <w:r w:rsidR="00BE1695">
        <w:t xml:space="preserve"> </w:t>
      </w:r>
      <w:r w:rsidR="00F87CA3">
        <w:t>December 5</w:t>
      </w:r>
      <w:r w:rsidR="00D8778C">
        <w:t>,</w:t>
      </w:r>
      <w:r w:rsidR="00172120">
        <w:t xml:space="preserve"> 2023</w:t>
      </w:r>
      <w:r w:rsidR="00B16D31">
        <w:t>,</w:t>
      </w:r>
      <w:r w:rsidR="00F53DC9">
        <w:t xml:space="preserve"> </w:t>
      </w:r>
      <w:r w:rsidR="00184680">
        <w:t>O</w:t>
      </w:r>
      <w:r w:rsidR="00BE1695">
        <w:t>pen</w:t>
      </w:r>
      <w:r w:rsidR="007D570A">
        <w:t xml:space="preserve"> </w:t>
      </w:r>
      <w:r w:rsidR="00405103">
        <w:t>Session</w:t>
      </w:r>
      <w:r w:rsidR="004154FB">
        <w:t xml:space="preserve">, </w:t>
      </w:r>
      <w:r w:rsidR="00DD3BA7">
        <w:t xml:space="preserve">Director </w:t>
      </w:r>
      <w:r w:rsidR="008E0C0A">
        <w:t>Mr. Anthony made a motion</w:t>
      </w:r>
      <w:r w:rsidR="007D570A">
        <w:t>,</w:t>
      </w:r>
      <w:r w:rsidR="00021D24">
        <w:t xml:space="preserve"> </w:t>
      </w:r>
      <w:r w:rsidR="008E0C0A">
        <w:t xml:space="preserve">seconded by Director </w:t>
      </w:r>
      <w:r w:rsidR="00C44423">
        <w:t>Mrs. Austin</w:t>
      </w:r>
      <w:r w:rsidR="008E0C0A">
        <w:t xml:space="preserve">, to approve the </w:t>
      </w:r>
      <w:r w:rsidR="00F87CA3">
        <w:t>December 5</w:t>
      </w:r>
      <w:r w:rsidR="008E0C0A">
        <w:t>, 2023,</w:t>
      </w:r>
      <w:r w:rsidR="00324C42">
        <w:t xml:space="preserve"> </w:t>
      </w:r>
      <w:r w:rsidR="00021D24">
        <w:t>O</w:t>
      </w:r>
      <w:r w:rsidR="00324C42">
        <w:t xml:space="preserve">pen </w:t>
      </w:r>
      <w:r w:rsidR="00021D24">
        <w:t>S</w:t>
      </w:r>
      <w:r w:rsidR="00324C42">
        <w:t>ession agenda</w:t>
      </w:r>
      <w:r w:rsidR="007D570A">
        <w:t xml:space="preserve"> </w:t>
      </w:r>
      <w:r w:rsidR="00753EB0">
        <w:t>as presented</w:t>
      </w:r>
      <w:r w:rsidR="004154FB">
        <w:t>.</w:t>
      </w:r>
      <w:r w:rsidR="00AE6A0F">
        <w:t xml:space="preserve"> </w:t>
      </w:r>
      <w:bookmarkStart w:id="1" w:name="_Hlk119508029"/>
      <w:r w:rsidR="00C44423" w:rsidRPr="009D6F02">
        <w:t>Ayes: Director Mr. Tiberghien,</w:t>
      </w:r>
      <w:r w:rsidR="00C44423">
        <w:t xml:space="preserve"> Director Mr. Anthony, Director Mrs. Austin</w:t>
      </w:r>
      <w:r w:rsidR="00C44423" w:rsidRPr="009D6F02">
        <w:t>.</w:t>
      </w:r>
      <w:r w:rsidR="00C44423">
        <w:t xml:space="preserve"> </w:t>
      </w:r>
    </w:p>
    <w:p w14:paraId="4B9F389B" w14:textId="61E7307D" w:rsidR="008E0C0A" w:rsidRPr="009D6F02" w:rsidRDefault="008E0C0A" w:rsidP="008E0C0A"/>
    <w:bookmarkEnd w:id="1"/>
    <w:p w14:paraId="7D4E7E92" w14:textId="77777777" w:rsidR="000300A7" w:rsidRPr="009D6F02" w:rsidRDefault="000300A7" w:rsidP="00855BE0">
      <w:pPr>
        <w:pStyle w:val="BodyTextIndent"/>
        <w:overflowPunct w:val="0"/>
        <w:autoSpaceDE w:val="0"/>
        <w:autoSpaceDN w:val="0"/>
        <w:adjustRightInd w:val="0"/>
        <w:spacing w:after="0"/>
        <w:ind w:left="0"/>
        <w:textAlignment w:val="baseline"/>
      </w:pPr>
    </w:p>
    <w:p w14:paraId="730FFFA6" w14:textId="69143E35" w:rsidR="00C44423" w:rsidRPr="009D6F02" w:rsidRDefault="00734E1B" w:rsidP="00C44423">
      <w:r w:rsidRPr="009D6F02">
        <w:rPr>
          <w:u w:val="single"/>
        </w:rPr>
        <w:t xml:space="preserve">APPROVAL OF PAYMENT OF THE </w:t>
      </w:r>
      <w:r w:rsidR="002172A2">
        <w:rPr>
          <w:u w:val="single"/>
        </w:rPr>
        <w:t>WARRANT</w:t>
      </w:r>
      <w:r w:rsidR="004B2B9F">
        <w:rPr>
          <w:u w:val="single"/>
        </w:rPr>
        <w:t>S</w:t>
      </w:r>
      <w:r w:rsidR="004D6FCA">
        <w:rPr>
          <w:u w:val="single"/>
        </w:rPr>
        <w:t>:</w:t>
      </w:r>
      <w:r w:rsidR="0030554E" w:rsidRPr="009D6F02">
        <w:t xml:space="preserve"> C</w:t>
      </w:r>
      <w:r w:rsidR="005E7B31" w:rsidRPr="009D6F02">
        <w:t xml:space="preserve">hief </w:t>
      </w:r>
      <w:r w:rsidR="00494471" w:rsidRPr="009D6F02">
        <w:t>Goldstein</w:t>
      </w:r>
      <w:r w:rsidR="00594F3F" w:rsidRPr="009D6F02">
        <w:t xml:space="preserve"> pr</w:t>
      </w:r>
      <w:r w:rsidR="009B489D" w:rsidRPr="009D6F02">
        <w:t xml:space="preserve">esented the </w:t>
      </w:r>
      <w:r w:rsidR="00276508">
        <w:t>Warrants</w:t>
      </w:r>
      <w:bookmarkStart w:id="2" w:name="_Hlk152408420"/>
      <w:r w:rsidR="00705D0A">
        <w:t xml:space="preserve"> </w:t>
      </w:r>
      <w:r w:rsidR="004154FB">
        <w:t>for</w:t>
      </w:r>
      <w:r w:rsidR="00ED7372">
        <w:t xml:space="preserve"> </w:t>
      </w:r>
      <w:r w:rsidR="00F87CA3">
        <w:t>December 5,</w:t>
      </w:r>
      <w:r w:rsidR="00E7651B">
        <w:t xml:space="preserve"> 2023</w:t>
      </w:r>
      <w:r w:rsidR="001B2D0E">
        <w:t>.</w:t>
      </w:r>
      <w:bookmarkEnd w:id="2"/>
      <w:r w:rsidR="001B2D0E">
        <w:t xml:space="preserve"> </w:t>
      </w:r>
      <w:r w:rsidR="00351320" w:rsidRPr="009D6F02">
        <w:t>General</w:t>
      </w:r>
      <w:r w:rsidR="004C1EEE" w:rsidRPr="009D6F02">
        <w:t xml:space="preserve"> Revenue: </w:t>
      </w:r>
      <w:r w:rsidR="008E4D3E" w:rsidRPr="009D6F02">
        <w:t>$</w:t>
      </w:r>
      <w:r w:rsidR="00F87CA3">
        <w:t>14,401.86</w:t>
      </w:r>
      <w:r w:rsidR="004F373C">
        <w:t>;</w:t>
      </w:r>
      <w:r w:rsidR="00055B7C" w:rsidRPr="009D6F02">
        <w:t xml:space="preserve"> </w:t>
      </w:r>
      <w:r w:rsidR="004C1EEE" w:rsidRPr="009D6F02">
        <w:t>Bond</w:t>
      </w:r>
      <w:r w:rsidR="00B3003E" w:rsidRPr="009D6F02">
        <w:t xml:space="preserve"> </w:t>
      </w:r>
      <w:r w:rsidR="00755FC5" w:rsidRPr="009D6F02">
        <w:t>(</w:t>
      </w:r>
      <w:r w:rsidR="00B3003E" w:rsidRPr="009D6F02">
        <w:t>Capital Projects</w:t>
      </w:r>
      <w:r w:rsidR="00CE594F">
        <w:t xml:space="preserve"> 2020</w:t>
      </w:r>
      <w:r w:rsidR="00755FC5" w:rsidRPr="009D6F02">
        <w:t>)</w:t>
      </w:r>
      <w:r w:rsidR="004C1EEE" w:rsidRPr="009D6F02">
        <w:t>:</w:t>
      </w:r>
      <w:r w:rsidR="009B2A9E" w:rsidRPr="009D6F02">
        <w:t xml:space="preserve"> </w:t>
      </w:r>
      <w:r w:rsidR="008A3971">
        <w:t>$</w:t>
      </w:r>
      <w:r w:rsidR="00F87CA3">
        <w:t>56,628.24</w:t>
      </w:r>
      <w:r w:rsidR="0038029F">
        <w:t>;</w:t>
      </w:r>
      <w:r w:rsidR="004C1EEE" w:rsidRPr="009D6F02">
        <w:t xml:space="preserve"> </w:t>
      </w:r>
      <w:r w:rsidR="007C1146" w:rsidRPr="009D6F02">
        <w:t>Dispatch (</w:t>
      </w:r>
      <w:r w:rsidR="004C1EEE" w:rsidRPr="009D6F02">
        <w:t>Communications</w:t>
      </w:r>
      <w:r w:rsidR="007C1146" w:rsidRPr="009D6F02">
        <w:t>)</w:t>
      </w:r>
      <w:r w:rsidR="00DD3BA7">
        <w:t xml:space="preserve"> $</w:t>
      </w:r>
      <w:r w:rsidR="00324C42">
        <w:t>.00</w:t>
      </w:r>
      <w:r w:rsidR="00EC0BBA">
        <w:t>;</w:t>
      </w:r>
      <w:r w:rsidR="00EC0BBA" w:rsidRPr="009D6F02">
        <w:t xml:space="preserve"> Health</w:t>
      </w:r>
      <w:r w:rsidR="004C1EEE" w:rsidRPr="009D6F02">
        <w:t xml:space="preserve"> and Welfare</w:t>
      </w:r>
      <w:r w:rsidR="00EC0BBA" w:rsidRPr="009D6F02">
        <w:t>:</w:t>
      </w:r>
      <w:r w:rsidR="00EC0BBA">
        <w:t xml:space="preserve"> $</w:t>
      </w:r>
      <w:r w:rsidR="00F87CA3">
        <w:t>00</w:t>
      </w:r>
      <w:r w:rsidR="00EA311B">
        <w:t>;</w:t>
      </w:r>
      <w:r w:rsidR="004C1EEE" w:rsidRPr="009D6F02">
        <w:t xml:space="preserve"> Pension: $</w:t>
      </w:r>
      <w:r w:rsidR="00F87CA3">
        <w:t>00</w:t>
      </w:r>
      <w:r w:rsidR="00375B65" w:rsidRPr="009D6F02">
        <w:t>;</w:t>
      </w:r>
      <w:r w:rsidR="00AB0F74" w:rsidRPr="009D6F02">
        <w:t xml:space="preserve"> </w:t>
      </w:r>
      <w:r w:rsidR="004C1EEE" w:rsidRPr="009D6F02">
        <w:t>Debt Service</w:t>
      </w:r>
      <w:r w:rsidR="00380AAE" w:rsidRPr="009D6F02">
        <w:t xml:space="preserve"> (Bond Retirement):</w:t>
      </w:r>
      <w:r w:rsidR="004C1EEE" w:rsidRPr="009D6F02">
        <w:t xml:space="preserve"> </w:t>
      </w:r>
      <w:r w:rsidR="000545E3" w:rsidRPr="009D6F02">
        <w:t>$</w:t>
      </w:r>
      <w:r w:rsidR="0077161A">
        <w:t>00</w:t>
      </w:r>
      <w:r w:rsidR="00BF44C9">
        <w:t>; EMS: $</w:t>
      </w:r>
      <w:r w:rsidR="004132E6">
        <w:t>00</w:t>
      </w:r>
      <w:r w:rsidR="00045A0F">
        <w:t>.</w:t>
      </w:r>
      <w:r w:rsidR="00ED7372">
        <w:t>;</w:t>
      </w:r>
      <w:r w:rsidR="00B70BFD">
        <w:t xml:space="preserve"> </w:t>
      </w:r>
      <w:r w:rsidR="004C1EEE" w:rsidRPr="00AC7679">
        <w:rPr>
          <w:b/>
          <w:bCs/>
        </w:rPr>
        <w:t xml:space="preserve">for a total </w:t>
      </w:r>
      <w:r w:rsidR="00627D36" w:rsidRPr="00AC7679">
        <w:rPr>
          <w:b/>
          <w:bCs/>
        </w:rPr>
        <w:t>of</w:t>
      </w:r>
      <w:r w:rsidR="00D65876" w:rsidRPr="00AC7679">
        <w:rPr>
          <w:b/>
          <w:bCs/>
        </w:rPr>
        <w:t xml:space="preserve"> </w:t>
      </w:r>
      <w:r w:rsidR="00192814" w:rsidRPr="00AC7679">
        <w:rPr>
          <w:b/>
          <w:bCs/>
        </w:rPr>
        <w:t>$</w:t>
      </w:r>
      <w:r w:rsidR="00F87CA3">
        <w:rPr>
          <w:b/>
          <w:bCs/>
        </w:rPr>
        <w:t>71,240.10</w:t>
      </w:r>
      <w:r w:rsidR="00600EEB">
        <w:t xml:space="preserve">, </w:t>
      </w:r>
      <w:r w:rsidR="008C7D06">
        <w:t xml:space="preserve">Director Mr. Anthony made a motion, seconded by Director </w:t>
      </w:r>
      <w:r w:rsidR="00C44423">
        <w:t>Mrs. Austin</w:t>
      </w:r>
      <w:r w:rsidR="008C7D06">
        <w:t xml:space="preserve"> to approve the Warrants</w:t>
      </w:r>
      <w:r w:rsidR="00705D0A">
        <w:t xml:space="preserve"> for </w:t>
      </w:r>
      <w:r w:rsidR="00F87CA3">
        <w:t>December 5</w:t>
      </w:r>
      <w:r w:rsidR="00705D0A">
        <w:t>, 2023</w:t>
      </w:r>
      <w:r w:rsidR="006605D7">
        <w:t>,</w:t>
      </w:r>
      <w:r w:rsidR="00B20F30">
        <w:t xml:space="preserve"> </w:t>
      </w:r>
      <w:r w:rsidR="0088660D">
        <w:t>as presented</w:t>
      </w:r>
      <w:bookmarkStart w:id="3" w:name="_Hlk135203648"/>
      <w:r w:rsidR="008C7D06">
        <w:t>.</w:t>
      </w:r>
      <w:r w:rsidR="00A17DB5">
        <w:t xml:space="preserve"> </w:t>
      </w:r>
      <w:bookmarkStart w:id="4" w:name="_Hlk146180551"/>
      <w:bookmarkStart w:id="5" w:name="_Hlk147986352"/>
      <w:bookmarkStart w:id="6" w:name="_Hlk70059964"/>
      <w:bookmarkEnd w:id="3"/>
      <w:r w:rsidR="00C44423" w:rsidRPr="009D6F02">
        <w:t>Ayes: Director Mr. Tiberghien,</w:t>
      </w:r>
      <w:r w:rsidR="00C44423">
        <w:t xml:space="preserve"> Director Mr. Anthony, Director Mrs. Austin</w:t>
      </w:r>
      <w:r w:rsidR="00C44423" w:rsidRPr="009D6F02">
        <w:t>.</w:t>
      </w:r>
      <w:r w:rsidR="00C44423">
        <w:t xml:space="preserve"> </w:t>
      </w:r>
      <w:bookmarkEnd w:id="4"/>
    </w:p>
    <w:bookmarkEnd w:id="5"/>
    <w:p w14:paraId="7B9DE98A" w14:textId="47CF7F89" w:rsidR="00A06417" w:rsidRDefault="00A06417" w:rsidP="00A34AA5">
      <w:pPr>
        <w:rPr>
          <w:u w:val="single"/>
        </w:rPr>
      </w:pPr>
    </w:p>
    <w:bookmarkEnd w:id="6"/>
    <w:p w14:paraId="67F5ACD8" w14:textId="1C318BDB" w:rsidR="006B0C1D" w:rsidRPr="009D6F02" w:rsidRDefault="00225E30" w:rsidP="006B0C1D">
      <w:r w:rsidRPr="009D6F02">
        <w:rPr>
          <w:u w:val="single"/>
        </w:rPr>
        <w:t>C</w:t>
      </w:r>
      <w:r w:rsidR="00734E1B" w:rsidRPr="009D6F02">
        <w:rPr>
          <w:u w:val="single"/>
        </w:rPr>
        <w:t>ORRESPONDENCE</w:t>
      </w:r>
      <w:r w:rsidR="00F0193F" w:rsidRPr="009D6F02">
        <w:t>:</w:t>
      </w:r>
      <w:r w:rsidR="003232A5" w:rsidRPr="009D6F02">
        <w:t xml:space="preserve"> </w:t>
      </w:r>
      <w:r w:rsidR="00EA1B02">
        <w:t xml:space="preserve">Chief </w:t>
      </w:r>
      <w:r w:rsidR="00B63E41">
        <w:t>Goldstein</w:t>
      </w:r>
      <w:r w:rsidR="0077161A">
        <w:t xml:space="preserve"> </w:t>
      </w:r>
      <w:r w:rsidR="00F87CA3">
        <w:t>presented a resignation letter from Firefighter Paramedic Jordan Houston who accepted a position with the Pattonville Fire Protection District.</w:t>
      </w:r>
    </w:p>
    <w:p w14:paraId="00E1C73E" w14:textId="56F4C29E" w:rsidR="009618BF" w:rsidRPr="009D6F02" w:rsidRDefault="009618BF" w:rsidP="009618BF"/>
    <w:p w14:paraId="7A3EC628" w14:textId="70A549E5" w:rsidR="002B4641" w:rsidRPr="009D6F02" w:rsidRDefault="002B4641" w:rsidP="00A34AA5"/>
    <w:p w14:paraId="037A3002" w14:textId="25C083B1" w:rsidR="00B41415" w:rsidRPr="009D6F02" w:rsidRDefault="00734E1B" w:rsidP="00B41415">
      <w:r w:rsidRPr="009D6F02">
        <w:rPr>
          <w:color w:val="000000" w:themeColor="text1"/>
          <w:u w:val="single"/>
        </w:rPr>
        <w:t>UNFINISHED BUSINESS</w:t>
      </w:r>
      <w:r w:rsidRPr="009D6F02">
        <w:rPr>
          <w:color w:val="000000" w:themeColor="text1"/>
        </w:rPr>
        <w:t>:</w:t>
      </w:r>
      <w:r w:rsidR="005F6FE1">
        <w:rPr>
          <w:color w:val="000000" w:themeColor="text1"/>
        </w:rPr>
        <w:t xml:space="preserve"> </w:t>
      </w:r>
      <w:bookmarkStart w:id="7" w:name="_Hlk151271357"/>
      <w:r w:rsidR="00314CCA">
        <w:rPr>
          <w:color w:val="000000" w:themeColor="text1"/>
        </w:rPr>
        <w:t xml:space="preserve">Chief Goldstein </w:t>
      </w:r>
      <w:bookmarkEnd w:id="7"/>
      <w:r w:rsidR="000B0437">
        <w:rPr>
          <w:color w:val="000000" w:themeColor="text1"/>
        </w:rPr>
        <w:t>reported on the new building projects</w:t>
      </w:r>
      <w:r w:rsidR="000B0437" w:rsidRPr="009D6F02">
        <w:t>.</w:t>
      </w:r>
      <w:r w:rsidR="000B0437">
        <w:t xml:space="preserve"> </w:t>
      </w:r>
    </w:p>
    <w:p w14:paraId="75FD9183" w14:textId="01905E86" w:rsidR="009F1ECE" w:rsidRPr="009D6F02" w:rsidRDefault="009F1ECE" w:rsidP="009F1ECE"/>
    <w:p w14:paraId="6DDC077C" w14:textId="77777777" w:rsidR="00102F35" w:rsidRDefault="00102F35" w:rsidP="00596811">
      <w:pPr>
        <w:rPr>
          <w:color w:val="000000" w:themeColor="text1"/>
        </w:rPr>
      </w:pPr>
    </w:p>
    <w:p w14:paraId="2C5B1475" w14:textId="42E81A93" w:rsidR="006F07BD" w:rsidRDefault="00734E1B" w:rsidP="001E14A5">
      <w:pPr>
        <w:rPr>
          <w:color w:val="000000" w:themeColor="text1"/>
        </w:rPr>
      </w:pPr>
      <w:r w:rsidRPr="009D6F02">
        <w:rPr>
          <w:u w:val="single"/>
        </w:rPr>
        <w:t>NEW BUSINESS</w:t>
      </w:r>
      <w:r w:rsidRPr="009D6F02">
        <w:t>:</w:t>
      </w:r>
      <w:r w:rsidR="00932EFF" w:rsidRPr="00932EFF">
        <w:rPr>
          <w:color w:val="000000" w:themeColor="text1"/>
        </w:rPr>
        <w:t xml:space="preserve"> </w:t>
      </w:r>
      <w:r w:rsidR="005415EB">
        <w:rPr>
          <w:color w:val="000000" w:themeColor="text1"/>
        </w:rPr>
        <w:t xml:space="preserve"> </w:t>
      </w:r>
      <w:r w:rsidR="000B0437">
        <w:rPr>
          <w:color w:val="000000" w:themeColor="text1"/>
        </w:rPr>
        <w:t xml:space="preserve">Chief Goldstein </w:t>
      </w:r>
      <w:r w:rsidR="00DD298B">
        <w:rPr>
          <w:color w:val="000000" w:themeColor="text1"/>
        </w:rPr>
        <w:t>reported that he had a meeting with Martin Ghafoori with Stifel Group related to a “NO TAX RATE BOND INCREASE” for April 2, 2024. Chief Goldstein explained how important it is for this district to continue to grow, and the only way is to keep these bonds active. Having these bonds frees- up the district’s General Revenue. Chief Goldstein asked the Board if it was acceptable for him to continue moving forward with preparing documents for the April 2, 2024, election. All three (3) Board of Directors agreed to move forward with this process.</w:t>
      </w:r>
    </w:p>
    <w:p w14:paraId="32E68277" w14:textId="77777777" w:rsidR="00230F94" w:rsidRDefault="00230F94" w:rsidP="001E14A5">
      <w:pPr>
        <w:rPr>
          <w:u w:val="single"/>
        </w:rPr>
      </w:pPr>
    </w:p>
    <w:p w14:paraId="0125037B" w14:textId="02342F1D" w:rsidR="00A63C96" w:rsidRPr="009D6F02" w:rsidRDefault="00734E1B" w:rsidP="00A63C96">
      <w:r w:rsidRPr="00FA2010">
        <w:rPr>
          <w:u w:val="single"/>
        </w:rPr>
        <w:t>Ordinances</w:t>
      </w:r>
      <w:r w:rsidRPr="009D6F02">
        <w:t>:</w:t>
      </w:r>
      <w:r w:rsidR="002F1E9D">
        <w:t xml:space="preserve"> </w:t>
      </w:r>
      <w:r w:rsidR="00C53226">
        <w:t xml:space="preserve"> </w:t>
      </w:r>
      <w:r w:rsidR="00692FB8">
        <w:t>None</w:t>
      </w:r>
      <w:r w:rsidR="00A74C67">
        <w:t>.</w:t>
      </w:r>
    </w:p>
    <w:p w14:paraId="4025F997" w14:textId="77777777" w:rsidR="00E64882" w:rsidRDefault="00E64882" w:rsidP="00D4116D"/>
    <w:p w14:paraId="419133E9" w14:textId="2A4C4849" w:rsidR="00B54CF6" w:rsidRDefault="00737BF2" w:rsidP="00C922AF">
      <w:r w:rsidRPr="00C53226">
        <w:rPr>
          <w:u w:val="single"/>
        </w:rPr>
        <w:t>Resolutions</w:t>
      </w:r>
      <w:r w:rsidR="00C53226">
        <w:t xml:space="preserve">:  </w:t>
      </w:r>
      <w:r w:rsidR="008E1CF7">
        <w:t>None</w:t>
      </w:r>
    </w:p>
    <w:p w14:paraId="09E0C540" w14:textId="77777777" w:rsidR="00C922AF" w:rsidRDefault="00C922AF" w:rsidP="00C922AF"/>
    <w:p w14:paraId="18DD6A12" w14:textId="6E3E8FD5" w:rsidR="00D63C48" w:rsidRDefault="00424F96" w:rsidP="009A49FF">
      <w:r w:rsidRPr="009D6F02">
        <w:rPr>
          <w:u w:val="single"/>
        </w:rPr>
        <w:t>CHIEF’S REPORT</w:t>
      </w:r>
      <w:r w:rsidRPr="009D6F02">
        <w:t>:</w:t>
      </w:r>
      <w:r w:rsidR="007D21D9">
        <w:t xml:space="preserve"> </w:t>
      </w:r>
      <w:r w:rsidR="00D25213">
        <w:t xml:space="preserve">Chief Goldstein </w:t>
      </w:r>
      <w:r w:rsidR="00B41415">
        <w:t xml:space="preserve">reported </w:t>
      </w:r>
      <w:r w:rsidR="00DD298B">
        <w:t>that he will be out of town December 7 through December 10, 2023</w:t>
      </w:r>
      <w:r w:rsidR="00676697">
        <w:t>.</w:t>
      </w:r>
      <w:r w:rsidR="00DD298B">
        <w:t xml:space="preserve"> I will be available by phone and computer. The on-duty Battalion will be overseeing the district. Chief Goldstein presented the November 2023 Call Stats for the district.</w:t>
      </w:r>
    </w:p>
    <w:p w14:paraId="6639D95B" w14:textId="77777777" w:rsidR="00C443BC" w:rsidRPr="009D6F02" w:rsidRDefault="00C443BC" w:rsidP="009A49FF"/>
    <w:p w14:paraId="666CE0A1" w14:textId="6CC51B84" w:rsidR="00C670A0" w:rsidRDefault="00BD438F" w:rsidP="0033344D">
      <w:r w:rsidRPr="009D6F02">
        <w:rPr>
          <w:u w:val="single"/>
        </w:rPr>
        <w:t xml:space="preserve">BATTALION CHIEF’S </w:t>
      </w:r>
      <w:r w:rsidRPr="007D21D9">
        <w:rPr>
          <w:u w:val="single"/>
        </w:rPr>
        <w:t>REPORT</w:t>
      </w:r>
      <w:r w:rsidR="00202A6D">
        <w:t xml:space="preserve">: </w:t>
      </w:r>
      <w:r w:rsidR="00CD526D">
        <w:t xml:space="preserve"> </w:t>
      </w:r>
      <w:r w:rsidR="00212059">
        <w:t>No Report</w:t>
      </w:r>
      <w:r w:rsidR="009A6B49">
        <w:t>.</w:t>
      </w:r>
    </w:p>
    <w:p w14:paraId="008B0CF2" w14:textId="77777777" w:rsidR="00933337" w:rsidRDefault="00933337" w:rsidP="0033344D"/>
    <w:p w14:paraId="38389C9E" w14:textId="31A55AFF" w:rsidR="00182194" w:rsidRDefault="00FB2065" w:rsidP="0033344D">
      <w:r>
        <w:rPr>
          <w:u w:val="single"/>
        </w:rPr>
        <w:t xml:space="preserve">MEDICAL OFFICERS REPORT: </w:t>
      </w:r>
      <w:r>
        <w:t xml:space="preserve"> </w:t>
      </w:r>
      <w:r w:rsidR="00933337">
        <w:t xml:space="preserve"> </w:t>
      </w:r>
      <w:r w:rsidR="00C83A28">
        <w:t xml:space="preserve"> </w:t>
      </w:r>
      <w:r w:rsidR="00E0001C">
        <w:t>No Report</w:t>
      </w:r>
      <w:r w:rsidR="00F850A1">
        <w:t>.</w:t>
      </w:r>
    </w:p>
    <w:p w14:paraId="60591B74" w14:textId="77777777" w:rsidR="004F14D9" w:rsidRPr="00172120" w:rsidRDefault="004F14D9" w:rsidP="0033344D"/>
    <w:p w14:paraId="74F925C1" w14:textId="5354D211" w:rsidR="00172120" w:rsidRDefault="006D234C" w:rsidP="00AC7419">
      <w:r w:rsidRPr="004658AD">
        <w:rPr>
          <w:u w:val="single"/>
        </w:rPr>
        <w:t>SHOP REPORT</w:t>
      </w:r>
      <w:r w:rsidRPr="009D6F02">
        <w:t>:</w:t>
      </w:r>
      <w:r w:rsidR="004658AD">
        <w:t xml:space="preserve"> </w:t>
      </w:r>
      <w:r w:rsidR="006D2552">
        <w:t xml:space="preserve">Shop Steward Kurt Lubiewski </w:t>
      </w:r>
      <w:r w:rsidR="00116EC6">
        <w:t>reported that there will be a shop steward election per the Local 2665 Bylaws to be held at the end of December 2023. Negotiations Committee met with the Board in Open Session. There was a lengthy discussion related to this topic. Chief Goldstein asked if we could present to Board on December 12, 2023, meeting all the non-monetary items/changes for the Collective Bargaining Agreement</w:t>
      </w:r>
      <w:r w:rsidR="00721EF6">
        <w:t xml:space="preserve"> (CBA)</w:t>
      </w:r>
      <w:r w:rsidR="00116EC6">
        <w:t xml:space="preserve"> to be approved. Chief Goldstein also asked that we present the monetary items at the December 19, 2023, Board Meeting with District Accountant present. This way we can get everything over to payroll for the start of the new year. All three (3) Board of Directors agr</w:t>
      </w:r>
      <w:r w:rsidR="00721EF6">
        <w:t>eed with this including the Negotiation Members.</w:t>
      </w:r>
    </w:p>
    <w:p w14:paraId="59CB29F3" w14:textId="77777777" w:rsidR="003218AE" w:rsidRDefault="003218AE" w:rsidP="00AC7419"/>
    <w:p w14:paraId="798DF36C" w14:textId="3B1AED4B" w:rsidR="00182194" w:rsidRDefault="0041622C" w:rsidP="00AC7419">
      <w:r w:rsidRPr="009D6F02">
        <w:rPr>
          <w:u w:val="single"/>
        </w:rPr>
        <w:t>L</w:t>
      </w:r>
      <w:r w:rsidR="006F249B" w:rsidRPr="009D6F02">
        <w:rPr>
          <w:u w:val="single"/>
        </w:rPr>
        <w:t>AWYERS REPORT</w:t>
      </w:r>
      <w:r w:rsidR="006F249B" w:rsidRPr="009D6F02">
        <w:t>:</w:t>
      </w:r>
      <w:r w:rsidR="00FD020F">
        <w:t xml:space="preserve"> </w:t>
      </w:r>
      <w:r w:rsidR="00772F23">
        <w:t xml:space="preserve"> </w:t>
      </w:r>
      <w:r w:rsidR="00893F3C">
        <w:t>No Report.</w:t>
      </w:r>
    </w:p>
    <w:p w14:paraId="592F43F9" w14:textId="77777777" w:rsidR="00C252BD" w:rsidRPr="009D6F02" w:rsidRDefault="00C252BD" w:rsidP="00AC7419"/>
    <w:p w14:paraId="67440898" w14:textId="6FB262EA" w:rsidR="00FC7B62" w:rsidRPr="009D6F02" w:rsidRDefault="00B55CD9" w:rsidP="00FC7B62">
      <w:r w:rsidRPr="009D6F02">
        <w:rPr>
          <w:u w:val="single"/>
        </w:rPr>
        <w:t xml:space="preserve">ACCOUNTANT </w:t>
      </w:r>
      <w:r w:rsidR="006630AA" w:rsidRPr="009D6F02">
        <w:rPr>
          <w:u w:val="single"/>
        </w:rPr>
        <w:t>REPORT</w:t>
      </w:r>
      <w:r w:rsidR="006630AA">
        <w:rPr>
          <w:u w:val="single"/>
        </w:rPr>
        <w:t>:</w:t>
      </w:r>
      <w:r w:rsidR="00AE5A60">
        <w:t xml:space="preserve">  </w:t>
      </w:r>
      <w:r w:rsidR="00676697">
        <w:t>No Report</w:t>
      </w:r>
      <w:r w:rsidR="00FC7B62">
        <w:t>.</w:t>
      </w:r>
    </w:p>
    <w:p w14:paraId="792DD17D" w14:textId="380AAC33" w:rsidR="00E35EB4" w:rsidRPr="009D6F02" w:rsidRDefault="00E35EB4" w:rsidP="00E35EB4"/>
    <w:p w14:paraId="678A9990" w14:textId="6DCAB0B4" w:rsidR="000163D0" w:rsidRPr="009D6F02" w:rsidRDefault="000163D0" w:rsidP="000163D0"/>
    <w:p w14:paraId="7BBFB9B5" w14:textId="77777777" w:rsidR="009112B2" w:rsidRPr="009D6F02" w:rsidRDefault="009112B2" w:rsidP="00377BD7"/>
    <w:p w14:paraId="7EF59594" w14:textId="717E5343" w:rsidR="0078743D" w:rsidRDefault="009112B2" w:rsidP="00850D69">
      <w:r>
        <w:rPr>
          <w:u w:val="single"/>
        </w:rPr>
        <w:t>BOARD OF DIRECTORS REPORT</w:t>
      </w:r>
      <w:r>
        <w:t xml:space="preserve">: Director Mrs. </w:t>
      </w:r>
      <w:r w:rsidR="001F69EF">
        <w:t>Austin</w:t>
      </w:r>
      <w:r w:rsidR="000122A7">
        <w:t xml:space="preserve"> </w:t>
      </w:r>
      <w:r w:rsidR="000855F7">
        <w:t xml:space="preserve">wished everyone a “Good </w:t>
      </w:r>
      <w:r w:rsidR="00F850A1">
        <w:t>Evening”</w:t>
      </w:r>
      <w:r w:rsidR="00E344F7">
        <w:t xml:space="preserve"> </w:t>
      </w:r>
      <w:r w:rsidR="009A6B49">
        <w:t xml:space="preserve">Director Mrs. </w:t>
      </w:r>
      <w:r w:rsidR="00212059">
        <w:t xml:space="preserve">Austin thanked </w:t>
      </w:r>
      <w:r w:rsidR="00721EF6">
        <w:t>everyone for tonight’s negotiations, related to the CBA</w:t>
      </w:r>
      <w:r w:rsidR="00AC137C">
        <w:t>.</w:t>
      </w:r>
      <w:r w:rsidR="00D376BC">
        <w:t xml:space="preserve"> </w:t>
      </w:r>
      <w:r w:rsidR="009F1303">
        <w:t xml:space="preserve">Director Mr. Anthony thanked all our First Responders for what a great job they do keeping us </w:t>
      </w:r>
      <w:r w:rsidR="00AC137C">
        <w:t xml:space="preserve">safe. Director Mr. Anthony stated </w:t>
      </w:r>
      <w:r w:rsidR="00721EF6">
        <w:t>that we are a transparent Fire District, this is why we are negotiating in open session with our employee group “We have nothing to hide”</w:t>
      </w:r>
      <w:r w:rsidR="00AC137C">
        <w:t>. Director</w:t>
      </w:r>
      <w:r w:rsidR="004B6D63">
        <w:t xml:space="preserve"> Mr. Anthony asked that during these holidays that we have a peaceful time with our families and friends. </w:t>
      </w:r>
      <w:r w:rsidR="00326A86">
        <w:t>Director Mr. Anthony</w:t>
      </w:r>
      <w:r w:rsidR="001C5797">
        <w:t xml:space="preserve"> asked</w:t>
      </w:r>
      <w:r w:rsidR="00A9685A">
        <w:t xml:space="preserve"> that everyone </w:t>
      </w:r>
      <w:r w:rsidR="00724A9D">
        <w:t>please</w:t>
      </w:r>
      <w:r w:rsidR="00CB718A">
        <w:t xml:space="preserve"> take care of our young and elderly</w:t>
      </w:r>
      <w:r w:rsidR="00721EF6">
        <w:t>, make sure they have coats on, and they are keeping warm,</w:t>
      </w:r>
      <w:r w:rsidR="00CB718A">
        <w:t xml:space="preserve"> and</w:t>
      </w:r>
      <w:r w:rsidR="00BC3B82">
        <w:t xml:space="preserve"> work on our negative behavior please</w:t>
      </w:r>
      <w:r w:rsidR="00F8706C">
        <w:t xml:space="preserve">” Slow Down, </w:t>
      </w:r>
      <w:r w:rsidR="00017890">
        <w:t xml:space="preserve">Be </w:t>
      </w:r>
      <w:r w:rsidR="00B819B4">
        <w:t>K</w:t>
      </w:r>
      <w:r w:rsidR="00017890">
        <w:t>ind</w:t>
      </w:r>
      <w:r w:rsidR="00B819B4">
        <w:t>,</w:t>
      </w:r>
      <w:r w:rsidR="00384912">
        <w:t xml:space="preserve"> </w:t>
      </w:r>
      <w:r w:rsidR="00C16547">
        <w:t>God</w:t>
      </w:r>
      <w:r w:rsidR="00017890">
        <w:t xml:space="preserve"> Bless”, and “</w:t>
      </w:r>
      <w:r w:rsidR="00C16547">
        <w:t>God Bless</w:t>
      </w:r>
      <w:r w:rsidR="00017890">
        <w:t xml:space="preserve"> America”.</w:t>
      </w:r>
      <w:r w:rsidR="00D109A2">
        <w:t xml:space="preserve"> </w:t>
      </w:r>
      <w:r w:rsidR="004B6D63">
        <w:t xml:space="preserve"> Director Mr. Tiberghien </w:t>
      </w:r>
      <w:r w:rsidR="00721EF6">
        <w:t>thanked everyone for the fruit basket, warm words, before and after his surgery, things are going very well per the doctors</w:t>
      </w:r>
      <w:r w:rsidR="004B6D63">
        <w:t>.</w:t>
      </w:r>
      <w:r w:rsidR="000B384A">
        <w:t xml:space="preserve"> </w:t>
      </w:r>
      <w:r w:rsidR="00655280">
        <w:t>Director</w:t>
      </w:r>
      <w:r w:rsidR="00BA1889">
        <w:t xml:space="preserve"> Mr. Tiberghien</w:t>
      </w:r>
      <w:r w:rsidR="002B2CA4">
        <w:t xml:space="preserve"> reminded everyone that if they have question</w:t>
      </w:r>
      <w:r w:rsidR="00AA2DC5">
        <w:t>s</w:t>
      </w:r>
      <w:r w:rsidR="002B2CA4">
        <w:t xml:space="preserve"> regarding the board meeting to please email the Chief or Director Mr. Tiberghien (</w:t>
      </w:r>
      <w:hyperlink r:id="rId8" w:history="1">
        <w:r w:rsidR="00201828" w:rsidRPr="00441629">
          <w:rPr>
            <w:rStyle w:val="Hyperlink"/>
          </w:rPr>
          <w:t>kgoldstein@nocofr.com</w:t>
        </w:r>
      </w:hyperlink>
      <w:r w:rsidR="002B2CA4">
        <w:t xml:space="preserve"> or </w:t>
      </w:r>
      <w:hyperlink r:id="rId9" w:history="1">
        <w:r w:rsidR="00201828" w:rsidRPr="00441629">
          <w:rPr>
            <w:rStyle w:val="Hyperlink"/>
          </w:rPr>
          <w:t>rtiberghien@nocofr.com</w:t>
        </w:r>
      </w:hyperlink>
      <w:r w:rsidR="002B2CA4">
        <w:t xml:space="preserve">). </w:t>
      </w:r>
      <w:r w:rsidR="004763A4">
        <w:t>Also, you can call in at every board meeting, and</w:t>
      </w:r>
      <w:r w:rsidR="00C85F09">
        <w:t xml:space="preserve"> listen in.</w:t>
      </w:r>
      <w:r w:rsidR="00440871">
        <w:t xml:space="preserve"> </w:t>
      </w:r>
    </w:p>
    <w:p w14:paraId="59D6B3FC" w14:textId="523CE940" w:rsidR="00326A86" w:rsidRDefault="00D85327" w:rsidP="00326A86">
      <w:pPr>
        <w:pStyle w:val="BodyText"/>
        <w:spacing w:before="240" w:after="0"/>
        <w:rPr>
          <w:lang w:val="en-US"/>
        </w:rPr>
      </w:pPr>
      <w:r w:rsidRPr="009D6F02">
        <w:rPr>
          <w:u w:val="single"/>
          <w:lang w:val="en-US"/>
        </w:rPr>
        <w:t>CITIZENS COMMENT</w:t>
      </w:r>
      <w:r w:rsidRPr="009D6F02">
        <w:rPr>
          <w:lang w:val="en-US"/>
        </w:rPr>
        <w:t xml:space="preserve">: </w:t>
      </w:r>
      <w:r w:rsidR="0020726C">
        <w:rPr>
          <w:lang w:val="en-US"/>
        </w:rPr>
        <w:t xml:space="preserve">Chief Goldstein </w:t>
      </w:r>
      <w:r w:rsidR="00F57E56">
        <w:rPr>
          <w:lang w:val="en-US"/>
        </w:rPr>
        <w:t xml:space="preserve">reported </w:t>
      </w:r>
      <w:r w:rsidR="00CB718A">
        <w:rPr>
          <w:lang w:val="en-US"/>
        </w:rPr>
        <w:t>that he</w:t>
      </w:r>
      <w:r w:rsidR="00EA6B9F">
        <w:rPr>
          <w:lang w:val="en-US"/>
        </w:rPr>
        <w:t xml:space="preserve"> did</w:t>
      </w:r>
      <w:r w:rsidR="00676697">
        <w:rPr>
          <w:lang w:val="en-US"/>
        </w:rPr>
        <w:t xml:space="preserve"> not</w:t>
      </w:r>
      <w:r w:rsidR="00EA6B9F">
        <w:rPr>
          <w:lang w:val="en-US"/>
        </w:rPr>
        <w:t xml:space="preserve"> </w:t>
      </w:r>
      <w:r w:rsidR="00CB718A">
        <w:rPr>
          <w:lang w:val="en-US"/>
        </w:rPr>
        <w:t xml:space="preserve">receive </w:t>
      </w:r>
      <w:r w:rsidR="004B6D63">
        <w:rPr>
          <w:lang w:val="en-US"/>
        </w:rPr>
        <w:t>one (1)</w:t>
      </w:r>
      <w:r w:rsidR="009F1303">
        <w:rPr>
          <w:lang w:val="en-US"/>
        </w:rPr>
        <w:t xml:space="preserve"> </w:t>
      </w:r>
      <w:r w:rsidR="00676697">
        <w:rPr>
          <w:lang w:val="en-US"/>
        </w:rPr>
        <w:t>email, nor were there any citizens present at the open meeting.</w:t>
      </w:r>
    </w:p>
    <w:p w14:paraId="02129912" w14:textId="77777777" w:rsidR="004B6D63" w:rsidRPr="00060A41" w:rsidRDefault="004B6D63" w:rsidP="00326A86">
      <w:pPr>
        <w:pStyle w:val="BodyText"/>
        <w:spacing w:before="240" w:after="0"/>
        <w:rPr>
          <w:lang w:val="en-US"/>
        </w:rPr>
      </w:pPr>
    </w:p>
    <w:p w14:paraId="7DCA5196" w14:textId="5A676E20" w:rsidR="00B83FB9" w:rsidRDefault="00B83FB9" w:rsidP="00B83FB9">
      <w:r w:rsidRPr="009D6F02">
        <w:t>With no further discussion</w:t>
      </w:r>
      <w:r w:rsidR="00742FB9">
        <w:t xml:space="preserve"> at</w:t>
      </w:r>
      <w:r w:rsidR="000B2337">
        <w:t xml:space="preserve"> </w:t>
      </w:r>
      <w:r w:rsidR="00721EF6">
        <w:t>6:08</w:t>
      </w:r>
      <w:r w:rsidR="00832C4B">
        <w:t xml:space="preserve"> </w:t>
      </w:r>
      <w:r w:rsidR="00BF44C9">
        <w:t>P</w:t>
      </w:r>
      <w:r w:rsidRPr="009D6F02">
        <w:t xml:space="preserve">M </w:t>
      </w:r>
      <w:r w:rsidR="00D72267" w:rsidRPr="009D6F02">
        <w:t>D</w:t>
      </w:r>
      <w:r w:rsidRPr="009D6F02">
        <w:t xml:space="preserve">irector </w:t>
      </w:r>
      <w:r w:rsidR="00B0450A">
        <w:t>Mr. Anthony</w:t>
      </w:r>
      <w:r w:rsidR="006F4868">
        <w:t xml:space="preserve"> </w:t>
      </w:r>
      <w:r w:rsidR="006F4868" w:rsidRPr="009D6F02">
        <w:t>made</w:t>
      </w:r>
      <w:r w:rsidRPr="009D6F02">
        <w:t xml:space="preserve"> a motion, seconded by Director </w:t>
      </w:r>
      <w:r w:rsidR="00E37DCC">
        <w:t>Mr</w:t>
      </w:r>
      <w:r w:rsidR="00695E3C">
        <w:t>s</w:t>
      </w:r>
      <w:r w:rsidR="00E37DCC">
        <w:t xml:space="preserve">. </w:t>
      </w:r>
      <w:r w:rsidR="00695E3C">
        <w:t>Austin</w:t>
      </w:r>
      <w:r w:rsidR="00A238B5">
        <w:t>,</w:t>
      </w:r>
      <w:r w:rsidR="00CD57FE">
        <w:t xml:space="preserve"> </w:t>
      </w:r>
      <w:r w:rsidR="001951B5" w:rsidRPr="009D6F02">
        <w:t xml:space="preserve">to </w:t>
      </w:r>
      <w:r w:rsidR="00442495" w:rsidRPr="009D6F02">
        <w:t>adjourn</w:t>
      </w:r>
      <w:r w:rsidR="00442495">
        <w:t>. Ayes</w:t>
      </w:r>
      <w:r w:rsidR="00695E3C" w:rsidRPr="009D6F02">
        <w:t>: Director Mr. Tiberghien,</w:t>
      </w:r>
      <w:r w:rsidR="00695E3C">
        <w:t xml:space="preserve"> Director Mr. Anthony, Director Mrs. Austin</w:t>
      </w:r>
      <w:r w:rsidR="00695E3C" w:rsidRPr="009D6F02">
        <w:t>.</w:t>
      </w:r>
      <w:r w:rsidR="00695E3C">
        <w:t xml:space="preserve"> </w:t>
      </w:r>
      <w:r w:rsidR="00E37DCC" w:rsidRPr="00E37DCC">
        <w:t xml:space="preserve"> </w:t>
      </w:r>
      <w:r w:rsidRPr="009D6F02">
        <w:t>Next meeting of the Board of Directors will be held</w:t>
      </w:r>
      <w:r w:rsidR="00B529F4">
        <w:t xml:space="preserve"> in person or</w:t>
      </w:r>
      <w:r w:rsidR="00A060D5">
        <w:t xml:space="preserve"> </w:t>
      </w:r>
      <w:r w:rsidR="001902E5">
        <w:t>by conference call</w:t>
      </w:r>
      <w:r w:rsidR="00B529F4">
        <w:t xml:space="preserve"> on</w:t>
      </w:r>
      <w:r w:rsidR="001902E5">
        <w:t xml:space="preserve"> </w:t>
      </w:r>
      <w:r w:rsidR="009A37FD">
        <w:t>Tuesday</w:t>
      </w:r>
      <w:r w:rsidR="003B07FB">
        <w:t xml:space="preserve"> </w:t>
      </w:r>
      <w:r w:rsidR="00676697">
        <w:t xml:space="preserve">December </w:t>
      </w:r>
      <w:r w:rsidR="00721EF6">
        <w:t>12</w:t>
      </w:r>
      <w:r w:rsidR="00530A1C">
        <w:t>,</w:t>
      </w:r>
      <w:r w:rsidR="00E97FD9">
        <w:t xml:space="preserve"> </w:t>
      </w:r>
      <w:r w:rsidR="00C16547">
        <w:t>2023, at 5:00 PM</w:t>
      </w:r>
      <w:r w:rsidR="00F00E1B">
        <w:t>.</w:t>
      </w:r>
    </w:p>
    <w:p w14:paraId="623ACB32" w14:textId="77777777" w:rsidR="004551B4" w:rsidRPr="009D6F02" w:rsidRDefault="004551B4" w:rsidP="00B83FB9"/>
    <w:p w14:paraId="55A8D7E2" w14:textId="77777777" w:rsidR="00B81B4B" w:rsidRPr="009D6F02" w:rsidRDefault="00B81B4B" w:rsidP="00B81B4B">
      <w:pPr>
        <w:rPr>
          <w:b/>
        </w:rPr>
      </w:pPr>
    </w:p>
    <w:p w14:paraId="496EE4A0" w14:textId="77777777" w:rsidR="00365FDA" w:rsidRPr="009D6F02" w:rsidRDefault="00365FDA" w:rsidP="00C16685"/>
    <w:p w14:paraId="75E7D7BF" w14:textId="77777777" w:rsidR="004551B4" w:rsidRDefault="005E64BF">
      <w:r w:rsidRPr="009D6F02">
        <w:softHyphen/>
      </w:r>
      <w:r w:rsidRPr="009D6F02">
        <w:softHyphen/>
      </w:r>
      <w:r w:rsidRPr="009D6F02">
        <w:softHyphen/>
      </w:r>
      <w:r w:rsidRPr="009D6F02">
        <w:softHyphen/>
      </w:r>
      <w:r w:rsidRPr="009D6F02">
        <w:softHyphen/>
      </w:r>
      <w:r w:rsidRPr="009D6F02">
        <w:softHyphen/>
      </w:r>
      <w:r w:rsidRPr="009D6F02">
        <w:softHyphen/>
      </w:r>
      <w:r w:rsidRPr="009D6F02">
        <w:softHyphen/>
      </w:r>
      <w:r w:rsidRPr="009D6F02">
        <w:softHyphen/>
      </w:r>
      <w:r w:rsidRPr="009D6F02">
        <w:softHyphen/>
      </w:r>
      <w:r w:rsidRPr="009D6F02">
        <w:softHyphen/>
      </w:r>
      <w:r w:rsidRPr="009D6F02">
        <w:softHyphen/>
      </w:r>
      <w:r w:rsidRPr="009D6F02">
        <w:softHyphen/>
      </w:r>
      <w:r w:rsidRPr="009D6F02">
        <w:softHyphen/>
      </w:r>
      <w:r w:rsidRPr="009D6F02">
        <w:softHyphen/>
      </w:r>
      <w:r w:rsidRPr="009D6F02">
        <w:softHyphen/>
      </w:r>
    </w:p>
    <w:p w14:paraId="3A0DD2E2" w14:textId="77777777" w:rsidR="008941C6" w:rsidRDefault="008941C6"/>
    <w:p w14:paraId="3E459AB4" w14:textId="77777777" w:rsidR="005E64BF" w:rsidRPr="009D6F02" w:rsidRDefault="00A033A9">
      <w:r w:rsidRPr="009D6F02">
        <w:t>______________________</w:t>
      </w:r>
      <w:r w:rsidR="005E64BF" w:rsidRPr="009D6F02">
        <w:t xml:space="preserve">           </w:t>
      </w:r>
      <w:r w:rsidRPr="009D6F02">
        <w:t xml:space="preserve">    ______________________          ______________________</w:t>
      </w:r>
    </w:p>
    <w:p w14:paraId="0F4CB74C" w14:textId="58AEDC17" w:rsidR="007D079E" w:rsidRPr="009D6F02" w:rsidRDefault="00FD455A" w:rsidP="00391244">
      <w:r w:rsidRPr="009D6F02">
        <w:t>Director Richie Tiberghi</w:t>
      </w:r>
      <w:r w:rsidR="000D54D2" w:rsidRPr="009D6F02">
        <w:t>e</w:t>
      </w:r>
      <w:r w:rsidRPr="009D6F02">
        <w:t>n</w:t>
      </w:r>
      <w:r w:rsidR="00A033A9" w:rsidRPr="009D6F02">
        <w:t xml:space="preserve">                Director </w:t>
      </w:r>
      <w:r w:rsidR="006F07BD">
        <w:t>Kevin Anthony</w:t>
      </w:r>
      <w:r w:rsidR="00A033A9" w:rsidRPr="009D6F02">
        <w:t xml:space="preserve"> </w:t>
      </w:r>
      <w:r w:rsidR="00313FCA" w:rsidRPr="009D6F02">
        <w:tab/>
      </w:r>
      <w:r w:rsidR="00A033A9" w:rsidRPr="009D6F02">
        <w:t xml:space="preserve">     Director </w:t>
      </w:r>
      <w:r w:rsidR="00384912">
        <w:t>Yolanda Austin</w:t>
      </w:r>
    </w:p>
    <w:sectPr w:rsidR="007D079E" w:rsidRPr="009D6F02" w:rsidSect="00BF7C30">
      <w:headerReference w:type="even" r:id="rId10"/>
      <w:headerReference w:type="default" r:id="rId11"/>
      <w:footerReference w:type="even" r:id="rId12"/>
      <w:footerReference w:type="default" r:id="rId13"/>
      <w:headerReference w:type="first" r:id="rId14"/>
      <w:footerReference w:type="first" r:id="rId15"/>
      <w:pgSz w:w="12240" w:h="15840" w:code="1"/>
      <w:pgMar w:top="108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4407" w14:textId="77777777" w:rsidR="00DB208D" w:rsidRDefault="00DB208D">
      <w:r>
        <w:separator/>
      </w:r>
    </w:p>
  </w:endnote>
  <w:endnote w:type="continuationSeparator" w:id="0">
    <w:p w14:paraId="5335EC8C" w14:textId="77777777" w:rsidR="00DB208D" w:rsidRDefault="00DB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F803" w14:textId="77777777" w:rsidR="00CC2E06" w:rsidRDefault="00CC2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ACC" w14:textId="77777777" w:rsidR="00CC2E06" w:rsidRDefault="00CC2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4CE7" w14:textId="77777777" w:rsidR="00CC2E06" w:rsidRDefault="00CC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922A" w14:textId="77777777" w:rsidR="00DB208D" w:rsidRDefault="00DB208D">
      <w:r>
        <w:separator/>
      </w:r>
    </w:p>
  </w:footnote>
  <w:footnote w:type="continuationSeparator" w:id="0">
    <w:p w14:paraId="0AF1E80B" w14:textId="77777777" w:rsidR="00DB208D" w:rsidRDefault="00DB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FCD1" w14:textId="77777777" w:rsidR="00CC2E06" w:rsidRDefault="00CC2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BB56" w14:textId="03F56A51" w:rsidR="00CC2E06" w:rsidRDefault="00CC2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202809"/>
      <w:docPartObj>
        <w:docPartGallery w:val="Watermarks"/>
        <w:docPartUnique/>
      </w:docPartObj>
    </w:sdtPr>
    <w:sdtContent>
      <w:p w14:paraId="762FD5B4" w14:textId="7D8F9D66" w:rsidR="00CC2E06" w:rsidRDefault="00721EF6">
        <w:pPr>
          <w:pStyle w:val="Header"/>
        </w:pPr>
        <w:r>
          <w:rPr>
            <w:noProof/>
          </w:rPr>
          <w:pict w14:anchorId="1193E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61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84A"/>
    <w:multiLevelType w:val="hybridMultilevel"/>
    <w:tmpl w:val="23665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0452"/>
    <w:multiLevelType w:val="hybridMultilevel"/>
    <w:tmpl w:val="CD0020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564F3"/>
    <w:multiLevelType w:val="hybridMultilevel"/>
    <w:tmpl w:val="95BCB3CE"/>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03CF8"/>
    <w:multiLevelType w:val="hybridMultilevel"/>
    <w:tmpl w:val="E790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8CD"/>
    <w:multiLevelType w:val="hybridMultilevel"/>
    <w:tmpl w:val="285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526DB"/>
    <w:multiLevelType w:val="hybridMultilevel"/>
    <w:tmpl w:val="70F83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57724"/>
    <w:multiLevelType w:val="hybridMultilevel"/>
    <w:tmpl w:val="07C0A6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00E4"/>
    <w:multiLevelType w:val="hybridMultilevel"/>
    <w:tmpl w:val="D2246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923EB"/>
    <w:multiLevelType w:val="hybridMultilevel"/>
    <w:tmpl w:val="949456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310172"/>
    <w:multiLevelType w:val="hybridMultilevel"/>
    <w:tmpl w:val="E468F5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F91BFB"/>
    <w:multiLevelType w:val="hybridMultilevel"/>
    <w:tmpl w:val="4EA6C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20844"/>
    <w:multiLevelType w:val="hybridMultilevel"/>
    <w:tmpl w:val="76263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A32D8"/>
    <w:multiLevelType w:val="hybridMultilevel"/>
    <w:tmpl w:val="42D0B3AA"/>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1FCAE46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A478AA"/>
    <w:multiLevelType w:val="hybridMultilevel"/>
    <w:tmpl w:val="52808C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3C460D"/>
    <w:multiLevelType w:val="hybridMultilevel"/>
    <w:tmpl w:val="5FDCDE7C"/>
    <w:lvl w:ilvl="0" w:tplc="A8A8B1C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FB5287"/>
    <w:multiLevelType w:val="hybridMultilevel"/>
    <w:tmpl w:val="CC5C5E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114D6B"/>
    <w:multiLevelType w:val="hybridMultilevel"/>
    <w:tmpl w:val="E468F5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9A66E0"/>
    <w:multiLevelType w:val="hybridMultilevel"/>
    <w:tmpl w:val="F8DC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B1153"/>
    <w:multiLevelType w:val="hybridMultilevel"/>
    <w:tmpl w:val="A6767F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6E5B4C"/>
    <w:multiLevelType w:val="hybridMultilevel"/>
    <w:tmpl w:val="5B08961A"/>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991583"/>
    <w:multiLevelType w:val="hybridMultilevel"/>
    <w:tmpl w:val="F1A61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060277">
    <w:abstractNumId w:val="12"/>
  </w:num>
  <w:num w:numId="2" w16cid:durableId="463809940">
    <w:abstractNumId w:val="19"/>
  </w:num>
  <w:num w:numId="3" w16cid:durableId="865485292">
    <w:abstractNumId w:val="14"/>
  </w:num>
  <w:num w:numId="4" w16cid:durableId="837157049">
    <w:abstractNumId w:val="7"/>
  </w:num>
  <w:num w:numId="5" w16cid:durableId="1870219310">
    <w:abstractNumId w:val="4"/>
  </w:num>
  <w:num w:numId="6" w16cid:durableId="762647841">
    <w:abstractNumId w:val="1"/>
  </w:num>
  <w:num w:numId="7" w16cid:durableId="2071225264">
    <w:abstractNumId w:val="0"/>
  </w:num>
  <w:num w:numId="8" w16cid:durableId="1592548822">
    <w:abstractNumId w:val="15"/>
  </w:num>
  <w:num w:numId="9" w16cid:durableId="441607076">
    <w:abstractNumId w:val="2"/>
  </w:num>
  <w:num w:numId="10" w16cid:durableId="751659944">
    <w:abstractNumId w:val="6"/>
  </w:num>
  <w:num w:numId="11" w16cid:durableId="1682778711">
    <w:abstractNumId w:val="18"/>
  </w:num>
  <w:num w:numId="12" w16cid:durableId="1566331728">
    <w:abstractNumId w:val="13"/>
  </w:num>
  <w:num w:numId="13" w16cid:durableId="440684361">
    <w:abstractNumId w:val="17"/>
  </w:num>
  <w:num w:numId="14" w16cid:durableId="207492640">
    <w:abstractNumId w:val="10"/>
  </w:num>
  <w:num w:numId="15" w16cid:durableId="1670207356">
    <w:abstractNumId w:val="8"/>
  </w:num>
  <w:num w:numId="16" w16cid:durableId="1336954393">
    <w:abstractNumId w:val="5"/>
  </w:num>
  <w:num w:numId="17" w16cid:durableId="1804812861">
    <w:abstractNumId w:val="16"/>
  </w:num>
  <w:num w:numId="18" w16cid:durableId="431633557">
    <w:abstractNumId w:val="9"/>
  </w:num>
  <w:num w:numId="19" w16cid:durableId="1922132470">
    <w:abstractNumId w:val="11"/>
  </w:num>
  <w:num w:numId="20" w16cid:durableId="1211071689">
    <w:abstractNumId w:val="3"/>
  </w:num>
  <w:num w:numId="21" w16cid:durableId="8888840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126"/>
    <o:shapelayout v:ext="edit">
      <o:idmap v:ext="edit" data="8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A1C"/>
    <w:rsid w:val="000008A9"/>
    <w:rsid w:val="00000ACC"/>
    <w:rsid w:val="00000AF3"/>
    <w:rsid w:val="00001089"/>
    <w:rsid w:val="0000138C"/>
    <w:rsid w:val="000013BA"/>
    <w:rsid w:val="000014DA"/>
    <w:rsid w:val="00001796"/>
    <w:rsid w:val="00001B89"/>
    <w:rsid w:val="00001CD6"/>
    <w:rsid w:val="00001F99"/>
    <w:rsid w:val="00002471"/>
    <w:rsid w:val="00002F4D"/>
    <w:rsid w:val="00002FA6"/>
    <w:rsid w:val="00003083"/>
    <w:rsid w:val="000030D8"/>
    <w:rsid w:val="0000314D"/>
    <w:rsid w:val="00003172"/>
    <w:rsid w:val="0000325E"/>
    <w:rsid w:val="0000329B"/>
    <w:rsid w:val="000036D3"/>
    <w:rsid w:val="000037A4"/>
    <w:rsid w:val="00003B5A"/>
    <w:rsid w:val="00003FF0"/>
    <w:rsid w:val="000041A2"/>
    <w:rsid w:val="000043B9"/>
    <w:rsid w:val="00004671"/>
    <w:rsid w:val="00004938"/>
    <w:rsid w:val="00004C48"/>
    <w:rsid w:val="0000521E"/>
    <w:rsid w:val="0000546E"/>
    <w:rsid w:val="00005573"/>
    <w:rsid w:val="000057CF"/>
    <w:rsid w:val="000058E5"/>
    <w:rsid w:val="00005AFF"/>
    <w:rsid w:val="00005B57"/>
    <w:rsid w:val="0000609C"/>
    <w:rsid w:val="000060DB"/>
    <w:rsid w:val="00006184"/>
    <w:rsid w:val="000064C7"/>
    <w:rsid w:val="000068BE"/>
    <w:rsid w:val="00006B0D"/>
    <w:rsid w:val="00006B9A"/>
    <w:rsid w:val="00006CDC"/>
    <w:rsid w:val="00006D1A"/>
    <w:rsid w:val="000070FB"/>
    <w:rsid w:val="0000761A"/>
    <w:rsid w:val="000076E4"/>
    <w:rsid w:val="0000781F"/>
    <w:rsid w:val="000078E5"/>
    <w:rsid w:val="00007F0A"/>
    <w:rsid w:val="00010079"/>
    <w:rsid w:val="0001027D"/>
    <w:rsid w:val="00010748"/>
    <w:rsid w:val="000108DC"/>
    <w:rsid w:val="00010C44"/>
    <w:rsid w:val="00010DF8"/>
    <w:rsid w:val="00010FDB"/>
    <w:rsid w:val="00011005"/>
    <w:rsid w:val="00011E9A"/>
    <w:rsid w:val="0001217C"/>
    <w:rsid w:val="000122A7"/>
    <w:rsid w:val="0001259B"/>
    <w:rsid w:val="00012D1F"/>
    <w:rsid w:val="0001307A"/>
    <w:rsid w:val="000133CA"/>
    <w:rsid w:val="000134D2"/>
    <w:rsid w:val="000138B8"/>
    <w:rsid w:val="00013B00"/>
    <w:rsid w:val="00013D7D"/>
    <w:rsid w:val="0001429B"/>
    <w:rsid w:val="000144DE"/>
    <w:rsid w:val="00014B48"/>
    <w:rsid w:val="00015117"/>
    <w:rsid w:val="0001515C"/>
    <w:rsid w:val="000155CE"/>
    <w:rsid w:val="00015B90"/>
    <w:rsid w:val="00015CEA"/>
    <w:rsid w:val="00015FA0"/>
    <w:rsid w:val="0001601D"/>
    <w:rsid w:val="00016103"/>
    <w:rsid w:val="000161C4"/>
    <w:rsid w:val="00016216"/>
    <w:rsid w:val="00016220"/>
    <w:rsid w:val="00016283"/>
    <w:rsid w:val="000163D0"/>
    <w:rsid w:val="000165CA"/>
    <w:rsid w:val="00016832"/>
    <w:rsid w:val="00016EB6"/>
    <w:rsid w:val="00017585"/>
    <w:rsid w:val="00017890"/>
    <w:rsid w:val="0001789B"/>
    <w:rsid w:val="00017C75"/>
    <w:rsid w:val="00020442"/>
    <w:rsid w:val="0002067B"/>
    <w:rsid w:val="000206A9"/>
    <w:rsid w:val="0002082C"/>
    <w:rsid w:val="00020A45"/>
    <w:rsid w:val="00020AF9"/>
    <w:rsid w:val="00020C75"/>
    <w:rsid w:val="00020D39"/>
    <w:rsid w:val="00020DE5"/>
    <w:rsid w:val="000210A4"/>
    <w:rsid w:val="00021229"/>
    <w:rsid w:val="000212D7"/>
    <w:rsid w:val="000217BF"/>
    <w:rsid w:val="00021BCA"/>
    <w:rsid w:val="00021C6D"/>
    <w:rsid w:val="00021D24"/>
    <w:rsid w:val="00021E02"/>
    <w:rsid w:val="00022096"/>
    <w:rsid w:val="00022186"/>
    <w:rsid w:val="0002221C"/>
    <w:rsid w:val="0002283D"/>
    <w:rsid w:val="0002284C"/>
    <w:rsid w:val="00022AD9"/>
    <w:rsid w:val="00022C01"/>
    <w:rsid w:val="0002309F"/>
    <w:rsid w:val="000230DD"/>
    <w:rsid w:val="000236F1"/>
    <w:rsid w:val="00024770"/>
    <w:rsid w:val="000248E8"/>
    <w:rsid w:val="0002491F"/>
    <w:rsid w:val="0002498F"/>
    <w:rsid w:val="00024AA4"/>
    <w:rsid w:val="00024BD9"/>
    <w:rsid w:val="00024DE9"/>
    <w:rsid w:val="00024E10"/>
    <w:rsid w:val="000252C4"/>
    <w:rsid w:val="00025920"/>
    <w:rsid w:val="00025A0E"/>
    <w:rsid w:val="00025A8C"/>
    <w:rsid w:val="00025DC0"/>
    <w:rsid w:val="00025EFA"/>
    <w:rsid w:val="00026232"/>
    <w:rsid w:val="00026299"/>
    <w:rsid w:val="00026476"/>
    <w:rsid w:val="0002726E"/>
    <w:rsid w:val="0002771B"/>
    <w:rsid w:val="000278EF"/>
    <w:rsid w:val="0002790A"/>
    <w:rsid w:val="00027ACF"/>
    <w:rsid w:val="00027CB3"/>
    <w:rsid w:val="00030092"/>
    <w:rsid w:val="000300A7"/>
    <w:rsid w:val="00030619"/>
    <w:rsid w:val="00030A0F"/>
    <w:rsid w:val="00030C1F"/>
    <w:rsid w:val="00030D44"/>
    <w:rsid w:val="00030E71"/>
    <w:rsid w:val="0003110F"/>
    <w:rsid w:val="00031618"/>
    <w:rsid w:val="00031CFC"/>
    <w:rsid w:val="00031ED6"/>
    <w:rsid w:val="000324DC"/>
    <w:rsid w:val="00032586"/>
    <w:rsid w:val="00032A51"/>
    <w:rsid w:val="00032AE6"/>
    <w:rsid w:val="00032D9D"/>
    <w:rsid w:val="00033225"/>
    <w:rsid w:val="0003346A"/>
    <w:rsid w:val="000334AB"/>
    <w:rsid w:val="00033722"/>
    <w:rsid w:val="0003374D"/>
    <w:rsid w:val="000337E0"/>
    <w:rsid w:val="00033E5E"/>
    <w:rsid w:val="00033F20"/>
    <w:rsid w:val="00034434"/>
    <w:rsid w:val="00034A88"/>
    <w:rsid w:val="00034EE9"/>
    <w:rsid w:val="0003522E"/>
    <w:rsid w:val="00035560"/>
    <w:rsid w:val="00035BD8"/>
    <w:rsid w:val="00035CF6"/>
    <w:rsid w:val="0003619C"/>
    <w:rsid w:val="000361FD"/>
    <w:rsid w:val="000364DB"/>
    <w:rsid w:val="00036610"/>
    <w:rsid w:val="000368E5"/>
    <w:rsid w:val="00036B5E"/>
    <w:rsid w:val="00036D0E"/>
    <w:rsid w:val="00037282"/>
    <w:rsid w:val="0003729D"/>
    <w:rsid w:val="00037342"/>
    <w:rsid w:val="000373B8"/>
    <w:rsid w:val="000379F4"/>
    <w:rsid w:val="00037BE7"/>
    <w:rsid w:val="00037C56"/>
    <w:rsid w:val="00037F75"/>
    <w:rsid w:val="000401D0"/>
    <w:rsid w:val="0004033C"/>
    <w:rsid w:val="00040366"/>
    <w:rsid w:val="000407B7"/>
    <w:rsid w:val="00040D11"/>
    <w:rsid w:val="00040E20"/>
    <w:rsid w:val="000410BB"/>
    <w:rsid w:val="0004137A"/>
    <w:rsid w:val="000416EE"/>
    <w:rsid w:val="000417BE"/>
    <w:rsid w:val="00041D6C"/>
    <w:rsid w:val="000422DF"/>
    <w:rsid w:val="000424B0"/>
    <w:rsid w:val="00042524"/>
    <w:rsid w:val="0004295B"/>
    <w:rsid w:val="00042A66"/>
    <w:rsid w:val="00042B02"/>
    <w:rsid w:val="00042B99"/>
    <w:rsid w:val="00043516"/>
    <w:rsid w:val="000437D5"/>
    <w:rsid w:val="00043873"/>
    <w:rsid w:val="00043C6F"/>
    <w:rsid w:val="000445A7"/>
    <w:rsid w:val="00044FF3"/>
    <w:rsid w:val="000452ED"/>
    <w:rsid w:val="00045541"/>
    <w:rsid w:val="00045A0F"/>
    <w:rsid w:val="00045A69"/>
    <w:rsid w:val="00045C48"/>
    <w:rsid w:val="00045FF1"/>
    <w:rsid w:val="0004603B"/>
    <w:rsid w:val="000465B7"/>
    <w:rsid w:val="0004688D"/>
    <w:rsid w:val="00047323"/>
    <w:rsid w:val="0005002F"/>
    <w:rsid w:val="00050107"/>
    <w:rsid w:val="000506B0"/>
    <w:rsid w:val="00050731"/>
    <w:rsid w:val="00050AA4"/>
    <w:rsid w:val="00050BC3"/>
    <w:rsid w:val="00050CD1"/>
    <w:rsid w:val="00051D2F"/>
    <w:rsid w:val="00051FCB"/>
    <w:rsid w:val="000521D7"/>
    <w:rsid w:val="00052392"/>
    <w:rsid w:val="000528A1"/>
    <w:rsid w:val="00052C2E"/>
    <w:rsid w:val="00052C4E"/>
    <w:rsid w:val="0005324E"/>
    <w:rsid w:val="00053310"/>
    <w:rsid w:val="0005337D"/>
    <w:rsid w:val="0005344E"/>
    <w:rsid w:val="0005347D"/>
    <w:rsid w:val="0005359E"/>
    <w:rsid w:val="000539B8"/>
    <w:rsid w:val="00053AA3"/>
    <w:rsid w:val="000545E3"/>
    <w:rsid w:val="00055460"/>
    <w:rsid w:val="00055538"/>
    <w:rsid w:val="00055652"/>
    <w:rsid w:val="000557CC"/>
    <w:rsid w:val="00055B7C"/>
    <w:rsid w:val="000560C3"/>
    <w:rsid w:val="000561C3"/>
    <w:rsid w:val="000562BE"/>
    <w:rsid w:val="000564F0"/>
    <w:rsid w:val="000569E3"/>
    <w:rsid w:val="00056BA2"/>
    <w:rsid w:val="00056C32"/>
    <w:rsid w:val="00056DFB"/>
    <w:rsid w:val="00056FB8"/>
    <w:rsid w:val="000570B8"/>
    <w:rsid w:val="0005723D"/>
    <w:rsid w:val="00057615"/>
    <w:rsid w:val="00060850"/>
    <w:rsid w:val="0006091F"/>
    <w:rsid w:val="000609A6"/>
    <w:rsid w:val="00060A41"/>
    <w:rsid w:val="00060BC9"/>
    <w:rsid w:val="00061099"/>
    <w:rsid w:val="00061402"/>
    <w:rsid w:val="00061D52"/>
    <w:rsid w:val="00061D88"/>
    <w:rsid w:val="00062035"/>
    <w:rsid w:val="00062354"/>
    <w:rsid w:val="000623CF"/>
    <w:rsid w:val="00062B48"/>
    <w:rsid w:val="00062D80"/>
    <w:rsid w:val="00062D81"/>
    <w:rsid w:val="000631F1"/>
    <w:rsid w:val="000634AE"/>
    <w:rsid w:val="000634FB"/>
    <w:rsid w:val="00063934"/>
    <w:rsid w:val="000639CF"/>
    <w:rsid w:val="00064045"/>
    <w:rsid w:val="00064061"/>
    <w:rsid w:val="000648A0"/>
    <w:rsid w:val="00064AF8"/>
    <w:rsid w:val="00064B05"/>
    <w:rsid w:val="00064C0C"/>
    <w:rsid w:val="00065B8B"/>
    <w:rsid w:val="00065BDB"/>
    <w:rsid w:val="00065C0B"/>
    <w:rsid w:val="00066D7C"/>
    <w:rsid w:val="00067037"/>
    <w:rsid w:val="00067481"/>
    <w:rsid w:val="000674F5"/>
    <w:rsid w:val="00067BC6"/>
    <w:rsid w:val="000703DA"/>
    <w:rsid w:val="00070A69"/>
    <w:rsid w:val="00071142"/>
    <w:rsid w:val="00071750"/>
    <w:rsid w:val="00071886"/>
    <w:rsid w:val="00071DB1"/>
    <w:rsid w:val="00072576"/>
    <w:rsid w:val="00072B0A"/>
    <w:rsid w:val="00073690"/>
    <w:rsid w:val="00073912"/>
    <w:rsid w:val="00073963"/>
    <w:rsid w:val="000739A7"/>
    <w:rsid w:val="0007404A"/>
    <w:rsid w:val="000742E6"/>
    <w:rsid w:val="00074350"/>
    <w:rsid w:val="00074479"/>
    <w:rsid w:val="00074570"/>
    <w:rsid w:val="00074889"/>
    <w:rsid w:val="00074B35"/>
    <w:rsid w:val="00074F30"/>
    <w:rsid w:val="00075089"/>
    <w:rsid w:val="000755B1"/>
    <w:rsid w:val="0007588F"/>
    <w:rsid w:val="000761A1"/>
    <w:rsid w:val="00076225"/>
    <w:rsid w:val="00076697"/>
    <w:rsid w:val="0007674B"/>
    <w:rsid w:val="00076ACE"/>
    <w:rsid w:val="00076E3A"/>
    <w:rsid w:val="000772CA"/>
    <w:rsid w:val="00077528"/>
    <w:rsid w:val="00077701"/>
    <w:rsid w:val="000777F9"/>
    <w:rsid w:val="000778E0"/>
    <w:rsid w:val="00077FA5"/>
    <w:rsid w:val="0008036B"/>
    <w:rsid w:val="00080817"/>
    <w:rsid w:val="000809AE"/>
    <w:rsid w:val="00080E31"/>
    <w:rsid w:val="00081184"/>
    <w:rsid w:val="000811C4"/>
    <w:rsid w:val="00081872"/>
    <w:rsid w:val="00081B80"/>
    <w:rsid w:val="00081EF4"/>
    <w:rsid w:val="0008220E"/>
    <w:rsid w:val="000822C3"/>
    <w:rsid w:val="00082317"/>
    <w:rsid w:val="0008266F"/>
    <w:rsid w:val="00082773"/>
    <w:rsid w:val="00082856"/>
    <w:rsid w:val="00082BFB"/>
    <w:rsid w:val="00082C9B"/>
    <w:rsid w:val="00082D94"/>
    <w:rsid w:val="00082FBB"/>
    <w:rsid w:val="00083343"/>
    <w:rsid w:val="000838A2"/>
    <w:rsid w:val="00083A73"/>
    <w:rsid w:val="00083C13"/>
    <w:rsid w:val="00083C19"/>
    <w:rsid w:val="00083C97"/>
    <w:rsid w:val="0008400E"/>
    <w:rsid w:val="000843A7"/>
    <w:rsid w:val="0008457F"/>
    <w:rsid w:val="00084A30"/>
    <w:rsid w:val="00084B78"/>
    <w:rsid w:val="00084E84"/>
    <w:rsid w:val="00084FF4"/>
    <w:rsid w:val="000851B9"/>
    <w:rsid w:val="0008528C"/>
    <w:rsid w:val="00085422"/>
    <w:rsid w:val="000855F7"/>
    <w:rsid w:val="00085865"/>
    <w:rsid w:val="00085BCB"/>
    <w:rsid w:val="00085BF1"/>
    <w:rsid w:val="00085F30"/>
    <w:rsid w:val="00086123"/>
    <w:rsid w:val="00086A50"/>
    <w:rsid w:val="00086F80"/>
    <w:rsid w:val="00087613"/>
    <w:rsid w:val="00087F30"/>
    <w:rsid w:val="00090165"/>
    <w:rsid w:val="000904B5"/>
    <w:rsid w:val="0009066F"/>
    <w:rsid w:val="000907AF"/>
    <w:rsid w:val="00090DA0"/>
    <w:rsid w:val="00090E55"/>
    <w:rsid w:val="00090EB6"/>
    <w:rsid w:val="00090F9A"/>
    <w:rsid w:val="000912D5"/>
    <w:rsid w:val="000915EA"/>
    <w:rsid w:val="000915F8"/>
    <w:rsid w:val="00091D85"/>
    <w:rsid w:val="00091F36"/>
    <w:rsid w:val="00091F8C"/>
    <w:rsid w:val="000922A9"/>
    <w:rsid w:val="0009239D"/>
    <w:rsid w:val="000926FE"/>
    <w:rsid w:val="00092A2D"/>
    <w:rsid w:val="00092BFD"/>
    <w:rsid w:val="000932EF"/>
    <w:rsid w:val="000935C9"/>
    <w:rsid w:val="00093625"/>
    <w:rsid w:val="0009416C"/>
    <w:rsid w:val="000949AE"/>
    <w:rsid w:val="00094E76"/>
    <w:rsid w:val="0009505F"/>
    <w:rsid w:val="00095769"/>
    <w:rsid w:val="00095990"/>
    <w:rsid w:val="000959EA"/>
    <w:rsid w:val="000960C2"/>
    <w:rsid w:val="00096137"/>
    <w:rsid w:val="00096F7E"/>
    <w:rsid w:val="00097247"/>
    <w:rsid w:val="000973B9"/>
    <w:rsid w:val="0009762D"/>
    <w:rsid w:val="000977CC"/>
    <w:rsid w:val="000A00BB"/>
    <w:rsid w:val="000A018C"/>
    <w:rsid w:val="000A03F5"/>
    <w:rsid w:val="000A0404"/>
    <w:rsid w:val="000A067D"/>
    <w:rsid w:val="000A06B2"/>
    <w:rsid w:val="000A0B10"/>
    <w:rsid w:val="000A0D89"/>
    <w:rsid w:val="000A1784"/>
    <w:rsid w:val="000A1978"/>
    <w:rsid w:val="000A2300"/>
    <w:rsid w:val="000A2696"/>
    <w:rsid w:val="000A2820"/>
    <w:rsid w:val="000A28F5"/>
    <w:rsid w:val="000A297A"/>
    <w:rsid w:val="000A3141"/>
    <w:rsid w:val="000A31CA"/>
    <w:rsid w:val="000A3759"/>
    <w:rsid w:val="000A3A47"/>
    <w:rsid w:val="000A41B4"/>
    <w:rsid w:val="000A4569"/>
    <w:rsid w:val="000A4858"/>
    <w:rsid w:val="000A49D4"/>
    <w:rsid w:val="000A4F92"/>
    <w:rsid w:val="000A52AB"/>
    <w:rsid w:val="000A5406"/>
    <w:rsid w:val="000A55FA"/>
    <w:rsid w:val="000A56B1"/>
    <w:rsid w:val="000A5B0D"/>
    <w:rsid w:val="000A6013"/>
    <w:rsid w:val="000A6033"/>
    <w:rsid w:val="000A616F"/>
    <w:rsid w:val="000A6544"/>
    <w:rsid w:val="000A65F4"/>
    <w:rsid w:val="000A67D4"/>
    <w:rsid w:val="000A710C"/>
    <w:rsid w:val="000A7578"/>
    <w:rsid w:val="000A7845"/>
    <w:rsid w:val="000B00C1"/>
    <w:rsid w:val="000B00CE"/>
    <w:rsid w:val="000B00F1"/>
    <w:rsid w:val="000B0114"/>
    <w:rsid w:val="000B0437"/>
    <w:rsid w:val="000B07CC"/>
    <w:rsid w:val="000B08C5"/>
    <w:rsid w:val="000B0C30"/>
    <w:rsid w:val="000B10F5"/>
    <w:rsid w:val="000B1614"/>
    <w:rsid w:val="000B1889"/>
    <w:rsid w:val="000B1A48"/>
    <w:rsid w:val="000B2134"/>
    <w:rsid w:val="000B2337"/>
    <w:rsid w:val="000B2460"/>
    <w:rsid w:val="000B2899"/>
    <w:rsid w:val="000B2B57"/>
    <w:rsid w:val="000B384A"/>
    <w:rsid w:val="000B3918"/>
    <w:rsid w:val="000B3EC2"/>
    <w:rsid w:val="000B4292"/>
    <w:rsid w:val="000B47CF"/>
    <w:rsid w:val="000B49F0"/>
    <w:rsid w:val="000B4C8B"/>
    <w:rsid w:val="000B4ECB"/>
    <w:rsid w:val="000B4F2A"/>
    <w:rsid w:val="000B5220"/>
    <w:rsid w:val="000B56B9"/>
    <w:rsid w:val="000B577F"/>
    <w:rsid w:val="000B57A6"/>
    <w:rsid w:val="000B58E7"/>
    <w:rsid w:val="000B5A05"/>
    <w:rsid w:val="000B5BBE"/>
    <w:rsid w:val="000B5C82"/>
    <w:rsid w:val="000B62CD"/>
    <w:rsid w:val="000B6326"/>
    <w:rsid w:val="000B6CC3"/>
    <w:rsid w:val="000B6D74"/>
    <w:rsid w:val="000B6E4A"/>
    <w:rsid w:val="000B6F7D"/>
    <w:rsid w:val="000B72BB"/>
    <w:rsid w:val="000B7690"/>
    <w:rsid w:val="000B7F62"/>
    <w:rsid w:val="000C0529"/>
    <w:rsid w:val="000C09D0"/>
    <w:rsid w:val="000C0D9A"/>
    <w:rsid w:val="000C1005"/>
    <w:rsid w:val="000C15B5"/>
    <w:rsid w:val="000C1A5A"/>
    <w:rsid w:val="000C1A72"/>
    <w:rsid w:val="000C1BC9"/>
    <w:rsid w:val="000C1C55"/>
    <w:rsid w:val="000C2281"/>
    <w:rsid w:val="000C22F9"/>
    <w:rsid w:val="000C236C"/>
    <w:rsid w:val="000C2482"/>
    <w:rsid w:val="000C24E5"/>
    <w:rsid w:val="000C2B4E"/>
    <w:rsid w:val="000C2BD8"/>
    <w:rsid w:val="000C3287"/>
    <w:rsid w:val="000C36E1"/>
    <w:rsid w:val="000C3A3E"/>
    <w:rsid w:val="000C43E9"/>
    <w:rsid w:val="000C441D"/>
    <w:rsid w:val="000C466F"/>
    <w:rsid w:val="000C49E0"/>
    <w:rsid w:val="000C4A30"/>
    <w:rsid w:val="000C514D"/>
    <w:rsid w:val="000C529A"/>
    <w:rsid w:val="000C52C3"/>
    <w:rsid w:val="000C5367"/>
    <w:rsid w:val="000C5484"/>
    <w:rsid w:val="000C55C8"/>
    <w:rsid w:val="000C58CC"/>
    <w:rsid w:val="000C5BBC"/>
    <w:rsid w:val="000C5C7B"/>
    <w:rsid w:val="000C60C7"/>
    <w:rsid w:val="000C6476"/>
    <w:rsid w:val="000C6932"/>
    <w:rsid w:val="000C6B8A"/>
    <w:rsid w:val="000C6B9C"/>
    <w:rsid w:val="000C6CC4"/>
    <w:rsid w:val="000C73F5"/>
    <w:rsid w:val="000C74CA"/>
    <w:rsid w:val="000C788A"/>
    <w:rsid w:val="000C7B0C"/>
    <w:rsid w:val="000C7D82"/>
    <w:rsid w:val="000C7F16"/>
    <w:rsid w:val="000D033C"/>
    <w:rsid w:val="000D04E2"/>
    <w:rsid w:val="000D05B1"/>
    <w:rsid w:val="000D08B9"/>
    <w:rsid w:val="000D1053"/>
    <w:rsid w:val="000D1099"/>
    <w:rsid w:val="000D1813"/>
    <w:rsid w:val="000D19D9"/>
    <w:rsid w:val="000D1A6F"/>
    <w:rsid w:val="000D2209"/>
    <w:rsid w:val="000D22B6"/>
    <w:rsid w:val="000D237A"/>
    <w:rsid w:val="000D244C"/>
    <w:rsid w:val="000D2933"/>
    <w:rsid w:val="000D2996"/>
    <w:rsid w:val="000D2A40"/>
    <w:rsid w:val="000D2D1C"/>
    <w:rsid w:val="000D2D48"/>
    <w:rsid w:val="000D2D73"/>
    <w:rsid w:val="000D30B3"/>
    <w:rsid w:val="000D353C"/>
    <w:rsid w:val="000D355C"/>
    <w:rsid w:val="000D37F1"/>
    <w:rsid w:val="000D3A98"/>
    <w:rsid w:val="000D3E9D"/>
    <w:rsid w:val="000D3EFB"/>
    <w:rsid w:val="000D495B"/>
    <w:rsid w:val="000D4B16"/>
    <w:rsid w:val="000D5316"/>
    <w:rsid w:val="000D53B4"/>
    <w:rsid w:val="000D54D2"/>
    <w:rsid w:val="000D5617"/>
    <w:rsid w:val="000D589A"/>
    <w:rsid w:val="000D59DC"/>
    <w:rsid w:val="000D5C66"/>
    <w:rsid w:val="000D5CBF"/>
    <w:rsid w:val="000D6291"/>
    <w:rsid w:val="000D6456"/>
    <w:rsid w:val="000D668D"/>
    <w:rsid w:val="000D692F"/>
    <w:rsid w:val="000D6974"/>
    <w:rsid w:val="000D6CB2"/>
    <w:rsid w:val="000D6E20"/>
    <w:rsid w:val="000D6E99"/>
    <w:rsid w:val="000D7223"/>
    <w:rsid w:val="000D7512"/>
    <w:rsid w:val="000D7A6F"/>
    <w:rsid w:val="000D7C4A"/>
    <w:rsid w:val="000D7E4A"/>
    <w:rsid w:val="000E0019"/>
    <w:rsid w:val="000E0099"/>
    <w:rsid w:val="000E081E"/>
    <w:rsid w:val="000E114F"/>
    <w:rsid w:val="000E122F"/>
    <w:rsid w:val="000E1619"/>
    <w:rsid w:val="000E1A39"/>
    <w:rsid w:val="000E1E0C"/>
    <w:rsid w:val="000E1EDD"/>
    <w:rsid w:val="000E252C"/>
    <w:rsid w:val="000E2980"/>
    <w:rsid w:val="000E306F"/>
    <w:rsid w:val="000E307C"/>
    <w:rsid w:val="000E38A1"/>
    <w:rsid w:val="000E396B"/>
    <w:rsid w:val="000E3AD8"/>
    <w:rsid w:val="000E3E31"/>
    <w:rsid w:val="000E3EC6"/>
    <w:rsid w:val="000E42B0"/>
    <w:rsid w:val="000E43DC"/>
    <w:rsid w:val="000E43EA"/>
    <w:rsid w:val="000E4C5A"/>
    <w:rsid w:val="000E515B"/>
    <w:rsid w:val="000E51C5"/>
    <w:rsid w:val="000E55AD"/>
    <w:rsid w:val="000E58DD"/>
    <w:rsid w:val="000E5AD1"/>
    <w:rsid w:val="000E5CED"/>
    <w:rsid w:val="000E601C"/>
    <w:rsid w:val="000E6225"/>
    <w:rsid w:val="000E63EC"/>
    <w:rsid w:val="000E64F8"/>
    <w:rsid w:val="000E65DE"/>
    <w:rsid w:val="000E6B16"/>
    <w:rsid w:val="000E71C6"/>
    <w:rsid w:val="000E71F2"/>
    <w:rsid w:val="000E7569"/>
    <w:rsid w:val="000E768D"/>
    <w:rsid w:val="000E7B4B"/>
    <w:rsid w:val="000E7B88"/>
    <w:rsid w:val="000E7F70"/>
    <w:rsid w:val="000F015F"/>
    <w:rsid w:val="000F0777"/>
    <w:rsid w:val="000F0798"/>
    <w:rsid w:val="000F07E6"/>
    <w:rsid w:val="000F0886"/>
    <w:rsid w:val="000F0A43"/>
    <w:rsid w:val="000F14BC"/>
    <w:rsid w:val="000F14C6"/>
    <w:rsid w:val="000F1D7F"/>
    <w:rsid w:val="000F20F4"/>
    <w:rsid w:val="000F2BB8"/>
    <w:rsid w:val="000F3913"/>
    <w:rsid w:val="000F3E9E"/>
    <w:rsid w:val="000F3FFD"/>
    <w:rsid w:val="000F40F9"/>
    <w:rsid w:val="000F435E"/>
    <w:rsid w:val="000F4850"/>
    <w:rsid w:val="000F4962"/>
    <w:rsid w:val="000F4F7C"/>
    <w:rsid w:val="000F4F8C"/>
    <w:rsid w:val="000F4FEC"/>
    <w:rsid w:val="000F564B"/>
    <w:rsid w:val="000F577B"/>
    <w:rsid w:val="000F5E85"/>
    <w:rsid w:val="000F6C9C"/>
    <w:rsid w:val="000F6D38"/>
    <w:rsid w:val="000F6F23"/>
    <w:rsid w:val="000F703A"/>
    <w:rsid w:val="000F7534"/>
    <w:rsid w:val="000F763F"/>
    <w:rsid w:val="000F7818"/>
    <w:rsid w:val="000F7A2E"/>
    <w:rsid w:val="000F7A62"/>
    <w:rsid w:val="000F7B3A"/>
    <w:rsid w:val="00100140"/>
    <w:rsid w:val="001008D3"/>
    <w:rsid w:val="00100A0C"/>
    <w:rsid w:val="00100D6A"/>
    <w:rsid w:val="00101270"/>
    <w:rsid w:val="00101606"/>
    <w:rsid w:val="0010182F"/>
    <w:rsid w:val="00101919"/>
    <w:rsid w:val="00101A62"/>
    <w:rsid w:val="00101DC6"/>
    <w:rsid w:val="00101E83"/>
    <w:rsid w:val="001024CE"/>
    <w:rsid w:val="001024DE"/>
    <w:rsid w:val="0010276E"/>
    <w:rsid w:val="0010286C"/>
    <w:rsid w:val="001029CB"/>
    <w:rsid w:val="00102ABB"/>
    <w:rsid w:val="00102B0B"/>
    <w:rsid w:val="00102B4F"/>
    <w:rsid w:val="00102DFB"/>
    <w:rsid w:val="00102F35"/>
    <w:rsid w:val="00102F40"/>
    <w:rsid w:val="0010322C"/>
    <w:rsid w:val="00103712"/>
    <w:rsid w:val="00104611"/>
    <w:rsid w:val="00105234"/>
    <w:rsid w:val="001054EA"/>
    <w:rsid w:val="001059D1"/>
    <w:rsid w:val="00105D5A"/>
    <w:rsid w:val="0010631A"/>
    <w:rsid w:val="0010637F"/>
    <w:rsid w:val="001064AE"/>
    <w:rsid w:val="001066B3"/>
    <w:rsid w:val="0010682A"/>
    <w:rsid w:val="00106EF9"/>
    <w:rsid w:val="001070AC"/>
    <w:rsid w:val="0010765B"/>
    <w:rsid w:val="00107756"/>
    <w:rsid w:val="00107E2C"/>
    <w:rsid w:val="00107E39"/>
    <w:rsid w:val="00107EC6"/>
    <w:rsid w:val="001100C5"/>
    <w:rsid w:val="00110237"/>
    <w:rsid w:val="00110789"/>
    <w:rsid w:val="00110ADF"/>
    <w:rsid w:val="00111482"/>
    <w:rsid w:val="0011177B"/>
    <w:rsid w:val="00111A6F"/>
    <w:rsid w:val="00111ED0"/>
    <w:rsid w:val="0011219E"/>
    <w:rsid w:val="001124AB"/>
    <w:rsid w:val="0011286B"/>
    <w:rsid w:val="00112D8A"/>
    <w:rsid w:val="00112EBD"/>
    <w:rsid w:val="00112FE4"/>
    <w:rsid w:val="0011391B"/>
    <w:rsid w:val="00113C4D"/>
    <w:rsid w:val="00113CE6"/>
    <w:rsid w:val="00113D15"/>
    <w:rsid w:val="00113DAB"/>
    <w:rsid w:val="00114056"/>
    <w:rsid w:val="001141A6"/>
    <w:rsid w:val="00114243"/>
    <w:rsid w:val="00114953"/>
    <w:rsid w:val="00114B27"/>
    <w:rsid w:val="00114E9B"/>
    <w:rsid w:val="00115014"/>
    <w:rsid w:val="001150AA"/>
    <w:rsid w:val="001152E2"/>
    <w:rsid w:val="00115324"/>
    <w:rsid w:val="0011549E"/>
    <w:rsid w:val="00115673"/>
    <w:rsid w:val="001159F5"/>
    <w:rsid w:val="00116146"/>
    <w:rsid w:val="00116545"/>
    <w:rsid w:val="00116685"/>
    <w:rsid w:val="001168CC"/>
    <w:rsid w:val="00116EC6"/>
    <w:rsid w:val="001170AE"/>
    <w:rsid w:val="001170FC"/>
    <w:rsid w:val="0011715B"/>
    <w:rsid w:val="0011736D"/>
    <w:rsid w:val="00117399"/>
    <w:rsid w:val="0011791D"/>
    <w:rsid w:val="00117C36"/>
    <w:rsid w:val="00117F24"/>
    <w:rsid w:val="00120249"/>
    <w:rsid w:val="00120388"/>
    <w:rsid w:val="0012073E"/>
    <w:rsid w:val="00120ABE"/>
    <w:rsid w:val="00120B11"/>
    <w:rsid w:val="00120B58"/>
    <w:rsid w:val="00120D13"/>
    <w:rsid w:val="00120D5D"/>
    <w:rsid w:val="00120ED5"/>
    <w:rsid w:val="00120F2D"/>
    <w:rsid w:val="00121481"/>
    <w:rsid w:val="00121E03"/>
    <w:rsid w:val="00122159"/>
    <w:rsid w:val="001224CE"/>
    <w:rsid w:val="00122642"/>
    <w:rsid w:val="001226D8"/>
    <w:rsid w:val="001229CE"/>
    <w:rsid w:val="00122A38"/>
    <w:rsid w:val="00122D8D"/>
    <w:rsid w:val="0012301F"/>
    <w:rsid w:val="001233A4"/>
    <w:rsid w:val="0012350D"/>
    <w:rsid w:val="00123789"/>
    <w:rsid w:val="001238ED"/>
    <w:rsid w:val="0012430B"/>
    <w:rsid w:val="00124658"/>
    <w:rsid w:val="00124AD0"/>
    <w:rsid w:val="00124DDB"/>
    <w:rsid w:val="00124F1C"/>
    <w:rsid w:val="0012592B"/>
    <w:rsid w:val="00125945"/>
    <w:rsid w:val="00125A32"/>
    <w:rsid w:val="0012673C"/>
    <w:rsid w:val="0012676D"/>
    <w:rsid w:val="001267BD"/>
    <w:rsid w:val="00126941"/>
    <w:rsid w:val="00126991"/>
    <w:rsid w:val="001269B0"/>
    <w:rsid w:val="00127198"/>
    <w:rsid w:val="0012720C"/>
    <w:rsid w:val="001273C4"/>
    <w:rsid w:val="001274B3"/>
    <w:rsid w:val="0012768E"/>
    <w:rsid w:val="00127A39"/>
    <w:rsid w:val="00127ACD"/>
    <w:rsid w:val="00127AF8"/>
    <w:rsid w:val="0013030D"/>
    <w:rsid w:val="001310F1"/>
    <w:rsid w:val="00131245"/>
    <w:rsid w:val="00131800"/>
    <w:rsid w:val="00131806"/>
    <w:rsid w:val="001319C5"/>
    <w:rsid w:val="00131B8C"/>
    <w:rsid w:val="00132380"/>
    <w:rsid w:val="0013334E"/>
    <w:rsid w:val="00133B53"/>
    <w:rsid w:val="00133CB9"/>
    <w:rsid w:val="00134AC5"/>
    <w:rsid w:val="00134DC8"/>
    <w:rsid w:val="001350A2"/>
    <w:rsid w:val="001350AA"/>
    <w:rsid w:val="0013533A"/>
    <w:rsid w:val="001357D7"/>
    <w:rsid w:val="00135844"/>
    <w:rsid w:val="00135BFD"/>
    <w:rsid w:val="00135D32"/>
    <w:rsid w:val="00135F35"/>
    <w:rsid w:val="00135FE9"/>
    <w:rsid w:val="001366ED"/>
    <w:rsid w:val="00136EEE"/>
    <w:rsid w:val="00136FC3"/>
    <w:rsid w:val="001377B7"/>
    <w:rsid w:val="001379BC"/>
    <w:rsid w:val="00137AB2"/>
    <w:rsid w:val="00137BC1"/>
    <w:rsid w:val="00137C56"/>
    <w:rsid w:val="00137FDB"/>
    <w:rsid w:val="00140109"/>
    <w:rsid w:val="001406EF"/>
    <w:rsid w:val="00140D02"/>
    <w:rsid w:val="00140E36"/>
    <w:rsid w:val="00140F7E"/>
    <w:rsid w:val="00140FF5"/>
    <w:rsid w:val="001414D3"/>
    <w:rsid w:val="0014188E"/>
    <w:rsid w:val="00141FE4"/>
    <w:rsid w:val="001422B9"/>
    <w:rsid w:val="00142770"/>
    <w:rsid w:val="001429D8"/>
    <w:rsid w:val="00143413"/>
    <w:rsid w:val="001435C3"/>
    <w:rsid w:val="00143777"/>
    <w:rsid w:val="0014379D"/>
    <w:rsid w:val="00143DA7"/>
    <w:rsid w:val="001443CC"/>
    <w:rsid w:val="001445B0"/>
    <w:rsid w:val="001445BC"/>
    <w:rsid w:val="001445ED"/>
    <w:rsid w:val="00144831"/>
    <w:rsid w:val="00144DFB"/>
    <w:rsid w:val="00145D02"/>
    <w:rsid w:val="00145DB7"/>
    <w:rsid w:val="001468EC"/>
    <w:rsid w:val="001473F4"/>
    <w:rsid w:val="00147474"/>
    <w:rsid w:val="00147742"/>
    <w:rsid w:val="00147904"/>
    <w:rsid w:val="00147A1E"/>
    <w:rsid w:val="00147CF9"/>
    <w:rsid w:val="00147E0A"/>
    <w:rsid w:val="00147E1F"/>
    <w:rsid w:val="00147E7F"/>
    <w:rsid w:val="0015030E"/>
    <w:rsid w:val="00150363"/>
    <w:rsid w:val="0015041B"/>
    <w:rsid w:val="001506C8"/>
    <w:rsid w:val="00150B08"/>
    <w:rsid w:val="00150FFE"/>
    <w:rsid w:val="001517B5"/>
    <w:rsid w:val="00151997"/>
    <w:rsid w:val="00151BBA"/>
    <w:rsid w:val="00151CAA"/>
    <w:rsid w:val="00151F51"/>
    <w:rsid w:val="00152010"/>
    <w:rsid w:val="0015229A"/>
    <w:rsid w:val="001525F9"/>
    <w:rsid w:val="00152694"/>
    <w:rsid w:val="00152899"/>
    <w:rsid w:val="0015298D"/>
    <w:rsid w:val="00152CC3"/>
    <w:rsid w:val="00153299"/>
    <w:rsid w:val="0015338D"/>
    <w:rsid w:val="0015374D"/>
    <w:rsid w:val="0015398D"/>
    <w:rsid w:val="00153A3C"/>
    <w:rsid w:val="00153CE4"/>
    <w:rsid w:val="00154051"/>
    <w:rsid w:val="00154081"/>
    <w:rsid w:val="0015423A"/>
    <w:rsid w:val="00154418"/>
    <w:rsid w:val="00155036"/>
    <w:rsid w:val="0015504B"/>
    <w:rsid w:val="00155198"/>
    <w:rsid w:val="001554AC"/>
    <w:rsid w:val="001555CC"/>
    <w:rsid w:val="00155738"/>
    <w:rsid w:val="001557F7"/>
    <w:rsid w:val="00155CB1"/>
    <w:rsid w:val="00155DA9"/>
    <w:rsid w:val="00155EEB"/>
    <w:rsid w:val="001561B7"/>
    <w:rsid w:val="00156223"/>
    <w:rsid w:val="001562C5"/>
    <w:rsid w:val="00156699"/>
    <w:rsid w:val="001566E8"/>
    <w:rsid w:val="00156B4D"/>
    <w:rsid w:val="00156C2A"/>
    <w:rsid w:val="00156D52"/>
    <w:rsid w:val="00156F22"/>
    <w:rsid w:val="00157244"/>
    <w:rsid w:val="0015757D"/>
    <w:rsid w:val="0015784F"/>
    <w:rsid w:val="00157A45"/>
    <w:rsid w:val="00157D1F"/>
    <w:rsid w:val="0016061C"/>
    <w:rsid w:val="00161112"/>
    <w:rsid w:val="0016186E"/>
    <w:rsid w:val="00161A2A"/>
    <w:rsid w:val="00161BD5"/>
    <w:rsid w:val="00161DA2"/>
    <w:rsid w:val="00161FE1"/>
    <w:rsid w:val="001620AD"/>
    <w:rsid w:val="00162351"/>
    <w:rsid w:val="001626BA"/>
    <w:rsid w:val="001628EE"/>
    <w:rsid w:val="00162B32"/>
    <w:rsid w:val="00162EA4"/>
    <w:rsid w:val="00162EBD"/>
    <w:rsid w:val="00163077"/>
    <w:rsid w:val="00163134"/>
    <w:rsid w:val="001633E5"/>
    <w:rsid w:val="0016363D"/>
    <w:rsid w:val="001636B2"/>
    <w:rsid w:val="00163A71"/>
    <w:rsid w:val="00163EFB"/>
    <w:rsid w:val="001641C4"/>
    <w:rsid w:val="00164235"/>
    <w:rsid w:val="00164298"/>
    <w:rsid w:val="0016494C"/>
    <w:rsid w:val="00164F48"/>
    <w:rsid w:val="00165763"/>
    <w:rsid w:val="001659DB"/>
    <w:rsid w:val="00165A49"/>
    <w:rsid w:val="00165C4C"/>
    <w:rsid w:val="00165C72"/>
    <w:rsid w:val="00165E57"/>
    <w:rsid w:val="001660E0"/>
    <w:rsid w:val="0016658D"/>
    <w:rsid w:val="00166F63"/>
    <w:rsid w:val="00167053"/>
    <w:rsid w:val="00167337"/>
    <w:rsid w:val="00167556"/>
    <w:rsid w:val="001676ED"/>
    <w:rsid w:val="001679D4"/>
    <w:rsid w:val="001679E6"/>
    <w:rsid w:val="00167CBE"/>
    <w:rsid w:val="001706EB"/>
    <w:rsid w:val="00170989"/>
    <w:rsid w:val="00170C94"/>
    <w:rsid w:val="00170EFC"/>
    <w:rsid w:val="00170F42"/>
    <w:rsid w:val="0017101D"/>
    <w:rsid w:val="00171CCA"/>
    <w:rsid w:val="00171E57"/>
    <w:rsid w:val="00172120"/>
    <w:rsid w:val="0017330F"/>
    <w:rsid w:val="00173334"/>
    <w:rsid w:val="0017381C"/>
    <w:rsid w:val="00174059"/>
    <w:rsid w:val="00174308"/>
    <w:rsid w:val="001749F2"/>
    <w:rsid w:val="00174EF1"/>
    <w:rsid w:val="00175721"/>
    <w:rsid w:val="00175C39"/>
    <w:rsid w:val="001762AD"/>
    <w:rsid w:val="0017633E"/>
    <w:rsid w:val="00176382"/>
    <w:rsid w:val="00176C74"/>
    <w:rsid w:val="00176FB4"/>
    <w:rsid w:val="00176FCE"/>
    <w:rsid w:val="00177059"/>
    <w:rsid w:val="001772E9"/>
    <w:rsid w:val="001775B7"/>
    <w:rsid w:val="00177883"/>
    <w:rsid w:val="001805AB"/>
    <w:rsid w:val="0018095D"/>
    <w:rsid w:val="00180982"/>
    <w:rsid w:val="001809C6"/>
    <w:rsid w:val="00180AFF"/>
    <w:rsid w:val="00180CCC"/>
    <w:rsid w:val="00180E4B"/>
    <w:rsid w:val="00180EFF"/>
    <w:rsid w:val="0018101C"/>
    <w:rsid w:val="0018106F"/>
    <w:rsid w:val="0018116D"/>
    <w:rsid w:val="001811DC"/>
    <w:rsid w:val="001817AA"/>
    <w:rsid w:val="00181B82"/>
    <w:rsid w:val="00181F65"/>
    <w:rsid w:val="00182194"/>
    <w:rsid w:val="00182B31"/>
    <w:rsid w:val="00182B87"/>
    <w:rsid w:val="00182E91"/>
    <w:rsid w:val="00183503"/>
    <w:rsid w:val="001836B0"/>
    <w:rsid w:val="0018391C"/>
    <w:rsid w:val="00183A04"/>
    <w:rsid w:val="00183CED"/>
    <w:rsid w:val="00184121"/>
    <w:rsid w:val="00184313"/>
    <w:rsid w:val="0018432D"/>
    <w:rsid w:val="00184680"/>
    <w:rsid w:val="001846E9"/>
    <w:rsid w:val="0018476B"/>
    <w:rsid w:val="00184AC6"/>
    <w:rsid w:val="00184DB0"/>
    <w:rsid w:val="001850C4"/>
    <w:rsid w:val="0018521B"/>
    <w:rsid w:val="0018537B"/>
    <w:rsid w:val="00185F24"/>
    <w:rsid w:val="00185F99"/>
    <w:rsid w:val="00185FE1"/>
    <w:rsid w:val="00186484"/>
    <w:rsid w:val="001865E4"/>
    <w:rsid w:val="00186842"/>
    <w:rsid w:val="00186E28"/>
    <w:rsid w:val="00186FE2"/>
    <w:rsid w:val="00187090"/>
    <w:rsid w:val="00187092"/>
    <w:rsid w:val="0018734C"/>
    <w:rsid w:val="00187889"/>
    <w:rsid w:val="001901CC"/>
    <w:rsid w:val="001902E5"/>
    <w:rsid w:val="0019045E"/>
    <w:rsid w:val="001907CC"/>
    <w:rsid w:val="00190A9A"/>
    <w:rsid w:val="001916D2"/>
    <w:rsid w:val="00192258"/>
    <w:rsid w:val="0019248A"/>
    <w:rsid w:val="00192705"/>
    <w:rsid w:val="001927C6"/>
    <w:rsid w:val="00192807"/>
    <w:rsid w:val="00192814"/>
    <w:rsid w:val="00192A0F"/>
    <w:rsid w:val="00192D91"/>
    <w:rsid w:val="001930CA"/>
    <w:rsid w:val="0019326C"/>
    <w:rsid w:val="0019357F"/>
    <w:rsid w:val="00193AC2"/>
    <w:rsid w:val="00193BD4"/>
    <w:rsid w:val="00193C7D"/>
    <w:rsid w:val="0019437E"/>
    <w:rsid w:val="0019448D"/>
    <w:rsid w:val="0019461B"/>
    <w:rsid w:val="001951B5"/>
    <w:rsid w:val="00196456"/>
    <w:rsid w:val="00196DFB"/>
    <w:rsid w:val="001976A3"/>
    <w:rsid w:val="001976E5"/>
    <w:rsid w:val="00197969"/>
    <w:rsid w:val="001979A8"/>
    <w:rsid w:val="001979BF"/>
    <w:rsid w:val="00197B7F"/>
    <w:rsid w:val="00197B82"/>
    <w:rsid w:val="00197BF6"/>
    <w:rsid w:val="00197C43"/>
    <w:rsid w:val="001A0090"/>
    <w:rsid w:val="001A0099"/>
    <w:rsid w:val="001A0666"/>
    <w:rsid w:val="001A088C"/>
    <w:rsid w:val="001A095A"/>
    <w:rsid w:val="001A0A76"/>
    <w:rsid w:val="001A0C88"/>
    <w:rsid w:val="001A0F89"/>
    <w:rsid w:val="001A10CA"/>
    <w:rsid w:val="001A10E4"/>
    <w:rsid w:val="001A1280"/>
    <w:rsid w:val="001A1395"/>
    <w:rsid w:val="001A1619"/>
    <w:rsid w:val="001A199E"/>
    <w:rsid w:val="001A1A6C"/>
    <w:rsid w:val="001A1BD8"/>
    <w:rsid w:val="001A1C82"/>
    <w:rsid w:val="001A1FAC"/>
    <w:rsid w:val="001A2197"/>
    <w:rsid w:val="001A239D"/>
    <w:rsid w:val="001A244F"/>
    <w:rsid w:val="001A2651"/>
    <w:rsid w:val="001A2790"/>
    <w:rsid w:val="001A29FC"/>
    <w:rsid w:val="001A2DDE"/>
    <w:rsid w:val="001A2E38"/>
    <w:rsid w:val="001A2E84"/>
    <w:rsid w:val="001A2F87"/>
    <w:rsid w:val="001A312C"/>
    <w:rsid w:val="001A32F8"/>
    <w:rsid w:val="001A38DA"/>
    <w:rsid w:val="001A3967"/>
    <w:rsid w:val="001A39C1"/>
    <w:rsid w:val="001A3CD5"/>
    <w:rsid w:val="001A49CC"/>
    <w:rsid w:val="001A4CE1"/>
    <w:rsid w:val="001A4D01"/>
    <w:rsid w:val="001A54EA"/>
    <w:rsid w:val="001A579D"/>
    <w:rsid w:val="001A586A"/>
    <w:rsid w:val="001A5C38"/>
    <w:rsid w:val="001A5F63"/>
    <w:rsid w:val="001A6148"/>
    <w:rsid w:val="001A650F"/>
    <w:rsid w:val="001A659B"/>
    <w:rsid w:val="001A6DBD"/>
    <w:rsid w:val="001A7120"/>
    <w:rsid w:val="001A7267"/>
    <w:rsid w:val="001A7309"/>
    <w:rsid w:val="001A768C"/>
    <w:rsid w:val="001A771A"/>
    <w:rsid w:val="001A7AEE"/>
    <w:rsid w:val="001A7B8C"/>
    <w:rsid w:val="001A7CF4"/>
    <w:rsid w:val="001A7D23"/>
    <w:rsid w:val="001A7D61"/>
    <w:rsid w:val="001B0381"/>
    <w:rsid w:val="001B091F"/>
    <w:rsid w:val="001B0990"/>
    <w:rsid w:val="001B130F"/>
    <w:rsid w:val="001B14A8"/>
    <w:rsid w:val="001B156F"/>
    <w:rsid w:val="001B1762"/>
    <w:rsid w:val="001B191B"/>
    <w:rsid w:val="001B1D3D"/>
    <w:rsid w:val="001B1E7B"/>
    <w:rsid w:val="001B1F2B"/>
    <w:rsid w:val="001B1F99"/>
    <w:rsid w:val="001B2350"/>
    <w:rsid w:val="001B278A"/>
    <w:rsid w:val="001B27D8"/>
    <w:rsid w:val="001B283A"/>
    <w:rsid w:val="001B2985"/>
    <w:rsid w:val="001B2A7F"/>
    <w:rsid w:val="001B2D0E"/>
    <w:rsid w:val="001B30B1"/>
    <w:rsid w:val="001B35C7"/>
    <w:rsid w:val="001B35FE"/>
    <w:rsid w:val="001B3665"/>
    <w:rsid w:val="001B38DF"/>
    <w:rsid w:val="001B3ECA"/>
    <w:rsid w:val="001B40F7"/>
    <w:rsid w:val="001B42C0"/>
    <w:rsid w:val="001B4527"/>
    <w:rsid w:val="001B4529"/>
    <w:rsid w:val="001B4DD2"/>
    <w:rsid w:val="001B5A09"/>
    <w:rsid w:val="001B5BBD"/>
    <w:rsid w:val="001B5EA9"/>
    <w:rsid w:val="001B5F74"/>
    <w:rsid w:val="001B6254"/>
    <w:rsid w:val="001B66B4"/>
    <w:rsid w:val="001B6DBA"/>
    <w:rsid w:val="001B6EA8"/>
    <w:rsid w:val="001B709E"/>
    <w:rsid w:val="001B727C"/>
    <w:rsid w:val="001B7289"/>
    <w:rsid w:val="001B7473"/>
    <w:rsid w:val="001B751D"/>
    <w:rsid w:val="001B75C9"/>
    <w:rsid w:val="001B791E"/>
    <w:rsid w:val="001B7BD8"/>
    <w:rsid w:val="001B7CB1"/>
    <w:rsid w:val="001B7D1A"/>
    <w:rsid w:val="001B7E03"/>
    <w:rsid w:val="001B7E36"/>
    <w:rsid w:val="001C0064"/>
    <w:rsid w:val="001C02EE"/>
    <w:rsid w:val="001C04DC"/>
    <w:rsid w:val="001C124C"/>
    <w:rsid w:val="001C143F"/>
    <w:rsid w:val="001C1C44"/>
    <w:rsid w:val="001C1CF4"/>
    <w:rsid w:val="001C1D7A"/>
    <w:rsid w:val="001C2268"/>
    <w:rsid w:val="001C28FB"/>
    <w:rsid w:val="001C2C7C"/>
    <w:rsid w:val="001C2ED5"/>
    <w:rsid w:val="001C2FDA"/>
    <w:rsid w:val="001C351D"/>
    <w:rsid w:val="001C354D"/>
    <w:rsid w:val="001C359F"/>
    <w:rsid w:val="001C381D"/>
    <w:rsid w:val="001C3B62"/>
    <w:rsid w:val="001C3CA4"/>
    <w:rsid w:val="001C3DB7"/>
    <w:rsid w:val="001C3FC7"/>
    <w:rsid w:val="001C4302"/>
    <w:rsid w:val="001C4BC8"/>
    <w:rsid w:val="001C53D7"/>
    <w:rsid w:val="001C5797"/>
    <w:rsid w:val="001C57F3"/>
    <w:rsid w:val="001C5AE8"/>
    <w:rsid w:val="001C5B57"/>
    <w:rsid w:val="001C5FC9"/>
    <w:rsid w:val="001C60E8"/>
    <w:rsid w:val="001C636D"/>
    <w:rsid w:val="001C68D1"/>
    <w:rsid w:val="001C6A88"/>
    <w:rsid w:val="001C6ECB"/>
    <w:rsid w:val="001C6EEE"/>
    <w:rsid w:val="001C71E3"/>
    <w:rsid w:val="001C7376"/>
    <w:rsid w:val="001C757E"/>
    <w:rsid w:val="001C761F"/>
    <w:rsid w:val="001C78D4"/>
    <w:rsid w:val="001C7BF0"/>
    <w:rsid w:val="001C7CC4"/>
    <w:rsid w:val="001C7E58"/>
    <w:rsid w:val="001D000F"/>
    <w:rsid w:val="001D019B"/>
    <w:rsid w:val="001D0238"/>
    <w:rsid w:val="001D0678"/>
    <w:rsid w:val="001D099C"/>
    <w:rsid w:val="001D0C01"/>
    <w:rsid w:val="001D0EE9"/>
    <w:rsid w:val="001D0F37"/>
    <w:rsid w:val="001D1432"/>
    <w:rsid w:val="001D1878"/>
    <w:rsid w:val="001D18C1"/>
    <w:rsid w:val="001D1A1A"/>
    <w:rsid w:val="001D1BB5"/>
    <w:rsid w:val="001D1DD1"/>
    <w:rsid w:val="001D1F59"/>
    <w:rsid w:val="001D25A4"/>
    <w:rsid w:val="001D33B0"/>
    <w:rsid w:val="001D3425"/>
    <w:rsid w:val="001D35F2"/>
    <w:rsid w:val="001D3613"/>
    <w:rsid w:val="001D3AA7"/>
    <w:rsid w:val="001D3B54"/>
    <w:rsid w:val="001D3BB6"/>
    <w:rsid w:val="001D3BE2"/>
    <w:rsid w:val="001D3E1B"/>
    <w:rsid w:val="001D3F14"/>
    <w:rsid w:val="001D42EE"/>
    <w:rsid w:val="001D431D"/>
    <w:rsid w:val="001D4420"/>
    <w:rsid w:val="001D4465"/>
    <w:rsid w:val="001D4F58"/>
    <w:rsid w:val="001D5952"/>
    <w:rsid w:val="001D5953"/>
    <w:rsid w:val="001D5AEA"/>
    <w:rsid w:val="001D5D15"/>
    <w:rsid w:val="001D61AA"/>
    <w:rsid w:val="001D61D0"/>
    <w:rsid w:val="001D6270"/>
    <w:rsid w:val="001D6545"/>
    <w:rsid w:val="001D6DC7"/>
    <w:rsid w:val="001D7495"/>
    <w:rsid w:val="001D7597"/>
    <w:rsid w:val="001D7606"/>
    <w:rsid w:val="001D7701"/>
    <w:rsid w:val="001D7772"/>
    <w:rsid w:val="001D7DF7"/>
    <w:rsid w:val="001D7E42"/>
    <w:rsid w:val="001D7FEB"/>
    <w:rsid w:val="001E028B"/>
    <w:rsid w:val="001E03E8"/>
    <w:rsid w:val="001E04EC"/>
    <w:rsid w:val="001E0A57"/>
    <w:rsid w:val="001E10F4"/>
    <w:rsid w:val="001E1217"/>
    <w:rsid w:val="001E12E8"/>
    <w:rsid w:val="001E13CE"/>
    <w:rsid w:val="001E141E"/>
    <w:rsid w:val="001E14A5"/>
    <w:rsid w:val="001E14F3"/>
    <w:rsid w:val="001E1A39"/>
    <w:rsid w:val="001E1A5F"/>
    <w:rsid w:val="001E212B"/>
    <w:rsid w:val="001E231F"/>
    <w:rsid w:val="001E24B4"/>
    <w:rsid w:val="001E24FB"/>
    <w:rsid w:val="001E2775"/>
    <w:rsid w:val="001E3008"/>
    <w:rsid w:val="001E34D5"/>
    <w:rsid w:val="001E39E4"/>
    <w:rsid w:val="001E3CF9"/>
    <w:rsid w:val="001E3FEB"/>
    <w:rsid w:val="001E406F"/>
    <w:rsid w:val="001E4550"/>
    <w:rsid w:val="001E474F"/>
    <w:rsid w:val="001E47C0"/>
    <w:rsid w:val="001E4F5D"/>
    <w:rsid w:val="001E506B"/>
    <w:rsid w:val="001E59F5"/>
    <w:rsid w:val="001E5E1B"/>
    <w:rsid w:val="001E6055"/>
    <w:rsid w:val="001E63D3"/>
    <w:rsid w:val="001E6583"/>
    <w:rsid w:val="001E68F2"/>
    <w:rsid w:val="001E6BD2"/>
    <w:rsid w:val="001E6E06"/>
    <w:rsid w:val="001E783D"/>
    <w:rsid w:val="001E786E"/>
    <w:rsid w:val="001E7884"/>
    <w:rsid w:val="001E78A3"/>
    <w:rsid w:val="001E78A5"/>
    <w:rsid w:val="001E7ECF"/>
    <w:rsid w:val="001E7FD1"/>
    <w:rsid w:val="001F0050"/>
    <w:rsid w:val="001F0560"/>
    <w:rsid w:val="001F0595"/>
    <w:rsid w:val="001F095F"/>
    <w:rsid w:val="001F0C43"/>
    <w:rsid w:val="001F0CBA"/>
    <w:rsid w:val="001F1135"/>
    <w:rsid w:val="001F118B"/>
    <w:rsid w:val="001F15AA"/>
    <w:rsid w:val="001F1B68"/>
    <w:rsid w:val="001F1F28"/>
    <w:rsid w:val="001F2582"/>
    <w:rsid w:val="001F28FA"/>
    <w:rsid w:val="001F313B"/>
    <w:rsid w:val="001F33C0"/>
    <w:rsid w:val="001F33E8"/>
    <w:rsid w:val="001F352C"/>
    <w:rsid w:val="001F3C68"/>
    <w:rsid w:val="001F432D"/>
    <w:rsid w:val="001F43BD"/>
    <w:rsid w:val="001F458D"/>
    <w:rsid w:val="001F4CBB"/>
    <w:rsid w:val="001F4EAA"/>
    <w:rsid w:val="001F4ED7"/>
    <w:rsid w:val="001F5007"/>
    <w:rsid w:val="001F50EF"/>
    <w:rsid w:val="001F539D"/>
    <w:rsid w:val="001F542F"/>
    <w:rsid w:val="001F55F9"/>
    <w:rsid w:val="001F580D"/>
    <w:rsid w:val="001F5B14"/>
    <w:rsid w:val="001F5C18"/>
    <w:rsid w:val="001F62B7"/>
    <w:rsid w:val="001F65DD"/>
    <w:rsid w:val="001F69EF"/>
    <w:rsid w:val="001F6A98"/>
    <w:rsid w:val="001F6B74"/>
    <w:rsid w:val="001F6DC7"/>
    <w:rsid w:val="001F7494"/>
    <w:rsid w:val="002005C1"/>
    <w:rsid w:val="0020077B"/>
    <w:rsid w:val="00200B16"/>
    <w:rsid w:val="00201201"/>
    <w:rsid w:val="00201828"/>
    <w:rsid w:val="00201EFA"/>
    <w:rsid w:val="0020233E"/>
    <w:rsid w:val="0020257F"/>
    <w:rsid w:val="00202A6D"/>
    <w:rsid w:val="00202B8D"/>
    <w:rsid w:val="00202F1B"/>
    <w:rsid w:val="00202F72"/>
    <w:rsid w:val="0020318F"/>
    <w:rsid w:val="00203466"/>
    <w:rsid w:val="0020375F"/>
    <w:rsid w:val="00203951"/>
    <w:rsid w:val="00203AF3"/>
    <w:rsid w:val="00204477"/>
    <w:rsid w:val="002048D0"/>
    <w:rsid w:val="00204B00"/>
    <w:rsid w:val="002052D8"/>
    <w:rsid w:val="0020552D"/>
    <w:rsid w:val="00205A30"/>
    <w:rsid w:val="00205F2B"/>
    <w:rsid w:val="00206826"/>
    <w:rsid w:val="002069AD"/>
    <w:rsid w:val="00206B85"/>
    <w:rsid w:val="00206D3F"/>
    <w:rsid w:val="00206E7F"/>
    <w:rsid w:val="00207137"/>
    <w:rsid w:val="0020726C"/>
    <w:rsid w:val="00207282"/>
    <w:rsid w:val="002075B3"/>
    <w:rsid w:val="00207638"/>
    <w:rsid w:val="0020769C"/>
    <w:rsid w:val="002076AA"/>
    <w:rsid w:val="0020787B"/>
    <w:rsid w:val="00207B68"/>
    <w:rsid w:val="00207B8A"/>
    <w:rsid w:val="00207E53"/>
    <w:rsid w:val="00210225"/>
    <w:rsid w:val="002102DD"/>
    <w:rsid w:val="00210651"/>
    <w:rsid w:val="00210A26"/>
    <w:rsid w:val="00210A39"/>
    <w:rsid w:val="002117F7"/>
    <w:rsid w:val="00211C35"/>
    <w:rsid w:val="00211DCA"/>
    <w:rsid w:val="00212059"/>
    <w:rsid w:val="002123BC"/>
    <w:rsid w:val="0021259F"/>
    <w:rsid w:val="002125DC"/>
    <w:rsid w:val="002128B6"/>
    <w:rsid w:val="00212973"/>
    <w:rsid w:val="00212B16"/>
    <w:rsid w:val="00212B46"/>
    <w:rsid w:val="002130AF"/>
    <w:rsid w:val="00213433"/>
    <w:rsid w:val="00213B2A"/>
    <w:rsid w:val="00213E3D"/>
    <w:rsid w:val="00214047"/>
    <w:rsid w:val="002143AE"/>
    <w:rsid w:val="00214857"/>
    <w:rsid w:val="0021485E"/>
    <w:rsid w:val="0021516E"/>
    <w:rsid w:val="00215633"/>
    <w:rsid w:val="00215B17"/>
    <w:rsid w:val="00215C8D"/>
    <w:rsid w:val="00215CA2"/>
    <w:rsid w:val="00215D0E"/>
    <w:rsid w:val="00215DFA"/>
    <w:rsid w:val="00215ED2"/>
    <w:rsid w:val="00216A65"/>
    <w:rsid w:val="00216BD3"/>
    <w:rsid w:val="00216E9B"/>
    <w:rsid w:val="002172A2"/>
    <w:rsid w:val="00217424"/>
    <w:rsid w:val="002174FD"/>
    <w:rsid w:val="00217755"/>
    <w:rsid w:val="002178AD"/>
    <w:rsid w:val="0021799B"/>
    <w:rsid w:val="00217E01"/>
    <w:rsid w:val="00217E19"/>
    <w:rsid w:val="00217E3E"/>
    <w:rsid w:val="00217F3D"/>
    <w:rsid w:val="00221040"/>
    <w:rsid w:val="002211D8"/>
    <w:rsid w:val="00221393"/>
    <w:rsid w:val="00221539"/>
    <w:rsid w:val="00221966"/>
    <w:rsid w:val="00221A05"/>
    <w:rsid w:val="00221D9F"/>
    <w:rsid w:val="0022223A"/>
    <w:rsid w:val="002225FE"/>
    <w:rsid w:val="002226A3"/>
    <w:rsid w:val="00222A6C"/>
    <w:rsid w:val="00222D81"/>
    <w:rsid w:val="00223077"/>
    <w:rsid w:val="002234A4"/>
    <w:rsid w:val="00223B3C"/>
    <w:rsid w:val="00223C0A"/>
    <w:rsid w:val="00223E10"/>
    <w:rsid w:val="002240A7"/>
    <w:rsid w:val="002247D8"/>
    <w:rsid w:val="00224836"/>
    <w:rsid w:val="00224DE6"/>
    <w:rsid w:val="00224F8C"/>
    <w:rsid w:val="00225423"/>
    <w:rsid w:val="00225530"/>
    <w:rsid w:val="00225657"/>
    <w:rsid w:val="0022568C"/>
    <w:rsid w:val="0022580B"/>
    <w:rsid w:val="002258B9"/>
    <w:rsid w:val="00225C81"/>
    <w:rsid w:val="00225DFB"/>
    <w:rsid w:val="00225E30"/>
    <w:rsid w:val="00225FB5"/>
    <w:rsid w:val="0022620C"/>
    <w:rsid w:val="0022635A"/>
    <w:rsid w:val="0022660B"/>
    <w:rsid w:val="00226AA9"/>
    <w:rsid w:val="00226D99"/>
    <w:rsid w:val="00226FDD"/>
    <w:rsid w:val="00227157"/>
    <w:rsid w:val="0022723F"/>
    <w:rsid w:val="00227286"/>
    <w:rsid w:val="002276AB"/>
    <w:rsid w:val="00227EF6"/>
    <w:rsid w:val="002301FC"/>
    <w:rsid w:val="0023057B"/>
    <w:rsid w:val="002307E2"/>
    <w:rsid w:val="00230F94"/>
    <w:rsid w:val="002310B0"/>
    <w:rsid w:val="0023129B"/>
    <w:rsid w:val="00231313"/>
    <w:rsid w:val="002314F1"/>
    <w:rsid w:val="0023183A"/>
    <w:rsid w:val="00232759"/>
    <w:rsid w:val="00232C81"/>
    <w:rsid w:val="00232DAF"/>
    <w:rsid w:val="002333CF"/>
    <w:rsid w:val="0023380A"/>
    <w:rsid w:val="00233B3D"/>
    <w:rsid w:val="00233F7B"/>
    <w:rsid w:val="0023409D"/>
    <w:rsid w:val="002346F6"/>
    <w:rsid w:val="00234911"/>
    <w:rsid w:val="002351B5"/>
    <w:rsid w:val="00235486"/>
    <w:rsid w:val="002354CD"/>
    <w:rsid w:val="00235595"/>
    <w:rsid w:val="00235672"/>
    <w:rsid w:val="0023587D"/>
    <w:rsid w:val="00235A85"/>
    <w:rsid w:val="00235B29"/>
    <w:rsid w:val="00235BF0"/>
    <w:rsid w:val="00235FF5"/>
    <w:rsid w:val="002365A7"/>
    <w:rsid w:val="00236AB8"/>
    <w:rsid w:val="00236AE4"/>
    <w:rsid w:val="00236E8C"/>
    <w:rsid w:val="00236F19"/>
    <w:rsid w:val="002375D2"/>
    <w:rsid w:val="00237631"/>
    <w:rsid w:val="00237676"/>
    <w:rsid w:val="00237C4C"/>
    <w:rsid w:val="0024074C"/>
    <w:rsid w:val="00240D78"/>
    <w:rsid w:val="00240F44"/>
    <w:rsid w:val="00241076"/>
    <w:rsid w:val="002416D5"/>
    <w:rsid w:val="002417ED"/>
    <w:rsid w:val="00241AB8"/>
    <w:rsid w:val="00241EB3"/>
    <w:rsid w:val="00242287"/>
    <w:rsid w:val="0024255D"/>
    <w:rsid w:val="002428E8"/>
    <w:rsid w:val="00242B44"/>
    <w:rsid w:val="00242BCC"/>
    <w:rsid w:val="00242E56"/>
    <w:rsid w:val="00242EDC"/>
    <w:rsid w:val="002436CE"/>
    <w:rsid w:val="00243C25"/>
    <w:rsid w:val="00243E1B"/>
    <w:rsid w:val="0024407F"/>
    <w:rsid w:val="00244BCB"/>
    <w:rsid w:val="002450F4"/>
    <w:rsid w:val="00245197"/>
    <w:rsid w:val="00245397"/>
    <w:rsid w:val="00245470"/>
    <w:rsid w:val="002454ED"/>
    <w:rsid w:val="00245BAD"/>
    <w:rsid w:val="00245F42"/>
    <w:rsid w:val="0024646A"/>
    <w:rsid w:val="00246663"/>
    <w:rsid w:val="00246718"/>
    <w:rsid w:val="00246AF2"/>
    <w:rsid w:val="00246D3D"/>
    <w:rsid w:val="00246F62"/>
    <w:rsid w:val="002475DD"/>
    <w:rsid w:val="00247692"/>
    <w:rsid w:val="00247D90"/>
    <w:rsid w:val="00247F4F"/>
    <w:rsid w:val="002500AF"/>
    <w:rsid w:val="002504A1"/>
    <w:rsid w:val="00250511"/>
    <w:rsid w:val="0025060C"/>
    <w:rsid w:val="00250859"/>
    <w:rsid w:val="00250BD4"/>
    <w:rsid w:val="00250E6F"/>
    <w:rsid w:val="00250F0D"/>
    <w:rsid w:val="0025140B"/>
    <w:rsid w:val="00251536"/>
    <w:rsid w:val="00251CD4"/>
    <w:rsid w:val="00251E00"/>
    <w:rsid w:val="0025245B"/>
    <w:rsid w:val="00252D52"/>
    <w:rsid w:val="002532A1"/>
    <w:rsid w:val="00253376"/>
    <w:rsid w:val="00253483"/>
    <w:rsid w:val="002537CB"/>
    <w:rsid w:val="00253FC4"/>
    <w:rsid w:val="002543FF"/>
    <w:rsid w:val="002544B3"/>
    <w:rsid w:val="002548D1"/>
    <w:rsid w:val="00254916"/>
    <w:rsid w:val="00254BA2"/>
    <w:rsid w:val="00254DB6"/>
    <w:rsid w:val="00254FB7"/>
    <w:rsid w:val="002556CA"/>
    <w:rsid w:val="00255817"/>
    <w:rsid w:val="00255C75"/>
    <w:rsid w:val="0025603C"/>
    <w:rsid w:val="002562EA"/>
    <w:rsid w:val="002569D7"/>
    <w:rsid w:val="00256ADC"/>
    <w:rsid w:val="00256DE1"/>
    <w:rsid w:val="00256FA4"/>
    <w:rsid w:val="0025704F"/>
    <w:rsid w:val="00257704"/>
    <w:rsid w:val="00257752"/>
    <w:rsid w:val="00257861"/>
    <w:rsid w:val="0026098A"/>
    <w:rsid w:val="00260A07"/>
    <w:rsid w:val="00260DB9"/>
    <w:rsid w:val="00260DEB"/>
    <w:rsid w:val="00261151"/>
    <w:rsid w:val="00261A3C"/>
    <w:rsid w:val="00262014"/>
    <w:rsid w:val="00262114"/>
    <w:rsid w:val="0026225B"/>
    <w:rsid w:val="0026256F"/>
    <w:rsid w:val="002626B7"/>
    <w:rsid w:val="00262851"/>
    <w:rsid w:val="002629F4"/>
    <w:rsid w:val="00262AC5"/>
    <w:rsid w:val="00262CF5"/>
    <w:rsid w:val="00262F7C"/>
    <w:rsid w:val="00263149"/>
    <w:rsid w:val="00263591"/>
    <w:rsid w:val="00263616"/>
    <w:rsid w:val="0026365C"/>
    <w:rsid w:val="00263682"/>
    <w:rsid w:val="00263684"/>
    <w:rsid w:val="00263A40"/>
    <w:rsid w:val="00263B2D"/>
    <w:rsid w:val="00264413"/>
    <w:rsid w:val="00264919"/>
    <w:rsid w:val="00265148"/>
    <w:rsid w:val="0026516E"/>
    <w:rsid w:val="00266096"/>
    <w:rsid w:val="00266421"/>
    <w:rsid w:val="00266C34"/>
    <w:rsid w:val="00267021"/>
    <w:rsid w:val="002670C0"/>
    <w:rsid w:val="002671C2"/>
    <w:rsid w:val="00267515"/>
    <w:rsid w:val="00267C8B"/>
    <w:rsid w:val="00267E5C"/>
    <w:rsid w:val="00270097"/>
    <w:rsid w:val="0027039C"/>
    <w:rsid w:val="002704FB"/>
    <w:rsid w:val="0027067B"/>
    <w:rsid w:val="00270803"/>
    <w:rsid w:val="00270D13"/>
    <w:rsid w:val="00270E27"/>
    <w:rsid w:val="00271180"/>
    <w:rsid w:val="00271202"/>
    <w:rsid w:val="002715E0"/>
    <w:rsid w:val="002717C1"/>
    <w:rsid w:val="002719E1"/>
    <w:rsid w:val="00272069"/>
    <w:rsid w:val="00272538"/>
    <w:rsid w:val="00272622"/>
    <w:rsid w:val="00272C81"/>
    <w:rsid w:val="00272F9D"/>
    <w:rsid w:val="00272FC2"/>
    <w:rsid w:val="0027335C"/>
    <w:rsid w:val="002736C8"/>
    <w:rsid w:val="002739FE"/>
    <w:rsid w:val="00273F5C"/>
    <w:rsid w:val="00274791"/>
    <w:rsid w:val="002747CA"/>
    <w:rsid w:val="002749AA"/>
    <w:rsid w:val="00274A4B"/>
    <w:rsid w:val="00274CCD"/>
    <w:rsid w:val="0027523C"/>
    <w:rsid w:val="0027548F"/>
    <w:rsid w:val="002756C9"/>
    <w:rsid w:val="00275D51"/>
    <w:rsid w:val="00275E47"/>
    <w:rsid w:val="00275ECD"/>
    <w:rsid w:val="00275F90"/>
    <w:rsid w:val="00275FA4"/>
    <w:rsid w:val="00276508"/>
    <w:rsid w:val="00276E0D"/>
    <w:rsid w:val="002773BD"/>
    <w:rsid w:val="00277569"/>
    <w:rsid w:val="00277581"/>
    <w:rsid w:val="002776CC"/>
    <w:rsid w:val="00277C5E"/>
    <w:rsid w:val="00277F69"/>
    <w:rsid w:val="00280254"/>
    <w:rsid w:val="00280397"/>
    <w:rsid w:val="00280542"/>
    <w:rsid w:val="002807EC"/>
    <w:rsid w:val="0028084B"/>
    <w:rsid w:val="00280BE0"/>
    <w:rsid w:val="00280C49"/>
    <w:rsid w:val="00280F13"/>
    <w:rsid w:val="00280F29"/>
    <w:rsid w:val="002813BA"/>
    <w:rsid w:val="00281640"/>
    <w:rsid w:val="002818F3"/>
    <w:rsid w:val="00281DD0"/>
    <w:rsid w:val="00281F1B"/>
    <w:rsid w:val="00282078"/>
    <w:rsid w:val="002820CA"/>
    <w:rsid w:val="002825E0"/>
    <w:rsid w:val="00282621"/>
    <w:rsid w:val="0028292D"/>
    <w:rsid w:val="002829B3"/>
    <w:rsid w:val="00282B2C"/>
    <w:rsid w:val="00282C10"/>
    <w:rsid w:val="0028306A"/>
    <w:rsid w:val="00283647"/>
    <w:rsid w:val="00283AA0"/>
    <w:rsid w:val="00283CA1"/>
    <w:rsid w:val="00283E61"/>
    <w:rsid w:val="002845BA"/>
    <w:rsid w:val="002848E9"/>
    <w:rsid w:val="00284CCC"/>
    <w:rsid w:val="00284FB6"/>
    <w:rsid w:val="002856DA"/>
    <w:rsid w:val="00285874"/>
    <w:rsid w:val="00285893"/>
    <w:rsid w:val="00285CDF"/>
    <w:rsid w:val="00285F6B"/>
    <w:rsid w:val="002860F2"/>
    <w:rsid w:val="0028676C"/>
    <w:rsid w:val="00286AB6"/>
    <w:rsid w:val="00286D33"/>
    <w:rsid w:val="00287136"/>
    <w:rsid w:val="002901E5"/>
    <w:rsid w:val="0029068E"/>
    <w:rsid w:val="00290A84"/>
    <w:rsid w:val="00290B1D"/>
    <w:rsid w:val="00290F72"/>
    <w:rsid w:val="00291237"/>
    <w:rsid w:val="002915BF"/>
    <w:rsid w:val="002916E1"/>
    <w:rsid w:val="0029186C"/>
    <w:rsid w:val="00292237"/>
    <w:rsid w:val="002923F6"/>
    <w:rsid w:val="00292817"/>
    <w:rsid w:val="0029282B"/>
    <w:rsid w:val="002928E0"/>
    <w:rsid w:val="00292B95"/>
    <w:rsid w:val="00293487"/>
    <w:rsid w:val="00293E6E"/>
    <w:rsid w:val="002941AA"/>
    <w:rsid w:val="00294230"/>
    <w:rsid w:val="0029426E"/>
    <w:rsid w:val="002943E0"/>
    <w:rsid w:val="00294412"/>
    <w:rsid w:val="002948C3"/>
    <w:rsid w:val="002948DB"/>
    <w:rsid w:val="00294BE8"/>
    <w:rsid w:val="00295214"/>
    <w:rsid w:val="002952C4"/>
    <w:rsid w:val="00295503"/>
    <w:rsid w:val="002959B8"/>
    <w:rsid w:val="00295A4D"/>
    <w:rsid w:val="00295CDB"/>
    <w:rsid w:val="00295FC9"/>
    <w:rsid w:val="002969AD"/>
    <w:rsid w:val="00296AA7"/>
    <w:rsid w:val="00296C5F"/>
    <w:rsid w:val="002972B4"/>
    <w:rsid w:val="00297414"/>
    <w:rsid w:val="00297E7E"/>
    <w:rsid w:val="002A0543"/>
    <w:rsid w:val="002A0BE8"/>
    <w:rsid w:val="002A0C01"/>
    <w:rsid w:val="002A0C02"/>
    <w:rsid w:val="002A1266"/>
    <w:rsid w:val="002A14C6"/>
    <w:rsid w:val="002A1516"/>
    <w:rsid w:val="002A1649"/>
    <w:rsid w:val="002A1A6A"/>
    <w:rsid w:val="002A1D01"/>
    <w:rsid w:val="002A1F3D"/>
    <w:rsid w:val="002A241C"/>
    <w:rsid w:val="002A2D01"/>
    <w:rsid w:val="002A2EA4"/>
    <w:rsid w:val="002A2FC3"/>
    <w:rsid w:val="002A30E8"/>
    <w:rsid w:val="002A3315"/>
    <w:rsid w:val="002A3540"/>
    <w:rsid w:val="002A38C8"/>
    <w:rsid w:val="002A3B83"/>
    <w:rsid w:val="002A4607"/>
    <w:rsid w:val="002A4690"/>
    <w:rsid w:val="002A4CFA"/>
    <w:rsid w:val="002A4D4E"/>
    <w:rsid w:val="002A4DE3"/>
    <w:rsid w:val="002A5041"/>
    <w:rsid w:val="002A5161"/>
    <w:rsid w:val="002A531C"/>
    <w:rsid w:val="002A6185"/>
    <w:rsid w:val="002A6611"/>
    <w:rsid w:val="002A6710"/>
    <w:rsid w:val="002A684F"/>
    <w:rsid w:val="002A6A85"/>
    <w:rsid w:val="002A6B15"/>
    <w:rsid w:val="002A6EDB"/>
    <w:rsid w:val="002A751B"/>
    <w:rsid w:val="002A793C"/>
    <w:rsid w:val="002A7FBB"/>
    <w:rsid w:val="002B01A3"/>
    <w:rsid w:val="002B02D1"/>
    <w:rsid w:val="002B0368"/>
    <w:rsid w:val="002B070C"/>
    <w:rsid w:val="002B0894"/>
    <w:rsid w:val="002B0B40"/>
    <w:rsid w:val="002B11F5"/>
    <w:rsid w:val="002B1252"/>
    <w:rsid w:val="002B136A"/>
    <w:rsid w:val="002B248D"/>
    <w:rsid w:val="002B2688"/>
    <w:rsid w:val="002B2954"/>
    <w:rsid w:val="002B2BF1"/>
    <w:rsid w:val="002B2CA4"/>
    <w:rsid w:val="002B2D4D"/>
    <w:rsid w:val="002B317C"/>
    <w:rsid w:val="002B31AA"/>
    <w:rsid w:val="002B323A"/>
    <w:rsid w:val="002B34AF"/>
    <w:rsid w:val="002B39F7"/>
    <w:rsid w:val="002B3CF3"/>
    <w:rsid w:val="002B4641"/>
    <w:rsid w:val="002B47C4"/>
    <w:rsid w:val="002B496E"/>
    <w:rsid w:val="002B4B70"/>
    <w:rsid w:val="002B4C46"/>
    <w:rsid w:val="002B4C92"/>
    <w:rsid w:val="002B4DF6"/>
    <w:rsid w:val="002B4E21"/>
    <w:rsid w:val="002B500A"/>
    <w:rsid w:val="002B55C2"/>
    <w:rsid w:val="002B5FC3"/>
    <w:rsid w:val="002B609C"/>
    <w:rsid w:val="002B620F"/>
    <w:rsid w:val="002B63AF"/>
    <w:rsid w:val="002B6513"/>
    <w:rsid w:val="002B65A1"/>
    <w:rsid w:val="002B6616"/>
    <w:rsid w:val="002B66D6"/>
    <w:rsid w:val="002B6898"/>
    <w:rsid w:val="002B68EE"/>
    <w:rsid w:val="002B6D12"/>
    <w:rsid w:val="002B6FE9"/>
    <w:rsid w:val="002B7487"/>
    <w:rsid w:val="002B7489"/>
    <w:rsid w:val="002B7D4F"/>
    <w:rsid w:val="002B7DBA"/>
    <w:rsid w:val="002B7E0B"/>
    <w:rsid w:val="002B7FC0"/>
    <w:rsid w:val="002C0027"/>
    <w:rsid w:val="002C03BD"/>
    <w:rsid w:val="002C04A9"/>
    <w:rsid w:val="002C04D0"/>
    <w:rsid w:val="002C0757"/>
    <w:rsid w:val="002C078A"/>
    <w:rsid w:val="002C0DCA"/>
    <w:rsid w:val="002C0DF9"/>
    <w:rsid w:val="002C0F93"/>
    <w:rsid w:val="002C12DD"/>
    <w:rsid w:val="002C17C7"/>
    <w:rsid w:val="002C1B22"/>
    <w:rsid w:val="002C2204"/>
    <w:rsid w:val="002C23F0"/>
    <w:rsid w:val="002C27C0"/>
    <w:rsid w:val="002C282A"/>
    <w:rsid w:val="002C297C"/>
    <w:rsid w:val="002C2E3F"/>
    <w:rsid w:val="002C2F06"/>
    <w:rsid w:val="002C365B"/>
    <w:rsid w:val="002C36EA"/>
    <w:rsid w:val="002C40E6"/>
    <w:rsid w:val="002C4124"/>
    <w:rsid w:val="002C4451"/>
    <w:rsid w:val="002C48AB"/>
    <w:rsid w:val="002C4A11"/>
    <w:rsid w:val="002C546C"/>
    <w:rsid w:val="002C59FF"/>
    <w:rsid w:val="002C614D"/>
    <w:rsid w:val="002C62A7"/>
    <w:rsid w:val="002C62B1"/>
    <w:rsid w:val="002C65A8"/>
    <w:rsid w:val="002C6AC5"/>
    <w:rsid w:val="002C6D4A"/>
    <w:rsid w:val="002C7080"/>
    <w:rsid w:val="002C73C7"/>
    <w:rsid w:val="002C765E"/>
    <w:rsid w:val="002C7BE3"/>
    <w:rsid w:val="002D0809"/>
    <w:rsid w:val="002D0ADB"/>
    <w:rsid w:val="002D0B21"/>
    <w:rsid w:val="002D0C1C"/>
    <w:rsid w:val="002D0F22"/>
    <w:rsid w:val="002D1107"/>
    <w:rsid w:val="002D110F"/>
    <w:rsid w:val="002D1572"/>
    <w:rsid w:val="002D17C0"/>
    <w:rsid w:val="002D1855"/>
    <w:rsid w:val="002D1BAF"/>
    <w:rsid w:val="002D227E"/>
    <w:rsid w:val="002D23F5"/>
    <w:rsid w:val="002D269A"/>
    <w:rsid w:val="002D31F6"/>
    <w:rsid w:val="002D34BB"/>
    <w:rsid w:val="002D36DC"/>
    <w:rsid w:val="002D3985"/>
    <w:rsid w:val="002D3F13"/>
    <w:rsid w:val="002D3F26"/>
    <w:rsid w:val="002D438A"/>
    <w:rsid w:val="002D46EF"/>
    <w:rsid w:val="002D51C8"/>
    <w:rsid w:val="002D5472"/>
    <w:rsid w:val="002D585B"/>
    <w:rsid w:val="002D5BB3"/>
    <w:rsid w:val="002D5C2C"/>
    <w:rsid w:val="002D618D"/>
    <w:rsid w:val="002D61F2"/>
    <w:rsid w:val="002D6409"/>
    <w:rsid w:val="002D6B9A"/>
    <w:rsid w:val="002D6CAF"/>
    <w:rsid w:val="002D6E23"/>
    <w:rsid w:val="002D71F5"/>
    <w:rsid w:val="002D7D76"/>
    <w:rsid w:val="002E0160"/>
    <w:rsid w:val="002E03C5"/>
    <w:rsid w:val="002E0B56"/>
    <w:rsid w:val="002E0EBE"/>
    <w:rsid w:val="002E1754"/>
    <w:rsid w:val="002E189A"/>
    <w:rsid w:val="002E1DCC"/>
    <w:rsid w:val="002E207C"/>
    <w:rsid w:val="002E23F7"/>
    <w:rsid w:val="002E2630"/>
    <w:rsid w:val="002E29A9"/>
    <w:rsid w:val="002E2A52"/>
    <w:rsid w:val="002E2B29"/>
    <w:rsid w:val="002E2CDF"/>
    <w:rsid w:val="002E2F49"/>
    <w:rsid w:val="002E3426"/>
    <w:rsid w:val="002E3433"/>
    <w:rsid w:val="002E3874"/>
    <w:rsid w:val="002E3ACE"/>
    <w:rsid w:val="002E3FDE"/>
    <w:rsid w:val="002E413F"/>
    <w:rsid w:val="002E42BD"/>
    <w:rsid w:val="002E48EA"/>
    <w:rsid w:val="002E4C78"/>
    <w:rsid w:val="002E54D1"/>
    <w:rsid w:val="002E5759"/>
    <w:rsid w:val="002E57D3"/>
    <w:rsid w:val="002E57F2"/>
    <w:rsid w:val="002E5E36"/>
    <w:rsid w:val="002E611C"/>
    <w:rsid w:val="002E64B1"/>
    <w:rsid w:val="002E64EA"/>
    <w:rsid w:val="002E6514"/>
    <w:rsid w:val="002E677A"/>
    <w:rsid w:val="002E67B1"/>
    <w:rsid w:val="002E790A"/>
    <w:rsid w:val="002E7B4C"/>
    <w:rsid w:val="002E7F85"/>
    <w:rsid w:val="002F0311"/>
    <w:rsid w:val="002F039D"/>
    <w:rsid w:val="002F03E3"/>
    <w:rsid w:val="002F087B"/>
    <w:rsid w:val="002F089B"/>
    <w:rsid w:val="002F08CB"/>
    <w:rsid w:val="002F0B16"/>
    <w:rsid w:val="002F0B63"/>
    <w:rsid w:val="002F0CC9"/>
    <w:rsid w:val="002F0DAB"/>
    <w:rsid w:val="002F10F6"/>
    <w:rsid w:val="002F12B2"/>
    <w:rsid w:val="002F13C8"/>
    <w:rsid w:val="002F14FC"/>
    <w:rsid w:val="002F1B91"/>
    <w:rsid w:val="002F1E9D"/>
    <w:rsid w:val="002F1F2C"/>
    <w:rsid w:val="002F337A"/>
    <w:rsid w:val="002F365E"/>
    <w:rsid w:val="002F3910"/>
    <w:rsid w:val="002F4542"/>
    <w:rsid w:val="002F46A5"/>
    <w:rsid w:val="002F4B06"/>
    <w:rsid w:val="002F4C64"/>
    <w:rsid w:val="002F4D84"/>
    <w:rsid w:val="002F51B2"/>
    <w:rsid w:val="002F59E0"/>
    <w:rsid w:val="002F5DB7"/>
    <w:rsid w:val="002F6568"/>
    <w:rsid w:val="002F67B1"/>
    <w:rsid w:val="002F67DD"/>
    <w:rsid w:val="002F6AA2"/>
    <w:rsid w:val="002F6AD4"/>
    <w:rsid w:val="002F6F53"/>
    <w:rsid w:val="002F74AD"/>
    <w:rsid w:val="002F776D"/>
    <w:rsid w:val="002F7AEE"/>
    <w:rsid w:val="002F7DF4"/>
    <w:rsid w:val="002F7F4A"/>
    <w:rsid w:val="002F7F9F"/>
    <w:rsid w:val="003004E1"/>
    <w:rsid w:val="0030067D"/>
    <w:rsid w:val="00300840"/>
    <w:rsid w:val="0030089E"/>
    <w:rsid w:val="00300B03"/>
    <w:rsid w:val="00300B26"/>
    <w:rsid w:val="00300C01"/>
    <w:rsid w:val="00300DA0"/>
    <w:rsid w:val="00300ED7"/>
    <w:rsid w:val="003014A4"/>
    <w:rsid w:val="0030189E"/>
    <w:rsid w:val="00301A99"/>
    <w:rsid w:val="00301CA8"/>
    <w:rsid w:val="00301E32"/>
    <w:rsid w:val="00301E60"/>
    <w:rsid w:val="0030219E"/>
    <w:rsid w:val="003021FC"/>
    <w:rsid w:val="003022AE"/>
    <w:rsid w:val="00302309"/>
    <w:rsid w:val="003028A8"/>
    <w:rsid w:val="00302D58"/>
    <w:rsid w:val="00302EBA"/>
    <w:rsid w:val="0030316E"/>
    <w:rsid w:val="0030323B"/>
    <w:rsid w:val="0030324D"/>
    <w:rsid w:val="00303468"/>
    <w:rsid w:val="003039D4"/>
    <w:rsid w:val="00303D16"/>
    <w:rsid w:val="00304485"/>
    <w:rsid w:val="00304598"/>
    <w:rsid w:val="003046CF"/>
    <w:rsid w:val="00304979"/>
    <w:rsid w:val="00304C0C"/>
    <w:rsid w:val="00304CC7"/>
    <w:rsid w:val="0030516F"/>
    <w:rsid w:val="00305461"/>
    <w:rsid w:val="0030554E"/>
    <w:rsid w:val="00305D1C"/>
    <w:rsid w:val="00305D8B"/>
    <w:rsid w:val="00306567"/>
    <w:rsid w:val="003066DC"/>
    <w:rsid w:val="00306783"/>
    <w:rsid w:val="0030693E"/>
    <w:rsid w:val="003069B8"/>
    <w:rsid w:val="00306C8B"/>
    <w:rsid w:val="00306F63"/>
    <w:rsid w:val="00307386"/>
    <w:rsid w:val="00307602"/>
    <w:rsid w:val="00307629"/>
    <w:rsid w:val="00307F32"/>
    <w:rsid w:val="003102AC"/>
    <w:rsid w:val="0031082B"/>
    <w:rsid w:val="003109CD"/>
    <w:rsid w:val="00310A46"/>
    <w:rsid w:val="00310E67"/>
    <w:rsid w:val="00310F42"/>
    <w:rsid w:val="00310FE4"/>
    <w:rsid w:val="00311320"/>
    <w:rsid w:val="00311947"/>
    <w:rsid w:val="0031222C"/>
    <w:rsid w:val="003129AF"/>
    <w:rsid w:val="003129FF"/>
    <w:rsid w:val="00312A1E"/>
    <w:rsid w:val="00312A94"/>
    <w:rsid w:val="00313120"/>
    <w:rsid w:val="003133DE"/>
    <w:rsid w:val="0031341F"/>
    <w:rsid w:val="0031355E"/>
    <w:rsid w:val="00313732"/>
    <w:rsid w:val="00313A77"/>
    <w:rsid w:val="00313D1F"/>
    <w:rsid w:val="00313FCA"/>
    <w:rsid w:val="003144AD"/>
    <w:rsid w:val="00314795"/>
    <w:rsid w:val="00314933"/>
    <w:rsid w:val="00314A64"/>
    <w:rsid w:val="00314CCA"/>
    <w:rsid w:val="0031536B"/>
    <w:rsid w:val="00315A4E"/>
    <w:rsid w:val="00315E42"/>
    <w:rsid w:val="00315FAB"/>
    <w:rsid w:val="0031614B"/>
    <w:rsid w:val="003164FE"/>
    <w:rsid w:val="00316563"/>
    <w:rsid w:val="0031690E"/>
    <w:rsid w:val="00316EE6"/>
    <w:rsid w:val="003171D1"/>
    <w:rsid w:val="0031729D"/>
    <w:rsid w:val="0031784D"/>
    <w:rsid w:val="003178E9"/>
    <w:rsid w:val="00317BAF"/>
    <w:rsid w:val="00317E86"/>
    <w:rsid w:val="003202FC"/>
    <w:rsid w:val="0032036C"/>
    <w:rsid w:val="003207BD"/>
    <w:rsid w:val="00320999"/>
    <w:rsid w:val="00320A53"/>
    <w:rsid w:val="00320CD5"/>
    <w:rsid w:val="00320E5B"/>
    <w:rsid w:val="003212B9"/>
    <w:rsid w:val="003212C1"/>
    <w:rsid w:val="003213C4"/>
    <w:rsid w:val="003213F4"/>
    <w:rsid w:val="00321796"/>
    <w:rsid w:val="003218AE"/>
    <w:rsid w:val="003218E0"/>
    <w:rsid w:val="00321A9A"/>
    <w:rsid w:val="00321AF3"/>
    <w:rsid w:val="003221D1"/>
    <w:rsid w:val="00322226"/>
    <w:rsid w:val="003225A9"/>
    <w:rsid w:val="003226C0"/>
    <w:rsid w:val="00322977"/>
    <w:rsid w:val="00323253"/>
    <w:rsid w:val="003232A5"/>
    <w:rsid w:val="003235E2"/>
    <w:rsid w:val="0032381C"/>
    <w:rsid w:val="0032390A"/>
    <w:rsid w:val="00323F10"/>
    <w:rsid w:val="003245E4"/>
    <w:rsid w:val="00324C42"/>
    <w:rsid w:val="00324D0B"/>
    <w:rsid w:val="00324D18"/>
    <w:rsid w:val="00324F5E"/>
    <w:rsid w:val="0032514E"/>
    <w:rsid w:val="00325348"/>
    <w:rsid w:val="003253B5"/>
    <w:rsid w:val="00325561"/>
    <w:rsid w:val="0032567D"/>
    <w:rsid w:val="00325AE7"/>
    <w:rsid w:val="00325E60"/>
    <w:rsid w:val="00325FC5"/>
    <w:rsid w:val="00326604"/>
    <w:rsid w:val="00326629"/>
    <w:rsid w:val="00326A86"/>
    <w:rsid w:val="00326A9B"/>
    <w:rsid w:val="003272CB"/>
    <w:rsid w:val="003275ED"/>
    <w:rsid w:val="003277EF"/>
    <w:rsid w:val="00327B8D"/>
    <w:rsid w:val="00327BDF"/>
    <w:rsid w:val="00327E46"/>
    <w:rsid w:val="0033012E"/>
    <w:rsid w:val="0033080C"/>
    <w:rsid w:val="00330A9A"/>
    <w:rsid w:val="00330F49"/>
    <w:rsid w:val="00331325"/>
    <w:rsid w:val="003319F3"/>
    <w:rsid w:val="00331B49"/>
    <w:rsid w:val="00331CA5"/>
    <w:rsid w:val="00331D1B"/>
    <w:rsid w:val="00331FF5"/>
    <w:rsid w:val="00332048"/>
    <w:rsid w:val="0033207A"/>
    <w:rsid w:val="003320D7"/>
    <w:rsid w:val="00332119"/>
    <w:rsid w:val="00332691"/>
    <w:rsid w:val="00332B68"/>
    <w:rsid w:val="0033344D"/>
    <w:rsid w:val="003334FC"/>
    <w:rsid w:val="0033399D"/>
    <w:rsid w:val="0033431C"/>
    <w:rsid w:val="00334397"/>
    <w:rsid w:val="00334417"/>
    <w:rsid w:val="0033556B"/>
    <w:rsid w:val="003355D1"/>
    <w:rsid w:val="003357A0"/>
    <w:rsid w:val="003357DA"/>
    <w:rsid w:val="00335F8F"/>
    <w:rsid w:val="0033674F"/>
    <w:rsid w:val="00336AE9"/>
    <w:rsid w:val="00337004"/>
    <w:rsid w:val="003370CB"/>
    <w:rsid w:val="003371F5"/>
    <w:rsid w:val="0033751D"/>
    <w:rsid w:val="003378D7"/>
    <w:rsid w:val="00337ECA"/>
    <w:rsid w:val="00337F39"/>
    <w:rsid w:val="00337F5D"/>
    <w:rsid w:val="0034020B"/>
    <w:rsid w:val="00340389"/>
    <w:rsid w:val="003409D7"/>
    <w:rsid w:val="00340DC3"/>
    <w:rsid w:val="00340F11"/>
    <w:rsid w:val="00340F65"/>
    <w:rsid w:val="00341B96"/>
    <w:rsid w:val="00341CA4"/>
    <w:rsid w:val="0034261E"/>
    <w:rsid w:val="003429B5"/>
    <w:rsid w:val="00342A9A"/>
    <w:rsid w:val="00342E4B"/>
    <w:rsid w:val="00343111"/>
    <w:rsid w:val="003434F0"/>
    <w:rsid w:val="0034379E"/>
    <w:rsid w:val="0034438F"/>
    <w:rsid w:val="00344BB3"/>
    <w:rsid w:val="00344CD7"/>
    <w:rsid w:val="00345125"/>
    <w:rsid w:val="0034575A"/>
    <w:rsid w:val="0034592A"/>
    <w:rsid w:val="003463D3"/>
    <w:rsid w:val="0034659D"/>
    <w:rsid w:val="003467C8"/>
    <w:rsid w:val="00346DC9"/>
    <w:rsid w:val="00347074"/>
    <w:rsid w:val="0034766F"/>
    <w:rsid w:val="003477CC"/>
    <w:rsid w:val="00347821"/>
    <w:rsid w:val="0034791C"/>
    <w:rsid w:val="00347D89"/>
    <w:rsid w:val="0035028C"/>
    <w:rsid w:val="00350389"/>
    <w:rsid w:val="00350488"/>
    <w:rsid w:val="0035059A"/>
    <w:rsid w:val="00350BC0"/>
    <w:rsid w:val="00351214"/>
    <w:rsid w:val="00351233"/>
    <w:rsid w:val="00351320"/>
    <w:rsid w:val="00351365"/>
    <w:rsid w:val="00351581"/>
    <w:rsid w:val="003515A5"/>
    <w:rsid w:val="00351C88"/>
    <w:rsid w:val="00351CDD"/>
    <w:rsid w:val="00351CF5"/>
    <w:rsid w:val="00351D89"/>
    <w:rsid w:val="0035205E"/>
    <w:rsid w:val="00352955"/>
    <w:rsid w:val="00352BF3"/>
    <w:rsid w:val="00352DB3"/>
    <w:rsid w:val="00353068"/>
    <w:rsid w:val="003534AB"/>
    <w:rsid w:val="00353A0E"/>
    <w:rsid w:val="00353A15"/>
    <w:rsid w:val="00353A3E"/>
    <w:rsid w:val="00353E0B"/>
    <w:rsid w:val="00353E1D"/>
    <w:rsid w:val="00354422"/>
    <w:rsid w:val="00354870"/>
    <w:rsid w:val="00354CC0"/>
    <w:rsid w:val="0035562A"/>
    <w:rsid w:val="00355738"/>
    <w:rsid w:val="0035580A"/>
    <w:rsid w:val="0035599F"/>
    <w:rsid w:val="00355C4D"/>
    <w:rsid w:val="00355CB6"/>
    <w:rsid w:val="00355EC9"/>
    <w:rsid w:val="00355F5F"/>
    <w:rsid w:val="00356676"/>
    <w:rsid w:val="0035680C"/>
    <w:rsid w:val="0035692B"/>
    <w:rsid w:val="00356A44"/>
    <w:rsid w:val="00356E81"/>
    <w:rsid w:val="00356F91"/>
    <w:rsid w:val="003572EA"/>
    <w:rsid w:val="003576C0"/>
    <w:rsid w:val="003576DC"/>
    <w:rsid w:val="00357932"/>
    <w:rsid w:val="00360B27"/>
    <w:rsid w:val="00360F05"/>
    <w:rsid w:val="0036140A"/>
    <w:rsid w:val="003615A8"/>
    <w:rsid w:val="00361841"/>
    <w:rsid w:val="003620D7"/>
    <w:rsid w:val="00362105"/>
    <w:rsid w:val="003624CC"/>
    <w:rsid w:val="00362559"/>
    <w:rsid w:val="00362687"/>
    <w:rsid w:val="00362AA0"/>
    <w:rsid w:val="00362EED"/>
    <w:rsid w:val="00362FA3"/>
    <w:rsid w:val="00363AFA"/>
    <w:rsid w:val="00363B44"/>
    <w:rsid w:val="00363B90"/>
    <w:rsid w:val="00363FFC"/>
    <w:rsid w:val="00364015"/>
    <w:rsid w:val="00364EAA"/>
    <w:rsid w:val="00364EE6"/>
    <w:rsid w:val="00365042"/>
    <w:rsid w:val="0036541C"/>
    <w:rsid w:val="00365573"/>
    <w:rsid w:val="00365AFE"/>
    <w:rsid w:val="00365E8B"/>
    <w:rsid w:val="00365FDA"/>
    <w:rsid w:val="003661FC"/>
    <w:rsid w:val="003662B4"/>
    <w:rsid w:val="003664E4"/>
    <w:rsid w:val="003666D1"/>
    <w:rsid w:val="003666F1"/>
    <w:rsid w:val="00366961"/>
    <w:rsid w:val="00366A59"/>
    <w:rsid w:val="00366ACA"/>
    <w:rsid w:val="00366C24"/>
    <w:rsid w:val="00366E36"/>
    <w:rsid w:val="00367878"/>
    <w:rsid w:val="0036789F"/>
    <w:rsid w:val="00367FE5"/>
    <w:rsid w:val="00370190"/>
    <w:rsid w:val="003702A8"/>
    <w:rsid w:val="0037030D"/>
    <w:rsid w:val="0037054E"/>
    <w:rsid w:val="00370885"/>
    <w:rsid w:val="00370EA2"/>
    <w:rsid w:val="003710F0"/>
    <w:rsid w:val="00371960"/>
    <w:rsid w:val="003728CE"/>
    <w:rsid w:val="003728E3"/>
    <w:rsid w:val="0037298E"/>
    <w:rsid w:val="00372A85"/>
    <w:rsid w:val="00372C86"/>
    <w:rsid w:val="00373213"/>
    <w:rsid w:val="00373959"/>
    <w:rsid w:val="00373983"/>
    <w:rsid w:val="00373B4E"/>
    <w:rsid w:val="00373C7C"/>
    <w:rsid w:val="00373D75"/>
    <w:rsid w:val="00374512"/>
    <w:rsid w:val="003745CD"/>
    <w:rsid w:val="00374790"/>
    <w:rsid w:val="00374A71"/>
    <w:rsid w:val="00374C9B"/>
    <w:rsid w:val="00374D1A"/>
    <w:rsid w:val="00374D7E"/>
    <w:rsid w:val="00375299"/>
    <w:rsid w:val="0037545D"/>
    <w:rsid w:val="00375B65"/>
    <w:rsid w:val="00375F75"/>
    <w:rsid w:val="00376079"/>
    <w:rsid w:val="003760B6"/>
    <w:rsid w:val="00376223"/>
    <w:rsid w:val="00376312"/>
    <w:rsid w:val="00376F39"/>
    <w:rsid w:val="00376FC2"/>
    <w:rsid w:val="00377135"/>
    <w:rsid w:val="003772FC"/>
    <w:rsid w:val="003774A6"/>
    <w:rsid w:val="00377ABF"/>
    <w:rsid w:val="00377BD7"/>
    <w:rsid w:val="00377E87"/>
    <w:rsid w:val="00380021"/>
    <w:rsid w:val="0038008A"/>
    <w:rsid w:val="0038023C"/>
    <w:rsid w:val="0038029F"/>
    <w:rsid w:val="00380799"/>
    <w:rsid w:val="00380AAE"/>
    <w:rsid w:val="00380E56"/>
    <w:rsid w:val="00380FCB"/>
    <w:rsid w:val="00381159"/>
    <w:rsid w:val="00381313"/>
    <w:rsid w:val="003818F5"/>
    <w:rsid w:val="003818FA"/>
    <w:rsid w:val="0038204E"/>
    <w:rsid w:val="003820B5"/>
    <w:rsid w:val="00382911"/>
    <w:rsid w:val="00382B27"/>
    <w:rsid w:val="00382CA6"/>
    <w:rsid w:val="00382D8A"/>
    <w:rsid w:val="00382FAF"/>
    <w:rsid w:val="003835AB"/>
    <w:rsid w:val="003837F1"/>
    <w:rsid w:val="00383A9B"/>
    <w:rsid w:val="00383E55"/>
    <w:rsid w:val="003843AB"/>
    <w:rsid w:val="003843CB"/>
    <w:rsid w:val="00384712"/>
    <w:rsid w:val="0038475D"/>
    <w:rsid w:val="0038478D"/>
    <w:rsid w:val="00384912"/>
    <w:rsid w:val="00384A82"/>
    <w:rsid w:val="00384B96"/>
    <w:rsid w:val="00384E82"/>
    <w:rsid w:val="00385528"/>
    <w:rsid w:val="0038555A"/>
    <w:rsid w:val="003856EC"/>
    <w:rsid w:val="00385916"/>
    <w:rsid w:val="00385A02"/>
    <w:rsid w:val="003868E4"/>
    <w:rsid w:val="00386944"/>
    <w:rsid w:val="00386C0A"/>
    <w:rsid w:val="00386D6C"/>
    <w:rsid w:val="00386DB3"/>
    <w:rsid w:val="00386DBB"/>
    <w:rsid w:val="00386F1E"/>
    <w:rsid w:val="00387092"/>
    <w:rsid w:val="00387353"/>
    <w:rsid w:val="0039061C"/>
    <w:rsid w:val="00390B57"/>
    <w:rsid w:val="00390CBB"/>
    <w:rsid w:val="00391053"/>
    <w:rsid w:val="00391244"/>
    <w:rsid w:val="0039153F"/>
    <w:rsid w:val="00391547"/>
    <w:rsid w:val="003917C7"/>
    <w:rsid w:val="00391B6F"/>
    <w:rsid w:val="00391BD9"/>
    <w:rsid w:val="00391BE8"/>
    <w:rsid w:val="003920A3"/>
    <w:rsid w:val="00392295"/>
    <w:rsid w:val="003923E0"/>
    <w:rsid w:val="00392518"/>
    <w:rsid w:val="003927D0"/>
    <w:rsid w:val="0039284F"/>
    <w:rsid w:val="00392987"/>
    <w:rsid w:val="003929B4"/>
    <w:rsid w:val="00392B19"/>
    <w:rsid w:val="00392C88"/>
    <w:rsid w:val="00392EA6"/>
    <w:rsid w:val="0039362F"/>
    <w:rsid w:val="00393773"/>
    <w:rsid w:val="003938EB"/>
    <w:rsid w:val="00393DDB"/>
    <w:rsid w:val="003943D8"/>
    <w:rsid w:val="00394AD9"/>
    <w:rsid w:val="00394D0F"/>
    <w:rsid w:val="00395785"/>
    <w:rsid w:val="00395837"/>
    <w:rsid w:val="0039585E"/>
    <w:rsid w:val="00395A5F"/>
    <w:rsid w:val="003964E4"/>
    <w:rsid w:val="00396BD2"/>
    <w:rsid w:val="00396C86"/>
    <w:rsid w:val="00396D34"/>
    <w:rsid w:val="00397364"/>
    <w:rsid w:val="00397ABE"/>
    <w:rsid w:val="00397D01"/>
    <w:rsid w:val="00397FD6"/>
    <w:rsid w:val="003A0284"/>
    <w:rsid w:val="003A04A4"/>
    <w:rsid w:val="003A06A8"/>
    <w:rsid w:val="003A0D62"/>
    <w:rsid w:val="003A0FF2"/>
    <w:rsid w:val="003A0FF4"/>
    <w:rsid w:val="003A135B"/>
    <w:rsid w:val="003A14C6"/>
    <w:rsid w:val="003A14CB"/>
    <w:rsid w:val="003A156D"/>
    <w:rsid w:val="003A1674"/>
    <w:rsid w:val="003A242B"/>
    <w:rsid w:val="003A26F8"/>
    <w:rsid w:val="003A2CA7"/>
    <w:rsid w:val="003A2F2D"/>
    <w:rsid w:val="003A32D0"/>
    <w:rsid w:val="003A365E"/>
    <w:rsid w:val="003A382F"/>
    <w:rsid w:val="003A3958"/>
    <w:rsid w:val="003A4308"/>
    <w:rsid w:val="003A484B"/>
    <w:rsid w:val="003A48B3"/>
    <w:rsid w:val="003A4BE1"/>
    <w:rsid w:val="003A51C2"/>
    <w:rsid w:val="003A5729"/>
    <w:rsid w:val="003A5F1A"/>
    <w:rsid w:val="003A62C5"/>
    <w:rsid w:val="003A631D"/>
    <w:rsid w:val="003A644B"/>
    <w:rsid w:val="003A654F"/>
    <w:rsid w:val="003A655C"/>
    <w:rsid w:val="003A68CF"/>
    <w:rsid w:val="003A6E40"/>
    <w:rsid w:val="003A6EFC"/>
    <w:rsid w:val="003A6F49"/>
    <w:rsid w:val="003A70E6"/>
    <w:rsid w:val="003A710B"/>
    <w:rsid w:val="003A714C"/>
    <w:rsid w:val="003A7290"/>
    <w:rsid w:val="003A77A5"/>
    <w:rsid w:val="003A7B37"/>
    <w:rsid w:val="003A7B43"/>
    <w:rsid w:val="003A7BA7"/>
    <w:rsid w:val="003A7DBD"/>
    <w:rsid w:val="003B041A"/>
    <w:rsid w:val="003B07FB"/>
    <w:rsid w:val="003B09D2"/>
    <w:rsid w:val="003B0D11"/>
    <w:rsid w:val="003B0E21"/>
    <w:rsid w:val="003B0E42"/>
    <w:rsid w:val="003B0E98"/>
    <w:rsid w:val="003B0EF7"/>
    <w:rsid w:val="003B0F61"/>
    <w:rsid w:val="003B167D"/>
    <w:rsid w:val="003B17BF"/>
    <w:rsid w:val="003B186F"/>
    <w:rsid w:val="003B1CA5"/>
    <w:rsid w:val="003B2337"/>
    <w:rsid w:val="003B255F"/>
    <w:rsid w:val="003B2582"/>
    <w:rsid w:val="003B25DE"/>
    <w:rsid w:val="003B2AA6"/>
    <w:rsid w:val="003B2B49"/>
    <w:rsid w:val="003B2CB0"/>
    <w:rsid w:val="003B31F4"/>
    <w:rsid w:val="003B331C"/>
    <w:rsid w:val="003B33FE"/>
    <w:rsid w:val="003B350A"/>
    <w:rsid w:val="003B39DB"/>
    <w:rsid w:val="003B3B70"/>
    <w:rsid w:val="003B3C31"/>
    <w:rsid w:val="003B406A"/>
    <w:rsid w:val="003B4A18"/>
    <w:rsid w:val="003B4ABE"/>
    <w:rsid w:val="003B4DA9"/>
    <w:rsid w:val="003B4F6A"/>
    <w:rsid w:val="003B5B9B"/>
    <w:rsid w:val="003B5FFB"/>
    <w:rsid w:val="003B6354"/>
    <w:rsid w:val="003B665B"/>
    <w:rsid w:val="003B6D72"/>
    <w:rsid w:val="003B7133"/>
    <w:rsid w:val="003B737B"/>
    <w:rsid w:val="003C0166"/>
    <w:rsid w:val="003C0481"/>
    <w:rsid w:val="003C060E"/>
    <w:rsid w:val="003C0814"/>
    <w:rsid w:val="003C09E5"/>
    <w:rsid w:val="003C0CF6"/>
    <w:rsid w:val="003C12F4"/>
    <w:rsid w:val="003C13DE"/>
    <w:rsid w:val="003C17F0"/>
    <w:rsid w:val="003C21F0"/>
    <w:rsid w:val="003C2292"/>
    <w:rsid w:val="003C311F"/>
    <w:rsid w:val="003C3120"/>
    <w:rsid w:val="003C3C6F"/>
    <w:rsid w:val="003C3D58"/>
    <w:rsid w:val="003C3DDC"/>
    <w:rsid w:val="003C44B1"/>
    <w:rsid w:val="003C4CF9"/>
    <w:rsid w:val="003C4D0C"/>
    <w:rsid w:val="003C512C"/>
    <w:rsid w:val="003C51B3"/>
    <w:rsid w:val="003C51D2"/>
    <w:rsid w:val="003C539B"/>
    <w:rsid w:val="003C57F3"/>
    <w:rsid w:val="003C5EC7"/>
    <w:rsid w:val="003C6195"/>
    <w:rsid w:val="003C61F2"/>
    <w:rsid w:val="003C69D9"/>
    <w:rsid w:val="003C6E97"/>
    <w:rsid w:val="003C703E"/>
    <w:rsid w:val="003C74E3"/>
    <w:rsid w:val="003C792E"/>
    <w:rsid w:val="003C7D7F"/>
    <w:rsid w:val="003D01AF"/>
    <w:rsid w:val="003D0736"/>
    <w:rsid w:val="003D097A"/>
    <w:rsid w:val="003D0F4B"/>
    <w:rsid w:val="003D1085"/>
    <w:rsid w:val="003D11F5"/>
    <w:rsid w:val="003D16FC"/>
    <w:rsid w:val="003D1729"/>
    <w:rsid w:val="003D1A80"/>
    <w:rsid w:val="003D2584"/>
    <w:rsid w:val="003D2758"/>
    <w:rsid w:val="003D2CD9"/>
    <w:rsid w:val="003D32D5"/>
    <w:rsid w:val="003D38D6"/>
    <w:rsid w:val="003D40C5"/>
    <w:rsid w:val="003D440F"/>
    <w:rsid w:val="003D44AE"/>
    <w:rsid w:val="003D46B7"/>
    <w:rsid w:val="003D4DD1"/>
    <w:rsid w:val="003D4F96"/>
    <w:rsid w:val="003D5808"/>
    <w:rsid w:val="003D5E4D"/>
    <w:rsid w:val="003D62F8"/>
    <w:rsid w:val="003D6A6C"/>
    <w:rsid w:val="003D7028"/>
    <w:rsid w:val="003D7463"/>
    <w:rsid w:val="003D75CA"/>
    <w:rsid w:val="003D77B4"/>
    <w:rsid w:val="003D7A04"/>
    <w:rsid w:val="003D7B0A"/>
    <w:rsid w:val="003D7C35"/>
    <w:rsid w:val="003D7EBF"/>
    <w:rsid w:val="003D7F3A"/>
    <w:rsid w:val="003E08FD"/>
    <w:rsid w:val="003E0C89"/>
    <w:rsid w:val="003E14BF"/>
    <w:rsid w:val="003E160A"/>
    <w:rsid w:val="003E1AAE"/>
    <w:rsid w:val="003E1C82"/>
    <w:rsid w:val="003E1EF9"/>
    <w:rsid w:val="003E2317"/>
    <w:rsid w:val="003E238D"/>
    <w:rsid w:val="003E243B"/>
    <w:rsid w:val="003E2760"/>
    <w:rsid w:val="003E286C"/>
    <w:rsid w:val="003E298A"/>
    <w:rsid w:val="003E2A17"/>
    <w:rsid w:val="003E2CF6"/>
    <w:rsid w:val="003E2D4B"/>
    <w:rsid w:val="003E2E77"/>
    <w:rsid w:val="003E2F6D"/>
    <w:rsid w:val="003E3179"/>
    <w:rsid w:val="003E361D"/>
    <w:rsid w:val="003E3738"/>
    <w:rsid w:val="003E3E49"/>
    <w:rsid w:val="003E4104"/>
    <w:rsid w:val="003E4899"/>
    <w:rsid w:val="003E4981"/>
    <w:rsid w:val="003E4B48"/>
    <w:rsid w:val="003E4C41"/>
    <w:rsid w:val="003E4EBF"/>
    <w:rsid w:val="003E508B"/>
    <w:rsid w:val="003E535A"/>
    <w:rsid w:val="003E5476"/>
    <w:rsid w:val="003E57B9"/>
    <w:rsid w:val="003E5CB1"/>
    <w:rsid w:val="003E5E59"/>
    <w:rsid w:val="003E6307"/>
    <w:rsid w:val="003E63A4"/>
    <w:rsid w:val="003E6674"/>
    <w:rsid w:val="003E6839"/>
    <w:rsid w:val="003E6CF0"/>
    <w:rsid w:val="003E6D08"/>
    <w:rsid w:val="003E6EDC"/>
    <w:rsid w:val="003E6EE2"/>
    <w:rsid w:val="003E70E9"/>
    <w:rsid w:val="003E74D3"/>
    <w:rsid w:val="003E74D9"/>
    <w:rsid w:val="003E79FF"/>
    <w:rsid w:val="003E7D27"/>
    <w:rsid w:val="003E7E21"/>
    <w:rsid w:val="003F012B"/>
    <w:rsid w:val="003F0141"/>
    <w:rsid w:val="003F057C"/>
    <w:rsid w:val="003F08B6"/>
    <w:rsid w:val="003F0911"/>
    <w:rsid w:val="003F10E3"/>
    <w:rsid w:val="003F11DD"/>
    <w:rsid w:val="003F1609"/>
    <w:rsid w:val="003F1665"/>
    <w:rsid w:val="003F1F0B"/>
    <w:rsid w:val="003F21C1"/>
    <w:rsid w:val="003F22EC"/>
    <w:rsid w:val="003F26EA"/>
    <w:rsid w:val="003F2787"/>
    <w:rsid w:val="003F2970"/>
    <w:rsid w:val="003F29F1"/>
    <w:rsid w:val="003F2CCD"/>
    <w:rsid w:val="003F2F1D"/>
    <w:rsid w:val="003F2F7F"/>
    <w:rsid w:val="003F3CD2"/>
    <w:rsid w:val="003F4798"/>
    <w:rsid w:val="003F4879"/>
    <w:rsid w:val="003F4D10"/>
    <w:rsid w:val="003F4DB9"/>
    <w:rsid w:val="003F4E1B"/>
    <w:rsid w:val="003F5207"/>
    <w:rsid w:val="003F52A7"/>
    <w:rsid w:val="003F551B"/>
    <w:rsid w:val="003F5C38"/>
    <w:rsid w:val="003F5EBB"/>
    <w:rsid w:val="003F6098"/>
    <w:rsid w:val="003F6624"/>
    <w:rsid w:val="003F6768"/>
    <w:rsid w:val="003F67A2"/>
    <w:rsid w:val="003F70D7"/>
    <w:rsid w:val="003F7523"/>
    <w:rsid w:val="003F7618"/>
    <w:rsid w:val="003F7A9D"/>
    <w:rsid w:val="003F7C0E"/>
    <w:rsid w:val="003F7E34"/>
    <w:rsid w:val="00400192"/>
    <w:rsid w:val="0040070F"/>
    <w:rsid w:val="00400758"/>
    <w:rsid w:val="004008AC"/>
    <w:rsid w:val="00400B19"/>
    <w:rsid w:val="00400C33"/>
    <w:rsid w:val="00400CE4"/>
    <w:rsid w:val="00401160"/>
    <w:rsid w:val="00401608"/>
    <w:rsid w:val="00401E38"/>
    <w:rsid w:val="00401F78"/>
    <w:rsid w:val="0040248F"/>
    <w:rsid w:val="00402836"/>
    <w:rsid w:val="00402D2A"/>
    <w:rsid w:val="00402DDB"/>
    <w:rsid w:val="00402F9F"/>
    <w:rsid w:val="00403053"/>
    <w:rsid w:val="004030DC"/>
    <w:rsid w:val="0040383F"/>
    <w:rsid w:val="00403BE7"/>
    <w:rsid w:val="00403CD0"/>
    <w:rsid w:val="00403F5B"/>
    <w:rsid w:val="00404078"/>
    <w:rsid w:val="00404733"/>
    <w:rsid w:val="0040483D"/>
    <w:rsid w:val="00404B5C"/>
    <w:rsid w:val="00405075"/>
    <w:rsid w:val="00405103"/>
    <w:rsid w:val="004051DE"/>
    <w:rsid w:val="004053AD"/>
    <w:rsid w:val="004056AE"/>
    <w:rsid w:val="00405D45"/>
    <w:rsid w:val="00406595"/>
    <w:rsid w:val="004065FC"/>
    <w:rsid w:val="00406950"/>
    <w:rsid w:val="00407095"/>
    <w:rsid w:val="004071F1"/>
    <w:rsid w:val="00407492"/>
    <w:rsid w:val="004075D6"/>
    <w:rsid w:val="00407681"/>
    <w:rsid w:val="00407773"/>
    <w:rsid w:val="00407AFE"/>
    <w:rsid w:val="00410928"/>
    <w:rsid w:val="00410D31"/>
    <w:rsid w:val="00410FCF"/>
    <w:rsid w:val="00411013"/>
    <w:rsid w:val="00411025"/>
    <w:rsid w:val="004112CC"/>
    <w:rsid w:val="00411716"/>
    <w:rsid w:val="00411AAF"/>
    <w:rsid w:val="00411DD4"/>
    <w:rsid w:val="00412B9F"/>
    <w:rsid w:val="00412BF4"/>
    <w:rsid w:val="004132E6"/>
    <w:rsid w:val="004134AC"/>
    <w:rsid w:val="00413B83"/>
    <w:rsid w:val="00413F00"/>
    <w:rsid w:val="0041422B"/>
    <w:rsid w:val="0041437E"/>
    <w:rsid w:val="004148A3"/>
    <w:rsid w:val="00414DBE"/>
    <w:rsid w:val="00414E66"/>
    <w:rsid w:val="004154FB"/>
    <w:rsid w:val="0041569C"/>
    <w:rsid w:val="00415E67"/>
    <w:rsid w:val="00416036"/>
    <w:rsid w:val="0041622C"/>
    <w:rsid w:val="00416A50"/>
    <w:rsid w:val="00416A59"/>
    <w:rsid w:val="00416B21"/>
    <w:rsid w:val="00416CB1"/>
    <w:rsid w:val="004171BC"/>
    <w:rsid w:val="0041732E"/>
    <w:rsid w:val="0041740E"/>
    <w:rsid w:val="00417740"/>
    <w:rsid w:val="00417844"/>
    <w:rsid w:val="004178DA"/>
    <w:rsid w:val="00417CEE"/>
    <w:rsid w:val="00417D52"/>
    <w:rsid w:val="00417F57"/>
    <w:rsid w:val="0042027B"/>
    <w:rsid w:val="00420A9C"/>
    <w:rsid w:val="004211F1"/>
    <w:rsid w:val="004212C1"/>
    <w:rsid w:val="00421807"/>
    <w:rsid w:val="00421C02"/>
    <w:rsid w:val="00421C10"/>
    <w:rsid w:val="00422780"/>
    <w:rsid w:val="00422949"/>
    <w:rsid w:val="00422B12"/>
    <w:rsid w:val="0042453F"/>
    <w:rsid w:val="00424A38"/>
    <w:rsid w:val="00424A45"/>
    <w:rsid w:val="00424B18"/>
    <w:rsid w:val="00424F96"/>
    <w:rsid w:val="00425657"/>
    <w:rsid w:val="0042572D"/>
    <w:rsid w:val="004258EC"/>
    <w:rsid w:val="00425978"/>
    <w:rsid w:val="00425AE2"/>
    <w:rsid w:val="00425AE3"/>
    <w:rsid w:val="00425FB8"/>
    <w:rsid w:val="00426237"/>
    <w:rsid w:val="00426489"/>
    <w:rsid w:val="004265B7"/>
    <w:rsid w:val="004266FC"/>
    <w:rsid w:val="0042680E"/>
    <w:rsid w:val="00426854"/>
    <w:rsid w:val="004268A2"/>
    <w:rsid w:val="00426C53"/>
    <w:rsid w:val="00426D6C"/>
    <w:rsid w:val="00426FA1"/>
    <w:rsid w:val="004270DE"/>
    <w:rsid w:val="00427133"/>
    <w:rsid w:val="004277D5"/>
    <w:rsid w:val="004279EA"/>
    <w:rsid w:val="00427A0B"/>
    <w:rsid w:val="00427B55"/>
    <w:rsid w:val="00427B7C"/>
    <w:rsid w:val="0043076D"/>
    <w:rsid w:val="00430775"/>
    <w:rsid w:val="00430AD9"/>
    <w:rsid w:val="00430F86"/>
    <w:rsid w:val="0043107F"/>
    <w:rsid w:val="00431453"/>
    <w:rsid w:val="0043147F"/>
    <w:rsid w:val="004321E5"/>
    <w:rsid w:val="0043226A"/>
    <w:rsid w:val="004328D7"/>
    <w:rsid w:val="004329E8"/>
    <w:rsid w:val="00432D22"/>
    <w:rsid w:val="00432EC3"/>
    <w:rsid w:val="00432F38"/>
    <w:rsid w:val="0043314F"/>
    <w:rsid w:val="0043321D"/>
    <w:rsid w:val="00433706"/>
    <w:rsid w:val="00433859"/>
    <w:rsid w:val="004338C7"/>
    <w:rsid w:val="00433B26"/>
    <w:rsid w:val="00433C20"/>
    <w:rsid w:val="00433FAE"/>
    <w:rsid w:val="00434661"/>
    <w:rsid w:val="0043473D"/>
    <w:rsid w:val="00434CB1"/>
    <w:rsid w:val="00434FA2"/>
    <w:rsid w:val="004350F0"/>
    <w:rsid w:val="0043514A"/>
    <w:rsid w:val="00435318"/>
    <w:rsid w:val="00435D28"/>
    <w:rsid w:val="00435DA3"/>
    <w:rsid w:val="00436107"/>
    <w:rsid w:val="0043640B"/>
    <w:rsid w:val="00436DB8"/>
    <w:rsid w:val="00437185"/>
    <w:rsid w:val="00437538"/>
    <w:rsid w:val="004378D3"/>
    <w:rsid w:val="00437DC2"/>
    <w:rsid w:val="00440130"/>
    <w:rsid w:val="0044025F"/>
    <w:rsid w:val="004407C2"/>
    <w:rsid w:val="0044082F"/>
    <w:rsid w:val="00440871"/>
    <w:rsid w:val="00440B68"/>
    <w:rsid w:val="004410E3"/>
    <w:rsid w:val="00441334"/>
    <w:rsid w:val="00441464"/>
    <w:rsid w:val="004416DE"/>
    <w:rsid w:val="00441740"/>
    <w:rsid w:val="00441935"/>
    <w:rsid w:val="00441CCA"/>
    <w:rsid w:val="00441E2B"/>
    <w:rsid w:val="00441F75"/>
    <w:rsid w:val="00442238"/>
    <w:rsid w:val="0044235B"/>
    <w:rsid w:val="00442495"/>
    <w:rsid w:val="0044259C"/>
    <w:rsid w:val="004425EA"/>
    <w:rsid w:val="00442D91"/>
    <w:rsid w:val="004432A9"/>
    <w:rsid w:val="00443324"/>
    <w:rsid w:val="00443778"/>
    <w:rsid w:val="00443B41"/>
    <w:rsid w:val="00443DB0"/>
    <w:rsid w:val="004446C8"/>
    <w:rsid w:val="004447B1"/>
    <w:rsid w:val="00444E38"/>
    <w:rsid w:val="00444FA2"/>
    <w:rsid w:val="00445158"/>
    <w:rsid w:val="004451A7"/>
    <w:rsid w:val="0044552D"/>
    <w:rsid w:val="00445618"/>
    <w:rsid w:val="00445639"/>
    <w:rsid w:val="00445700"/>
    <w:rsid w:val="00445C9B"/>
    <w:rsid w:val="00445F45"/>
    <w:rsid w:val="00446004"/>
    <w:rsid w:val="00446563"/>
    <w:rsid w:val="00446658"/>
    <w:rsid w:val="00446713"/>
    <w:rsid w:val="00446B7E"/>
    <w:rsid w:val="00446CD7"/>
    <w:rsid w:val="00446F25"/>
    <w:rsid w:val="004470ED"/>
    <w:rsid w:val="00447190"/>
    <w:rsid w:val="004475D1"/>
    <w:rsid w:val="00447643"/>
    <w:rsid w:val="0044786C"/>
    <w:rsid w:val="00447C17"/>
    <w:rsid w:val="00450018"/>
    <w:rsid w:val="00450513"/>
    <w:rsid w:val="004507CD"/>
    <w:rsid w:val="00450983"/>
    <w:rsid w:val="00450BC4"/>
    <w:rsid w:val="00450F0B"/>
    <w:rsid w:val="00451069"/>
    <w:rsid w:val="004510A4"/>
    <w:rsid w:val="004515C0"/>
    <w:rsid w:val="00451F13"/>
    <w:rsid w:val="00451F7A"/>
    <w:rsid w:val="004520E8"/>
    <w:rsid w:val="0045245C"/>
    <w:rsid w:val="00452470"/>
    <w:rsid w:val="00452798"/>
    <w:rsid w:val="004527DF"/>
    <w:rsid w:val="0045330E"/>
    <w:rsid w:val="004534BA"/>
    <w:rsid w:val="00453ED9"/>
    <w:rsid w:val="00454478"/>
    <w:rsid w:val="004549F4"/>
    <w:rsid w:val="00454AC7"/>
    <w:rsid w:val="00454B66"/>
    <w:rsid w:val="00454C39"/>
    <w:rsid w:val="004551B4"/>
    <w:rsid w:val="00455366"/>
    <w:rsid w:val="004554DB"/>
    <w:rsid w:val="00455A3D"/>
    <w:rsid w:val="00455A89"/>
    <w:rsid w:val="00455B47"/>
    <w:rsid w:val="00455CEE"/>
    <w:rsid w:val="00455D7F"/>
    <w:rsid w:val="00455DD9"/>
    <w:rsid w:val="00455E76"/>
    <w:rsid w:val="004562E2"/>
    <w:rsid w:val="0045635A"/>
    <w:rsid w:val="004565D2"/>
    <w:rsid w:val="00456682"/>
    <w:rsid w:val="004566BA"/>
    <w:rsid w:val="004566CE"/>
    <w:rsid w:val="004569A2"/>
    <w:rsid w:val="00456CC2"/>
    <w:rsid w:val="0045703A"/>
    <w:rsid w:val="004570F1"/>
    <w:rsid w:val="00457279"/>
    <w:rsid w:val="0045779F"/>
    <w:rsid w:val="00457B7D"/>
    <w:rsid w:val="00457F2F"/>
    <w:rsid w:val="0046079F"/>
    <w:rsid w:val="00460889"/>
    <w:rsid w:val="00460983"/>
    <w:rsid w:val="00460D17"/>
    <w:rsid w:val="00460D1E"/>
    <w:rsid w:val="00461704"/>
    <w:rsid w:val="0046173E"/>
    <w:rsid w:val="00462084"/>
    <w:rsid w:val="004629E9"/>
    <w:rsid w:val="00462BA8"/>
    <w:rsid w:val="00462C35"/>
    <w:rsid w:val="00462D71"/>
    <w:rsid w:val="00462F1C"/>
    <w:rsid w:val="00463145"/>
    <w:rsid w:val="004631B3"/>
    <w:rsid w:val="00463297"/>
    <w:rsid w:val="00463354"/>
    <w:rsid w:val="00463416"/>
    <w:rsid w:val="0046347C"/>
    <w:rsid w:val="004635C9"/>
    <w:rsid w:val="0046394A"/>
    <w:rsid w:val="00463DC3"/>
    <w:rsid w:val="00463F2E"/>
    <w:rsid w:val="00464ACE"/>
    <w:rsid w:val="00464C67"/>
    <w:rsid w:val="00464EA0"/>
    <w:rsid w:val="00465893"/>
    <w:rsid w:val="004658AD"/>
    <w:rsid w:val="00465D90"/>
    <w:rsid w:val="00465FA0"/>
    <w:rsid w:val="004661AB"/>
    <w:rsid w:val="00466352"/>
    <w:rsid w:val="004664E0"/>
    <w:rsid w:val="004664F8"/>
    <w:rsid w:val="00466DA6"/>
    <w:rsid w:val="004670BF"/>
    <w:rsid w:val="004671FD"/>
    <w:rsid w:val="00467262"/>
    <w:rsid w:val="004672D6"/>
    <w:rsid w:val="0046739B"/>
    <w:rsid w:val="00467737"/>
    <w:rsid w:val="00467821"/>
    <w:rsid w:val="00467B46"/>
    <w:rsid w:val="00467BA0"/>
    <w:rsid w:val="00467FFB"/>
    <w:rsid w:val="004704DB"/>
    <w:rsid w:val="004706FF"/>
    <w:rsid w:val="0047107F"/>
    <w:rsid w:val="00471495"/>
    <w:rsid w:val="00471784"/>
    <w:rsid w:val="004717F3"/>
    <w:rsid w:val="00471844"/>
    <w:rsid w:val="004718B8"/>
    <w:rsid w:val="00471928"/>
    <w:rsid w:val="00471A5B"/>
    <w:rsid w:val="00471A78"/>
    <w:rsid w:val="00472239"/>
    <w:rsid w:val="0047226B"/>
    <w:rsid w:val="0047231D"/>
    <w:rsid w:val="00472405"/>
    <w:rsid w:val="00472647"/>
    <w:rsid w:val="00472A51"/>
    <w:rsid w:val="00472CF2"/>
    <w:rsid w:val="0047320F"/>
    <w:rsid w:val="004732F7"/>
    <w:rsid w:val="004733C8"/>
    <w:rsid w:val="00473748"/>
    <w:rsid w:val="00473983"/>
    <w:rsid w:val="004739DA"/>
    <w:rsid w:val="00473CDE"/>
    <w:rsid w:val="00474067"/>
    <w:rsid w:val="004746F4"/>
    <w:rsid w:val="004747B2"/>
    <w:rsid w:val="00474DFA"/>
    <w:rsid w:val="00474F04"/>
    <w:rsid w:val="00475397"/>
    <w:rsid w:val="004757E3"/>
    <w:rsid w:val="00475B20"/>
    <w:rsid w:val="00475DC3"/>
    <w:rsid w:val="004762B5"/>
    <w:rsid w:val="004763A4"/>
    <w:rsid w:val="004768AB"/>
    <w:rsid w:val="00476B68"/>
    <w:rsid w:val="00476D14"/>
    <w:rsid w:val="00476EE3"/>
    <w:rsid w:val="00476F79"/>
    <w:rsid w:val="004771FC"/>
    <w:rsid w:val="00480369"/>
    <w:rsid w:val="00480403"/>
    <w:rsid w:val="004805B0"/>
    <w:rsid w:val="00480935"/>
    <w:rsid w:val="00480AE9"/>
    <w:rsid w:val="00480D9F"/>
    <w:rsid w:val="00480E59"/>
    <w:rsid w:val="00481212"/>
    <w:rsid w:val="004813FB"/>
    <w:rsid w:val="004814F7"/>
    <w:rsid w:val="0048220D"/>
    <w:rsid w:val="004823FC"/>
    <w:rsid w:val="0048260C"/>
    <w:rsid w:val="004826EB"/>
    <w:rsid w:val="004828DC"/>
    <w:rsid w:val="004829B5"/>
    <w:rsid w:val="00482DBF"/>
    <w:rsid w:val="00482FC5"/>
    <w:rsid w:val="004831F1"/>
    <w:rsid w:val="0048333A"/>
    <w:rsid w:val="00483F8C"/>
    <w:rsid w:val="004840F9"/>
    <w:rsid w:val="00484108"/>
    <w:rsid w:val="004843E7"/>
    <w:rsid w:val="004846A9"/>
    <w:rsid w:val="00484B3B"/>
    <w:rsid w:val="00484B41"/>
    <w:rsid w:val="00484EBD"/>
    <w:rsid w:val="00484EE5"/>
    <w:rsid w:val="00485008"/>
    <w:rsid w:val="004850DD"/>
    <w:rsid w:val="0048550E"/>
    <w:rsid w:val="00485573"/>
    <w:rsid w:val="00485C6C"/>
    <w:rsid w:val="00485D6D"/>
    <w:rsid w:val="004861A0"/>
    <w:rsid w:val="00486535"/>
    <w:rsid w:val="00486E79"/>
    <w:rsid w:val="00486F84"/>
    <w:rsid w:val="004874BE"/>
    <w:rsid w:val="00487653"/>
    <w:rsid w:val="0048773D"/>
    <w:rsid w:val="004877AF"/>
    <w:rsid w:val="00487918"/>
    <w:rsid w:val="004879F9"/>
    <w:rsid w:val="00487BC7"/>
    <w:rsid w:val="00487F1A"/>
    <w:rsid w:val="004900AE"/>
    <w:rsid w:val="0049055E"/>
    <w:rsid w:val="0049068E"/>
    <w:rsid w:val="004907B3"/>
    <w:rsid w:val="00490968"/>
    <w:rsid w:val="0049105E"/>
    <w:rsid w:val="00491156"/>
    <w:rsid w:val="0049130C"/>
    <w:rsid w:val="00491521"/>
    <w:rsid w:val="00491704"/>
    <w:rsid w:val="0049248C"/>
    <w:rsid w:val="0049284E"/>
    <w:rsid w:val="00492F42"/>
    <w:rsid w:val="004930AC"/>
    <w:rsid w:val="00493257"/>
    <w:rsid w:val="004935B5"/>
    <w:rsid w:val="00493630"/>
    <w:rsid w:val="00493B00"/>
    <w:rsid w:val="00493B52"/>
    <w:rsid w:val="00493D8D"/>
    <w:rsid w:val="00494471"/>
    <w:rsid w:val="0049498C"/>
    <w:rsid w:val="00494EC8"/>
    <w:rsid w:val="00495489"/>
    <w:rsid w:val="004954E4"/>
    <w:rsid w:val="00495652"/>
    <w:rsid w:val="0049588B"/>
    <w:rsid w:val="00496199"/>
    <w:rsid w:val="004961D0"/>
    <w:rsid w:val="00496251"/>
    <w:rsid w:val="0049625D"/>
    <w:rsid w:val="004965ED"/>
    <w:rsid w:val="0049693C"/>
    <w:rsid w:val="0049699A"/>
    <w:rsid w:val="00496A1C"/>
    <w:rsid w:val="00496F93"/>
    <w:rsid w:val="0049756C"/>
    <w:rsid w:val="00497865"/>
    <w:rsid w:val="00497D07"/>
    <w:rsid w:val="004A0278"/>
    <w:rsid w:val="004A0478"/>
    <w:rsid w:val="004A04B8"/>
    <w:rsid w:val="004A07CD"/>
    <w:rsid w:val="004A0D57"/>
    <w:rsid w:val="004A0F61"/>
    <w:rsid w:val="004A1341"/>
    <w:rsid w:val="004A16F7"/>
    <w:rsid w:val="004A1CAA"/>
    <w:rsid w:val="004A1E4D"/>
    <w:rsid w:val="004A20D1"/>
    <w:rsid w:val="004A23F6"/>
    <w:rsid w:val="004A2728"/>
    <w:rsid w:val="004A27C3"/>
    <w:rsid w:val="004A280E"/>
    <w:rsid w:val="004A2855"/>
    <w:rsid w:val="004A29FB"/>
    <w:rsid w:val="004A2A08"/>
    <w:rsid w:val="004A2A2F"/>
    <w:rsid w:val="004A2FD6"/>
    <w:rsid w:val="004A377E"/>
    <w:rsid w:val="004A3ACF"/>
    <w:rsid w:val="004A3AFC"/>
    <w:rsid w:val="004A3E94"/>
    <w:rsid w:val="004A3EA3"/>
    <w:rsid w:val="004A3F60"/>
    <w:rsid w:val="004A4267"/>
    <w:rsid w:val="004A493E"/>
    <w:rsid w:val="004A4D99"/>
    <w:rsid w:val="004A4DB9"/>
    <w:rsid w:val="004A571B"/>
    <w:rsid w:val="004A5822"/>
    <w:rsid w:val="004A5B0C"/>
    <w:rsid w:val="004A6068"/>
    <w:rsid w:val="004A6720"/>
    <w:rsid w:val="004A687E"/>
    <w:rsid w:val="004A6B82"/>
    <w:rsid w:val="004A7327"/>
    <w:rsid w:val="004A759E"/>
    <w:rsid w:val="004A7883"/>
    <w:rsid w:val="004A7E4B"/>
    <w:rsid w:val="004B0026"/>
    <w:rsid w:val="004B0383"/>
    <w:rsid w:val="004B055A"/>
    <w:rsid w:val="004B06F6"/>
    <w:rsid w:val="004B0767"/>
    <w:rsid w:val="004B0841"/>
    <w:rsid w:val="004B09C7"/>
    <w:rsid w:val="004B0BFE"/>
    <w:rsid w:val="004B0CD3"/>
    <w:rsid w:val="004B1250"/>
    <w:rsid w:val="004B136A"/>
    <w:rsid w:val="004B188D"/>
    <w:rsid w:val="004B23B1"/>
    <w:rsid w:val="004B28AF"/>
    <w:rsid w:val="004B2B9F"/>
    <w:rsid w:val="004B2E70"/>
    <w:rsid w:val="004B2E85"/>
    <w:rsid w:val="004B30E8"/>
    <w:rsid w:val="004B33B0"/>
    <w:rsid w:val="004B3614"/>
    <w:rsid w:val="004B3617"/>
    <w:rsid w:val="004B3AC1"/>
    <w:rsid w:val="004B3B58"/>
    <w:rsid w:val="004B3ED2"/>
    <w:rsid w:val="004B3EEE"/>
    <w:rsid w:val="004B3F48"/>
    <w:rsid w:val="004B3F76"/>
    <w:rsid w:val="004B45C9"/>
    <w:rsid w:val="004B4628"/>
    <w:rsid w:val="004B54BA"/>
    <w:rsid w:val="004B5588"/>
    <w:rsid w:val="004B5B3B"/>
    <w:rsid w:val="004B5BD4"/>
    <w:rsid w:val="004B5C14"/>
    <w:rsid w:val="004B5C8C"/>
    <w:rsid w:val="004B642E"/>
    <w:rsid w:val="004B6682"/>
    <w:rsid w:val="004B66F7"/>
    <w:rsid w:val="004B6B77"/>
    <w:rsid w:val="004B6BD8"/>
    <w:rsid w:val="004B6C29"/>
    <w:rsid w:val="004B6D63"/>
    <w:rsid w:val="004B6D79"/>
    <w:rsid w:val="004B6EE3"/>
    <w:rsid w:val="004B7074"/>
    <w:rsid w:val="004B7224"/>
    <w:rsid w:val="004B7254"/>
    <w:rsid w:val="004B7281"/>
    <w:rsid w:val="004C017B"/>
    <w:rsid w:val="004C03B0"/>
    <w:rsid w:val="004C03D3"/>
    <w:rsid w:val="004C0760"/>
    <w:rsid w:val="004C0856"/>
    <w:rsid w:val="004C0E85"/>
    <w:rsid w:val="004C11AF"/>
    <w:rsid w:val="004C1264"/>
    <w:rsid w:val="004C139F"/>
    <w:rsid w:val="004C1660"/>
    <w:rsid w:val="004C1703"/>
    <w:rsid w:val="004C1AAD"/>
    <w:rsid w:val="004C1EEE"/>
    <w:rsid w:val="004C23B2"/>
    <w:rsid w:val="004C28D0"/>
    <w:rsid w:val="004C2BF7"/>
    <w:rsid w:val="004C2D9A"/>
    <w:rsid w:val="004C30DF"/>
    <w:rsid w:val="004C31CD"/>
    <w:rsid w:val="004C3443"/>
    <w:rsid w:val="004C352A"/>
    <w:rsid w:val="004C3B05"/>
    <w:rsid w:val="004C3C16"/>
    <w:rsid w:val="004C3C43"/>
    <w:rsid w:val="004C3CE0"/>
    <w:rsid w:val="004C3D2B"/>
    <w:rsid w:val="004C43E9"/>
    <w:rsid w:val="004C4B3C"/>
    <w:rsid w:val="004C524C"/>
    <w:rsid w:val="004C5303"/>
    <w:rsid w:val="004C5B39"/>
    <w:rsid w:val="004C5B47"/>
    <w:rsid w:val="004C5BE6"/>
    <w:rsid w:val="004C5F0E"/>
    <w:rsid w:val="004C6306"/>
    <w:rsid w:val="004C6A26"/>
    <w:rsid w:val="004C6B7F"/>
    <w:rsid w:val="004C72A2"/>
    <w:rsid w:val="004C7462"/>
    <w:rsid w:val="004C750E"/>
    <w:rsid w:val="004C753F"/>
    <w:rsid w:val="004C75A0"/>
    <w:rsid w:val="004C75E6"/>
    <w:rsid w:val="004C7800"/>
    <w:rsid w:val="004C78B6"/>
    <w:rsid w:val="004C7CA6"/>
    <w:rsid w:val="004D0048"/>
    <w:rsid w:val="004D01D0"/>
    <w:rsid w:val="004D0468"/>
    <w:rsid w:val="004D06D2"/>
    <w:rsid w:val="004D09AE"/>
    <w:rsid w:val="004D0D88"/>
    <w:rsid w:val="004D0E6C"/>
    <w:rsid w:val="004D0F83"/>
    <w:rsid w:val="004D1DF7"/>
    <w:rsid w:val="004D1E29"/>
    <w:rsid w:val="004D2026"/>
    <w:rsid w:val="004D2059"/>
    <w:rsid w:val="004D2DCC"/>
    <w:rsid w:val="004D2E2F"/>
    <w:rsid w:val="004D323C"/>
    <w:rsid w:val="004D37C1"/>
    <w:rsid w:val="004D37E6"/>
    <w:rsid w:val="004D3A98"/>
    <w:rsid w:val="004D3C28"/>
    <w:rsid w:val="004D4242"/>
    <w:rsid w:val="004D438E"/>
    <w:rsid w:val="004D43CA"/>
    <w:rsid w:val="004D440D"/>
    <w:rsid w:val="004D4773"/>
    <w:rsid w:val="004D4ACD"/>
    <w:rsid w:val="004D4B54"/>
    <w:rsid w:val="004D4CCD"/>
    <w:rsid w:val="004D5B33"/>
    <w:rsid w:val="004D5B34"/>
    <w:rsid w:val="004D5E95"/>
    <w:rsid w:val="004D6470"/>
    <w:rsid w:val="004D69AD"/>
    <w:rsid w:val="004D6AAE"/>
    <w:rsid w:val="004D6CBC"/>
    <w:rsid w:val="004D6F05"/>
    <w:rsid w:val="004D6FCA"/>
    <w:rsid w:val="004D711E"/>
    <w:rsid w:val="004D751E"/>
    <w:rsid w:val="004D7A46"/>
    <w:rsid w:val="004E02BE"/>
    <w:rsid w:val="004E04CF"/>
    <w:rsid w:val="004E070B"/>
    <w:rsid w:val="004E0AAD"/>
    <w:rsid w:val="004E111D"/>
    <w:rsid w:val="004E1183"/>
    <w:rsid w:val="004E11DB"/>
    <w:rsid w:val="004E18BC"/>
    <w:rsid w:val="004E2396"/>
    <w:rsid w:val="004E2B35"/>
    <w:rsid w:val="004E2BAD"/>
    <w:rsid w:val="004E2CBF"/>
    <w:rsid w:val="004E376D"/>
    <w:rsid w:val="004E3A80"/>
    <w:rsid w:val="004E4217"/>
    <w:rsid w:val="004E487C"/>
    <w:rsid w:val="004E49E5"/>
    <w:rsid w:val="004E4EAB"/>
    <w:rsid w:val="004E519B"/>
    <w:rsid w:val="004E5720"/>
    <w:rsid w:val="004E5FA4"/>
    <w:rsid w:val="004E607B"/>
    <w:rsid w:val="004E6207"/>
    <w:rsid w:val="004E65A9"/>
    <w:rsid w:val="004E6A35"/>
    <w:rsid w:val="004E70F2"/>
    <w:rsid w:val="004E758A"/>
    <w:rsid w:val="004E7C8B"/>
    <w:rsid w:val="004F0299"/>
    <w:rsid w:val="004F03A3"/>
    <w:rsid w:val="004F0427"/>
    <w:rsid w:val="004F08CF"/>
    <w:rsid w:val="004F1056"/>
    <w:rsid w:val="004F124D"/>
    <w:rsid w:val="004F13B7"/>
    <w:rsid w:val="004F1411"/>
    <w:rsid w:val="004F14D9"/>
    <w:rsid w:val="004F1803"/>
    <w:rsid w:val="004F1962"/>
    <w:rsid w:val="004F1BD1"/>
    <w:rsid w:val="004F248E"/>
    <w:rsid w:val="004F2ACF"/>
    <w:rsid w:val="004F2B31"/>
    <w:rsid w:val="004F2CED"/>
    <w:rsid w:val="004F2F07"/>
    <w:rsid w:val="004F30E6"/>
    <w:rsid w:val="004F3731"/>
    <w:rsid w:val="004F373C"/>
    <w:rsid w:val="004F3EB3"/>
    <w:rsid w:val="004F3F5C"/>
    <w:rsid w:val="004F3F6C"/>
    <w:rsid w:val="004F427E"/>
    <w:rsid w:val="004F43A9"/>
    <w:rsid w:val="004F497D"/>
    <w:rsid w:val="004F4990"/>
    <w:rsid w:val="004F500F"/>
    <w:rsid w:val="004F5707"/>
    <w:rsid w:val="004F59EA"/>
    <w:rsid w:val="004F5F37"/>
    <w:rsid w:val="004F5FD7"/>
    <w:rsid w:val="004F6113"/>
    <w:rsid w:val="004F65A2"/>
    <w:rsid w:val="004F68A9"/>
    <w:rsid w:val="004F6C58"/>
    <w:rsid w:val="004F7168"/>
    <w:rsid w:val="004F7728"/>
    <w:rsid w:val="004F7785"/>
    <w:rsid w:val="004F7DE2"/>
    <w:rsid w:val="004F7FF7"/>
    <w:rsid w:val="005000EF"/>
    <w:rsid w:val="00500FAC"/>
    <w:rsid w:val="00501647"/>
    <w:rsid w:val="0050172D"/>
    <w:rsid w:val="00501E1B"/>
    <w:rsid w:val="00502193"/>
    <w:rsid w:val="00502C13"/>
    <w:rsid w:val="00502DCC"/>
    <w:rsid w:val="00502EF4"/>
    <w:rsid w:val="00502FBC"/>
    <w:rsid w:val="005031C3"/>
    <w:rsid w:val="005037F4"/>
    <w:rsid w:val="0050398C"/>
    <w:rsid w:val="00503A98"/>
    <w:rsid w:val="00504032"/>
    <w:rsid w:val="0050403B"/>
    <w:rsid w:val="005042FC"/>
    <w:rsid w:val="00504ABD"/>
    <w:rsid w:val="00504B26"/>
    <w:rsid w:val="00504E44"/>
    <w:rsid w:val="00504FF7"/>
    <w:rsid w:val="00505AFA"/>
    <w:rsid w:val="00505F3A"/>
    <w:rsid w:val="00506187"/>
    <w:rsid w:val="005066E7"/>
    <w:rsid w:val="00506712"/>
    <w:rsid w:val="00506B12"/>
    <w:rsid w:val="00506EC8"/>
    <w:rsid w:val="0050700B"/>
    <w:rsid w:val="005071ED"/>
    <w:rsid w:val="0050745C"/>
    <w:rsid w:val="005074DE"/>
    <w:rsid w:val="005075BA"/>
    <w:rsid w:val="005075CC"/>
    <w:rsid w:val="0050783B"/>
    <w:rsid w:val="00507D45"/>
    <w:rsid w:val="00507FEC"/>
    <w:rsid w:val="00510006"/>
    <w:rsid w:val="005106CE"/>
    <w:rsid w:val="00510962"/>
    <w:rsid w:val="00510C03"/>
    <w:rsid w:val="00511960"/>
    <w:rsid w:val="00511AB7"/>
    <w:rsid w:val="00511C33"/>
    <w:rsid w:val="00512182"/>
    <w:rsid w:val="00512363"/>
    <w:rsid w:val="00512698"/>
    <w:rsid w:val="0051276A"/>
    <w:rsid w:val="005128B9"/>
    <w:rsid w:val="00512CF2"/>
    <w:rsid w:val="0051371C"/>
    <w:rsid w:val="00513C81"/>
    <w:rsid w:val="00513F33"/>
    <w:rsid w:val="00514274"/>
    <w:rsid w:val="0051437E"/>
    <w:rsid w:val="00514769"/>
    <w:rsid w:val="0051486B"/>
    <w:rsid w:val="005148CF"/>
    <w:rsid w:val="005150E9"/>
    <w:rsid w:val="0051539F"/>
    <w:rsid w:val="0051553E"/>
    <w:rsid w:val="005156FE"/>
    <w:rsid w:val="005158D4"/>
    <w:rsid w:val="00515B04"/>
    <w:rsid w:val="00515B9E"/>
    <w:rsid w:val="00515F98"/>
    <w:rsid w:val="0051635F"/>
    <w:rsid w:val="005164C4"/>
    <w:rsid w:val="00516E38"/>
    <w:rsid w:val="00517111"/>
    <w:rsid w:val="00517175"/>
    <w:rsid w:val="00517359"/>
    <w:rsid w:val="005173B3"/>
    <w:rsid w:val="0051753A"/>
    <w:rsid w:val="0051799A"/>
    <w:rsid w:val="00517C5C"/>
    <w:rsid w:val="0052025A"/>
    <w:rsid w:val="00521090"/>
    <w:rsid w:val="005210ED"/>
    <w:rsid w:val="00521370"/>
    <w:rsid w:val="0052165A"/>
    <w:rsid w:val="005216C6"/>
    <w:rsid w:val="005219C1"/>
    <w:rsid w:val="00521AE1"/>
    <w:rsid w:val="00521CD2"/>
    <w:rsid w:val="00522177"/>
    <w:rsid w:val="00523521"/>
    <w:rsid w:val="005237AA"/>
    <w:rsid w:val="00523859"/>
    <w:rsid w:val="00523914"/>
    <w:rsid w:val="00524096"/>
    <w:rsid w:val="005241F7"/>
    <w:rsid w:val="0052476B"/>
    <w:rsid w:val="00524786"/>
    <w:rsid w:val="00524CAD"/>
    <w:rsid w:val="00524EEC"/>
    <w:rsid w:val="00525022"/>
    <w:rsid w:val="00525155"/>
    <w:rsid w:val="00525178"/>
    <w:rsid w:val="005252BC"/>
    <w:rsid w:val="00525331"/>
    <w:rsid w:val="005257A2"/>
    <w:rsid w:val="005258DF"/>
    <w:rsid w:val="00525EDF"/>
    <w:rsid w:val="00525EEB"/>
    <w:rsid w:val="00525F9F"/>
    <w:rsid w:val="005265E8"/>
    <w:rsid w:val="005267B5"/>
    <w:rsid w:val="00526DAF"/>
    <w:rsid w:val="00527069"/>
    <w:rsid w:val="005273D6"/>
    <w:rsid w:val="005273FF"/>
    <w:rsid w:val="005275F8"/>
    <w:rsid w:val="0052761E"/>
    <w:rsid w:val="00527747"/>
    <w:rsid w:val="00527935"/>
    <w:rsid w:val="00527951"/>
    <w:rsid w:val="00527A1E"/>
    <w:rsid w:val="0053000D"/>
    <w:rsid w:val="00530212"/>
    <w:rsid w:val="005302FC"/>
    <w:rsid w:val="005304F9"/>
    <w:rsid w:val="00530908"/>
    <w:rsid w:val="00530A1C"/>
    <w:rsid w:val="00530D6B"/>
    <w:rsid w:val="00530DAD"/>
    <w:rsid w:val="0053128A"/>
    <w:rsid w:val="005313AA"/>
    <w:rsid w:val="005314D5"/>
    <w:rsid w:val="005315D0"/>
    <w:rsid w:val="00531B97"/>
    <w:rsid w:val="00531BC6"/>
    <w:rsid w:val="0053212E"/>
    <w:rsid w:val="00532300"/>
    <w:rsid w:val="005336B8"/>
    <w:rsid w:val="00533A35"/>
    <w:rsid w:val="00534012"/>
    <w:rsid w:val="0053416F"/>
    <w:rsid w:val="00534308"/>
    <w:rsid w:val="0053471D"/>
    <w:rsid w:val="0053487F"/>
    <w:rsid w:val="00534D7A"/>
    <w:rsid w:val="00534DB4"/>
    <w:rsid w:val="00535746"/>
    <w:rsid w:val="00535ECA"/>
    <w:rsid w:val="00535F34"/>
    <w:rsid w:val="00535F7B"/>
    <w:rsid w:val="00536466"/>
    <w:rsid w:val="00536BAB"/>
    <w:rsid w:val="00536C54"/>
    <w:rsid w:val="0053734F"/>
    <w:rsid w:val="0053747D"/>
    <w:rsid w:val="0053761E"/>
    <w:rsid w:val="0053779D"/>
    <w:rsid w:val="0053781B"/>
    <w:rsid w:val="00537BBC"/>
    <w:rsid w:val="00537CAB"/>
    <w:rsid w:val="00537D60"/>
    <w:rsid w:val="00537E28"/>
    <w:rsid w:val="0054036F"/>
    <w:rsid w:val="005405F5"/>
    <w:rsid w:val="00540611"/>
    <w:rsid w:val="00540803"/>
    <w:rsid w:val="005408BD"/>
    <w:rsid w:val="00540992"/>
    <w:rsid w:val="005409D2"/>
    <w:rsid w:val="005415EB"/>
    <w:rsid w:val="00541792"/>
    <w:rsid w:val="00541BF6"/>
    <w:rsid w:val="00541C37"/>
    <w:rsid w:val="00541F01"/>
    <w:rsid w:val="0054217D"/>
    <w:rsid w:val="00542497"/>
    <w:rsid w:val="005428D9"/>
    <w:rsid w:val="005433F2"/>
    <w:rsid w:val="00543496"/>
    <w:rsid w:val="005435D8"/>
    <w:rsid w:val="00543866"/>
    <w:rsid w:val="00543BFF"/>
    <w:rsid w:val="005441C7"/>
    <w:rsid w:val="005442C7"/>
    <w:rsid w:val="00544548"/>
    <w:rsid w:val="005446C2"/>
    <w:rsid w:val="005447BE"/>
    <w:rsid w:val="005447CB"/>
    <w:rsid w:val="00544FD1"/>
    <w:rsid w:val="00545468"/>
    <w:rsid w:val="00545E55"/>
    <w:rsid w:val="0054641F"/>
    <w:rsid w:val="005465F3"/>
    <w:rsid w:val="005465F6"/>
    <w:rsid w:val="0054758D"/>
    <w:rsid w:val="00547D74"/>
    <w:rsid w:val="00547F71"/>
    <w:rsid w:val="005500B0"/>
    <w:rsid w:val="005500D8"/>
    <w:rsid w:val="005501DD"/>
    <w:rsid w:val="005506D4"/>
    <w:rsid w:val="00550F73"/>
    <w:rsid w:val="005511E9"/>
    <w:rsid w:val="00551577"/>
    <w:rsid w:val="00552174"/>
    <w:rsid w:val="00552D79"/>
    <w:rsid w:val="00553411"/>
    <w:rsid w:val="00553648"/>
    <w:rsid w:val="005539B1"/>
    <w:rsid w:val="00553A94"/>
    <w:rsid w:val="00553C6B"/>
    <w:rsid w:val="00554345"/>
    <w:rsid w:val="00554558"/>
    <w:rsid w:val="00554A09"/>
    <w:rsid w:val="00554D22"/>
    <w:rsid w:val="00554F6D"/>
    <w:rsid w:val="00555547"/>
    <w:rsid w:val="00555955"/>
    <w:rsid w:val="00555FB1"/>
    <w:rsid w:val="00556119"/>
    <w:rsid w:val="00556343"/>
    <w:rsid w:val="00556499"/>
    <w:rsid w:val="00556641"/>
    <w:rsid w:val="00556A07"/>
    <w:rsid w:val="005570BA"/>
    <w:rsid w:val="00557966"/>
    <w:rsid w:val="00557AA1"/>
    <w:rsid w:val="00557C71"/>
    <w:rsid w:val="00557E83"/>
    <w:rsid w:val="00557EEB"/>
    <w:rsid w:val="00560316"/>
    <w:rsid w:val="00560984"/>
    <w:rsid w:val="00560E0A"/>
    <w:rsid w:val="00560F03"/>
    <w:rsid w:val="005616D6"/>
    <w:rsid w:val="00561A25"/>
    <w:rsid w:val="00561A81"/>
    <w:rsid w:val="005626F3"/>
    <w:rsid w:val="00562E16"/>
    <w:rsid w:val="00562F49"/>
    <w:rsid w:val="0056354F"/>
    <w:rsid w:val="00563849"/>
    <w:rsid w:val="00563BB9"/>
    <w:rsid w:val="00563D02"/>
    <w:rsid w:val="00563D40"/>
    <w:rsid w:val="00563E99"/>
    <w:rsid w:val="00563EC0"/>
    <w:rsid w:val="00564018"/>
    <w:rsid w:val="00564021"/>
    <w:rsid w:val="00564665"/>
    <w:rsid w:val="00564DB6"/>
    <w:rsid w:val="005650EC"/>
    <w:rsid w:val="005657A5"/>
    <w:rsid w:val="00565A78"/>
    <w:rsid w:val="00565CD6"/>
    <w:rsid w:val="00565F46"/>
    <w:rsid w:val="00566137"/>
    <w:rsid w:val="005662F5"/>
    <w:rsid w:val="0056662A"/>
    <w:rsid w:val="005667B5"/>
    <w:rsid w:val="005668CF"/>
    <w:rsid w:val="00566963"/>
    <w:rsid w:val="00566E4B"/>
    <w:rsid w:val="00567093"/>
    <w:rsid w:val="005676E5"/>
    <w:rsid w:val="005678FB"/>
    <w:rsid w:val="00567B78"/>
    <w:rsid w:val="00567F1D"/>
    <w:rsid w:val="00567F28"/>
    <w:rsid w:val="005703B3"/>
    <w:rsid w:val="00570462"/>
    <w:rsid w:val="005705FA"/>
    <w:rsid w:val="0057067F"/>
    <w:rsid w:val="0057078B"/>
    <w:rsid w:val="005709E7"/>
    <w:rsid w:val="00570A11"/>
    <w:rsid w:val="00571266"/>
    <w:rsid w:val="0057160B"/>
    <w:rsid w:val="00571D51"/>
    <w:rsid w:val="00571DE6"/>
    <w:rsid w:val="00571F92"/>
    <w:rsid w:val="005723FC"/>
    <w:rsid w:val="0057267D"/>
    <w:rsid w:val="005731B3"/>
    <w:rsid w:val="005734DE"/>
    <w:rsid w:val="0057409D"/>
    <w:rsid w:val="00574398"/>
    <w:rsid w:val="005744A0"/>
    <w:rsid w:val="00574561"/>
    <w:rsid w:val="0057474F"/>
    <w:rsid w:val="00574912"/>
    <w:rsid w:val="00574E3A"/>
    <w:rsid w:val="00574FF0"/>
    <w:rsid w:val="00575001"/>
    <w:rsid w:val="005753B9"/>
    <w:rsid w:val="005753FB"/>
    <w:rsid w:val="00575576"/>
    <w:rsid w:val="0057579A"/>
    <w:rsid w:val="005759C3"/>
    <w:rsid w:val="0057612F"/>
    <w:rsid w:val="005768E9"/>
    <w:rsid w:val="00576925"/>
    <w:rsid w:val="00576A75"/>
    <w:rsid w:val="00576B48"/>
    <w:rsid w:val="00576F05"/>
    <w:rsid w:val="00577416"/>
    <w:rsid w:val="005776FB"/>
    <w:rsid w:val="00577876"/>
    <w:rsid w:val="00577899"/>
    <w:rsid w:val="00577B7A"/>
    <w:rsid w:val="005803EB"/>
    <w:rsid w:val="00580650"/>
    <w:rsid w:val="00580B03"/>
    <w:rsid w:val="00580F20"/>
    <w:rsid w:val="00581090"/>
    <w:rsid w:val="0058129E"/>
    <w:rsid w:val="0058167A"/>
    <w:rsid w:val="00581A64"/>
    <w:rsid w:val="00581ACC"/>
    <w:rsid w:val="0058270A"/>
    <w:rsid w:val="0058274C"/>
    <w:rsid w:val="0058281F"/>
    <w:rsid w:val="00582DB5"/>
    <w:rsid w:val="00583189"/>
    <w:rsid w:val="00583C10"/>
    <w:rsid w:val="00583F61"/>
    <w:rsid w:val="0058414B"/>
    <w:rsid w:val="0058444D"/>
    <w:rsid w:val="00584E64"/>
    <w:rsid w:val="00585971"/>
    <w:rsid w:val="00585ABC"/>
    <w:rsid w:val="00585DFA"/>
    <w:rsid w:val="00585E9F"/>
    <w:rsid w:val="005860FC"/>
    <w:rsid w:val="0058632F"/>
    <w:rsid w:val="0058653A"/>
    <w:rsid w:val="005865D9"/>
    <w:rsid w:val="00586BD6"/>
    <w:rsid w:val="00586CDF"/>
    <w:rsid w:val="00586E24"/>
    <w:rsid w:val="0058743E"/>
    <w:rsid w:val="00587915"/>
    <w:rsid w:val="00587AC6"/>
    <w:rsid w:val="00587D2F"/>
    <w:rsid w:val="005905C1"/>
    <w:rsid w:val="00590801"/>
    <w:rsid w:val="00590908"/>
    <w:rsid w:val="00590914"/>
    <w:rsid w:val="005909CD"/>
    <w:rsid w:val="00590E6D"/>
    <w:rsid w:val="00590FBE"/>
    <w:rsid w:val="00591268"/>
    <w:rsid w:val="0059159A"/>
    <w:rsid w:val="005918C9"/>
    <w:rsid w:val="00591973"/>
    <w:rsid w:val="00591B03"/>
    <w:rsid w:val="005926DF"/>
    <w:rsid w:val="005928EF"/>
    <w:rsid w:val="00593219"/>
    <w:rsid w:val="0059351B"/>
    <w:rsid w:val="0059358B"/>
    <w:rsid w:val="005936A8"/>
    <w:rsid w:val="00593DD2"/>
    <w:rsid w:val="00594F3F"/>
    <w:rsid w:val="00594F5D"/>
    <w:rsid w:val="00595396"/>
    <w:rsid w:val="00595490"/>
    <w:rsid w:val="005960F9"/>
    <w:rsid w:val="00596372"/>
    <w:rsid w:val="00596731"/>
    <w:rsid w:val="00596811"/>
    <w:rsid w:val="0059697C"/>
    <w:rsid w:val="00596DBF"/>
    <w:rsid w:val="0059703B"/>
    <w:rsid w:val="005970D7"/>
    <w:rsid w:val="005978A6"/>
    <w:rsid w:val="00597B2A"/>
    <w:rsid w:val="005A0071"/>
    <w:rsid w:val="005A06D6"/>
    <w:rsid w:val="005A0A23"/>
    <w:rsid w:val="005A1255"/>
    <w:rsid w:val="005A13DE"/>
    <w:rsid w:val="005A195C"/>
    <w:rsid w:val="005A1A14"/>
    <w:rsid w:val="005A1E99"/>
    <w:rsid w:val="005A2410"/>
    <w:rsid w:val="005A255A"/>
    <w:rsid w:val="005A25AD"/>
    <w:rsid w:val="005A262C"/>
    <w:rsid w:val="005A2A01"/>
    <w:rsid w:val="005A2ADF"/>
    <w:rsid w:val="005A2D91"/>
    <w:rsid w:val="005A2F31"/>
    <w:rsid w:val="005A3344"/>
    <w:rsid w:val="005A38CB"/>
    <w:rsid w:val="005A3978"/>
    <w:rsid w:val="005A3B58"/>
    <w:rsid w:val="005A3CFA"/>
    <w:rsid w:val="005A3D9A"/>
    <w:rsid w:val="005A4098"/>
    <w:rsid w:val="005A40DB"/>
    <w:rsid w:val="005A437B"/>
    <w:rsid w:val="005A44AB"/>
    <w:rsid w:val="005A4AD8"/>
    <w:rsid w:val="005A4F6B"/>
    <w:rsid w:val="005A5415"/>
    <w:rsid w:val="005A5592"/>
    <w:rsid w:val="005A56DA"/>
    <w:rsid w:val="005A57EB"/>
    <w:rsid w:val="005A5C0F"/>
    <w:rsid w:val="005A5C48"/>
    <w:rsid w:val="005A5D3D"/>
    <w:rsid w:val="005A5E03"/>
    <w:rsid w:val="005A5E87"/>
    <w:rsid w:val="005A7312"/>
    <w:rsid w:val="005A7767"/>
    <w:rsid w:val="005A7FFA"/>
    <w:rsid w:val="005B02FB"/>
    <w:rsid w:val="005B02FF"/>
    <w:rsid w:val="005B0386"/>
    <w:rsid w:val="005B0A9F"/>
    <w:rsid w:val="005B13A7"/>
    <w:rsid w:val="005B14AB"/>
    <w:rsid w:val="005B1548"/>
    <w:rsid w:val="005B1764"/>
    <w:rsid w:val="005B177E"/>
    <w:rsid w:val="005B1823"/>
    <w:rsid w:val="005B194A"/>
    <w:rsid w:val="005B1D0D"/>
    <w:rsid w:val="005B20D2"/>
    <w:rsid w:val="005B2255"/>
    <w:rsid w:val="005B22DF"/>
    <w:rsid w:val="005B2553"/>
    <w:rsid w:val="005B25DD"/>
    <w:rsid w:val="005B2924"/>
    <w:rsid w:val="005B2B54"/>
    <w:rsid w:val="005B305D"/>
    <w:rsid w:val="005B30EC"/>
    <w:rsid w:val="005B35FA"/>
    <w:rsid w:val="005B3B91"/>
    <w:rsid w:val="005B3E7F"/>
    <w:rsid w:val="005B4344"/>
    <w:rsid w:val="005B45BF"/>
    <w:rsid w:val="005B5411"/>
    <w:rsid w:val="005B596D"/>
    <w:rsid w:val="005B610A"/>
    <w:rsid w:val="005B6728"/>
    <w:rsid w:val="005B68D4"/>
    <w:rsid w:val="005B6EC6"/>
    <w:rsid w:val="005B6F70"/>
    <w:rsid w:val="005B6FA9"/>
    <w:rsid w:val="005B714B"/>
    <w:rsid w:val="005B7405"/>
    <w:rsid w:val="005B79AE"/>
    <w:rsid w:val="005B7DC6"/>
    <w:rsid w:val="005B7E0A"/>
    <w:rsid w:val="005B7E3E"/>
    <w:rsid w:val="005C0005"/>
    <w:rsid w:val="005C0194"/>
    <w:rsid w:val="005C039B"/>
    <w:rsid w:val="005C03F2"/>
    <w:rsid w:val="005C0A1A"/>
    <w:rsid w:val="005C0D11"/>
    <w:rsid w:val="005C1508"/>
    <w:rsid w:val="005C1681"/>
    <w:rsid w:val="005C16E9"/>
    <w:rsid w:val="005C17A8"/>
    <w:rsid w:val="005C1B81"/>
    <w:rsid w:val="005C1BDC"/>
    <w:rsid w:val="005C211F"/>
    <w:rsid w:val="005C2247"/>
    <w:rsid w:val="005C265C"/>
    <w:rsid w:val="005C2677"/>
    <w:rsid w:val="005C2D1B"/>
    <w:rsid w:val="005C31DB"/>
    <w:rsid w:val="005C333A"/>
    <w:rsid w:val="005C36BF"/>
    <w:rsid w:val="005C3791"/>
    <w:rsid w:val="005C3A4C"/>
    <w:rsid w:val="005C415B"/>
    <w:rsid w:val="005C448E"/>
    <w:rsid w:val="005C4503"/>
    <w:rsid w:val="005C4662"/>
    <w:rsid w:val="005C525D"/>
    <w:rsid w:val="005C5BEE"/>
    <w:rsid w:val="005C6181"/>
    <w:rsid w:val="005C63C6"/>
    <w:rsid w:val="005C64B1"/>
    <w:rsid w:val="005C79BB"/>
    <w:rsid w:val="005C7BF5"/>
    <w:rsid w:val="005C7DA5"/>
    <w:rsid w:val="005C7F74"/>
    <w:rsid w:val="005D03B1"/>
    <w:rsid w:val="005D047F"/>
    <w:rsid w:val="005D04E8"/>
    <w:rsid w:val="005D062E"/>
    <w:rsid w:val="005D0E00"/>
    <w:rsid w:val="005D0FA4"/>
    <w:rsid w:val="005D0FF8"/>
    <w:rsid w:val="005D10C9"/>
    <w:rsid w:val="005D13A8"/>
    <w:rsid w:val="005D1DC1"/>
    <w:rsid w:val="005D2038"/>
    <w:rsid w:val="005D21BC"/>
    <w:rsid w:val="005D21F2"/>
    <w:rsid w:val="005D22EB"/>
    <w:rsid w:val="005D2627"/>
    <w:rsid w:val="005D26D8"/>
    <w:rsid w:val="005D2DAF"/>
    <w:rsid w:val="005D3034"/>
    <w:rsid w:val="005D3663"/>
    <w:rsid w:val="005D36F1"/>
    <w:rsid w:val="005D3E52"/>
    <w:rsid w:val="005D3E86"/>
    <w:rsid w:val="005D41D9"/>
    <w:rsid w:val="005D434C"/>
    <w:rsid w:val="005D44EC"/>
    <w:rsid w:val="005D4C67"/>
    <w:rsid w:val="005D4DC3"/>
    <w:rsid w:val="005D5364"/>
    <w:rsid w:val="005D5690"/>
    <w:rsid w:val="005D5C66"/>
    <w:rsid w:val="005D5E76"/>
    <w:rsid w:val="005D5F0A"/>
    <w:rsid w:val="005D60FF"/>
    <w:rsid w:val="005D63BA"/>
    <w:rsid w:val="005D63F6"/>
    <w:rsid w:val="005D6BD1"/>
    <w:rsid w:val="005D6EDE"/>
    <w:rsid w:val="005D70F5"/>
    <w:rsid w:val="005D7360"/>
    <w:rsid w:val="005D7832"/>
    <w:rsid w:val="005D7B43"/>
    <w:rsid w:val="005E0260"/>
    <w:rsid w:val="005E02E3"/>
    <w:rsid w:val="005E096E"/>
    <w:rsid w:val="005E0A34"/>
    <w:rsid w:val="005E0BCE"/>
    <w:rsid w:val="005E190D"/>
    <w:rsid w:val="005E1EAF"/>
    <w:rsid w:val="005E2327"/>
    <w:rsid w:val="005E2453"/>
    <w:rsid w:val="005E2B3C"/>
    <w:rsid w:val="005E2DF2"/>
    <w:rsid w:val="005E2FAA"/>
    <w:rsid w:val="005E341F"/>
    <w:rsid w:val="005E3892"/>
    <w:rsid w:val="005E40B5"/>
    <w:rsid w:val="005E431D"/>
    <w:rsid w:val="005E4391"/>
    <w:rsid w:val="005E464F"/>
    <w:rsid w:val="005E478B"/>
    <w:rsid w:val="005E49B7"/>
    <w:rsid w:val="005E4B0E"/>
    <w:rsid w:val="005E4C24"/>
    <w:rsid w:val="005E4C8C"/>
    <w:rsid w:val="005E5153"/>
    <w:rsid w:val="005E5370"/>
    <w:rsid w:val="005E605C"/>
    <w:rsid w:val="005E649C"/>
    <w:rsid w:val="005E64BF"/>
    <w:rsid w:val="005E6534"/>
    <w:rsid w:val="005E66DE"/>
    <w:rsid w:val="005E673D"/>
    <w:rsid w:val="005E6F35"/>
    <w:rsid w:val="005E7149"/>
    <w:rsid w:val="005E7637"/>
    <w:rsid w:val="005E7AB3"/>
    <w:rsid w:val="005E7AF5"/>
    <w:rsid w:val="005E7B31"/>
    <w:rsid w:val="005E7CF3"/>
    <w:rsid w:val="005F06DA"/>
    <w:rsid w:val="005F0A78"/>
    <w:rsid w:val="005F0D1D"/>
    <w:rsid w:val="005F0F12"/>
    <w:rsid w:val="005F0FE2"/>
    <w:rsid w:val="005F1042"/>
    <w:rsid w:val="005F1167"/>
    <w:rsid w:val="005F12DA"/>
    <w:rsid w:val="005F1D8A"/>
    <w:rsid w:val="005F1DDD"/>
    <w:rsid w:val="005F1EFC"/>
    <w:rsid w:val="005F2C46"/>
    <w:rsid w:val="005F2D22"/>
    <w:rsid w:val="005F3ABD"/>
    <w:rsid w:val="005F3B77"/>
    <w:rsid w:val="005F3EEC"/>
    <w:rsid w:val="005F3F1B"/>
    <w:rsid w:val="005F3F2B"/>
    <w:rsid w:val="005F4041"/>
    <w:rsid w:val="005F423F"/>
    <w:rsid w:val="005F431F"/>
    <w:rsid w:val="005F44E9"/>
    <w:rsid w:val="005F462C"/>
    <w:rsid w:val="005F47A3"/>
    <w:rsid w:val="005F4AF2"/>
    <w:rsid w:val="005F4D79"/>
    <w:rsid w:val="005F4DF3"/>
    <w:rsid w:val="005F5429"/>
    <w:rsid w:val="005F5597"/>
    <w:rsid w:val="005F5660"/>
    <w:rsid w:val="005F58DC"/>
    <w:rsid w:val="005F5B64"/>
    <w:rsid w:val="005F5D93"/>
    <w:rsid w:val="005F5FF5"/>
    <w:rsid w:val="005F60A0"/>
    <w:rsid w:val="005F63FA"/>
    <w:rsid w:val="005F6AC5"/>
    <w:rsid w:val="005F6BA0"/>
    <w:rsid w:val="005F6FE1"/>
    <w:rsid w:val="005F72A7"/>
    <w:rsid w:val="005F730A"/>
    <w:rsid w:val="005F7609"/>
    <w:rsid w:val="005F7712"/>
    <w:rsid w:val="005F7B23"/>
    <w:rsid w:val="005F7CFC"/>
    <w:rsid w:val="00600043"/>
    <w:rsid w:val="006001B8"/>
    <w:rsid w:val="00600367"/>
    <w:rsid w:val="00600613"/>
    <w:rsid w:val="00600E30"/>
    <w:rsid w:val="00600EEB"/>
    <w:rsid w:val="0060163D"/>
    <w:rsid w:val="006019E6"/>
    <w:rsid w:val="00601B4E"/>
    <w:rsid w:val="00601BB7"/>
    <w:rsid w:val="006021C8"/>
    <w:rsid w:val="00602631"/>
    <w:rsid w:val="00602DA6"/>
    <w:rsid w:val="00602EFF"/>
    <w:rsid w:val="00603996"/>
    <w:rsid w:val="00603F44"/>
    <w:rsid w:val="0060423F"/>
    <w:rsid w:val="00604294"/>
    <w:rsid w:val="006042BB"/>
    <w:rsid w:val="00604417"/>
    <w:rsid w:val="00604C29"/>
    <w:rsid w:val="00604FD4"/>
    <w:rsid w:val="0060501A"/>
    <w:rsid w:val="006058FB"/>
    <w:rsid w:val="00605990"/>
    <w:rsid w:val="00605CEB"/>
    <w:rsid w:val="00605DA3"/>
    <w:rsid w:val="006063F7"/>
    <w:rsid w:val="0060641B"/>
    <w:rsid w:val="006064FA"/>
    <w:rsid w:val="006068F0"/>
    <w:rsid w:val="006069B6"/>
    <w:rsid w:val="00606B4B"/>
    <w:rsid w:val="00606CEC"/>
    <w:rsid w:val="00607172"/>
    <w:rsid w:val="006071D8"/>
    <w:rsid w:val="00607D82"/>
    <w:rsid w:val="006100E9"/>
    <w:rsid w:val="006106A1"/>
    <w:rsid w:val="006106AD"/>
    <w:rsid w:val="006107DB"/>
    <w:rsid w:val="00610B25"/>
    <w:rsid w:val="006111EB"/>
    <w:rsid w:val="006113B3"/>
    <w:rsid w:val="0061152A"/>
    <w:rsid w:val="0061163A"/>
    <w:rsid w:val="00611B29"/>
    <w:rsid w:val="00611C1D"/>
    <w:rsid w:val="00611C8E"/>
    <w:rsid w:val="00611E67"/>
    <w:rsid w:val="00611FCB"/>
    <w:rsid w:val="00612173"/>
    <w:rsid w:val="0061222D"/>
    <w:rsid w:val="00612367"/>
    <w:rsid w:val="006123EA"/>
    <w:rsid w:val="006126B4"/>
    <w:rsid w:val="00613061"/>
    <w:rsid w:val="006130B4"/>
    <w:rsid w:val="00613330"/>
    <w:rsid w:val="006133B3"/>
    <w:rsid w:val="006133E5"/>
    <w:rsid w:val="00613C8D"/>
    <w:rsid w:val="00613CDA"/>
    <w:rsid w:val="00614590"/>
    <w:rsid w:val="0061476D"/>
    <w:rsid w:val="00614993"/>
    <w:rsid w:val="00614AEB"/>
    <w:rsid w:val="00614B73"/>
    <w:rsid w:val="00614BBB"/>
    <w:rsid w:val="00614CC3"/>
    <w:rsid w:val="00614E35"/>
    <w:rsid w:val="0061501A"/>
    <w:rsid w:val="00615095"/>
    <w:rsid w:val="0061576C"/>
    <w:rsid w:val="0061578E"/>
    <w:rsid w:val="00615D3D"/>
    <w:rsid w:val="00616005"/>
    <w:rsid w:val="006163DC"/>
    <w:rsid w:val="00616473"/>
    <w:rsid w:val="0061670F"/>
    <w:rsid w:val="006167FB"/>
    <w:rsid w:val="006177DD"/>
    <w:rsid w:val="00617ADB"/>
    <w:rsid w:val="00617D92"/>
    <w:rsid w:val="00617DEF"/>
    <w:rsid w:val="00617ED5"/>
    <w:rsid w:val="00620077"/>
    <w:rsid w:val="006202DD"/>
    <w:rsid w:val="00620835"/>
    <w:rsid w:val="00620893"/>
    <w:rsid w:val="00620B0E"/>
    <w:rsid w:val="00620C65"/>
    <w:rsid w:val="00621AE2"/>
    <w:rsid w:val="00622ACF"/>
    <w:rsid w:val="00622B06"/>
    <w:rsid w:val="00622BC6"/>
    <w:rsid w:val="00622C26"/>
    <w:rsid w:val="0062322E"/>
    <w:rsid w:val="006233B0"/>
    <w:rsid w:val="00623751"/>
    <w:rsid w:val="00623C93"/>
    <w:rsid w:val="0062401D"/>
    <w:rsid w:val="006245CA"/>
    <w:rsid w:val="0062498D"/>
    <w:rsid w:val="00624C70"/>
    <w:rsid w:val="00625022"/>
    <w:rsid w:val="00625079"/>
    <w:rsid w:val="006251F9"/>
    <w:rsid w:val="0062535D"/>
    <w:rsid w:val="006255B6"/>
    <w:rsid w:val="006255EF"/>
    <w:rsid w:val="00625690"/>
    <w:rsid w:val="0062611B"/>
    <w:rsid w:val="00626132"/>
    <w:rsid w:val="00626355"/>
    <w:rsid w:val="006273AD"/>
    <w:rsid w:val="00627D36"/>
    <w:rsid w:val="00627F87"/>
    <w:rsid w:val="00630175"/>
    <w:rsid w:val="006306DD"/>
    <w:rsid w:val="00631226"/>
    <w:rsid w:val="00632EC6"/>
    <w:rsid w:val="00633500"/>
    <w:rsid w:val="006337E0"/>
    <w:rsid w:val="006342B7"/>
    <w:rsid w:val="006342BF"/>
    <w:rsid w:val="006342E3"/>
    <w:rsid w:val="00634422"/>
    <w:rsid w:val="0063474A"/>
    <w:rsid w:val="006347A6"/>
    <w:rsid w:val="00634C53"/>
    <w:rsid w:val="006350AB"/>
    <w:rsid w:val="00635201"/>
    <w:rsid w:val="00635920"/>
    <w:rsid w:val="00635A8E"/>
    <w:rsid w:val="00635E53"/>
    <w:rsid w:val="00635E9E"/>
    <w:rsid w:val="00635F34"/>
    <w:rsid w:val="00635FDD"/>
    <w:rsid w:val="006361A8"/>
    <w:rsid w:val="0063625B"/>
    <w:rsid w:val="006365F1"/>
    <w:rsid w:val="00636771"/>
    <w:rsid w:val="00636773"/>
    <w:rsid w:val="006367DE"/>
    <w:rsid w:val="00636806"/>
    <w:rsid w:val="00636866"/>
    <w:rsid w:val="00636A5E"/>
    <w:rsid w:val="00637289"/>
    <w:rsid w:val="00637408"/>
    <w:rsid w:val="0063760A"/>
    <w:rsid w:val="006404B2"/>
    <w:rsid w:val="006405B5"/>
    <w:rsid w:val="00640B06"/>
    <w:rsid w:val="00640CA2"/>
    <w:rsid w:val="0064102A"/>
    <w:rsid w:val="0064141B"/>
    <w:rsid w:val="006419F4"/>
    <w:rsid w:val="00641CAC"/>
    <w:rsid w:val="00641D02"/>
    <w:rsid w:val="00641EE1"/>
    <w:rsid w:val="00641FED"/>
    <w:rsid w:val="006421D4"/>
    <w:rsid w:val="006425E0"/>
    <w:rsid w:val="00642628"/>
    <w:rsid w:val="00642722"/>
    <w:rsid w:val="00642E17"/>
    <w:rsid w:val="006437D8"/>
    <w:rsid w:val="00643EA5"/>
    <w:rsid w:val="00644843"/>
    <w:rsid w:val="006448DE"/>
    <w:rsid w:val="006449C6"/>
    <w:rsid w:val="00645016"/>
    <w:rsid w:val="00645173"/>
    <w:rsid w:val="0064530A"/>
    <w:rsid w:val="0064539A"/>
    <w:rsid w:val="006453D0"/>
    <w:rsid w:val="0064542C"/>
    <w:rsid w:val="00645660"/>
    <w:rsid w:val="00645A3D"/>
    <w:rsid w:val="00645B29"/>
    <w:rsid w:val="00645EB6"/>
    <w:rsid w:val="00646015"/>
    <w:rsid w:val="0064632B"/>
    <w:rsid w:val="0064654B"/>
    <w:rsid w:val="006465BD"/>
    <w:rsid w:val="00646CA1"/>
    <w:rsid w:val="00646F81"/>
    <w:rsid w:val="006470E0"/>
    <w:rsid w:val="0064720D"/>
    <w:rsid w:val="00647699"/>
    <w:rsid w:val="0064791B"/>
    <w:rsid w:val="00647929"/>
    <w:rsid w:val="00647D03"/>
    <w:rsid w:val="0065022B"/>
    <w:rsid w:val="00650463"/>
    <w:rsid w:val="006505D9"/>
    <w:rsid w:val="00650976"/>
    <w:rsid w:val="00650EDD"/>
    <w:rsid w:val="00651021"/>
    <w:rsid w:val="006513F1"/>
    <w:rsid w:val="00652077"/>
    <w:rsid w:val="006528A4"/>
    <w:rsid w:val="00652990"/>
    <w:rsid w:val="00652B13"/>
    <w:rsid w:val="00652BF3"/>
    <w:rsid w:val="00652FF3"/>
    <w:rsid w:val="00652FFA"/>
    <w:rsid w:val="0065306F"/>
    <w:rsid w:val="00653295"/>
    <w:rsid w:val="006539E2"/>
    <w:rsid w:val="00653AE0"/>
    <w:rsid w:val="00653BC6"/>
    <w:rsid w:val="00654191"/>
    <w:rsid w:val="0065419F"/>
    <w:rsid w:val="00654D81"/>
    <w:rsid w:val="00655280"/>
    <w:rsid w:val="006552E5"/>
    <w:rsid w:val="0065536B"/>
    <w:rsid w:val="00655454"/>
    <w:rsid w:val="00655839"/>
    <w:rsid w:val="006558ED"/>
    <w:rsid w:val="00655D52"/>
    <w:rsid w:val="00655F58"/>
    <w:rsid w:val="00656125"/>
    <w:rsid w:val="00656147"/>
    <w:rsid w:val="006563F1"/>
    <w:rsid w:val="006564B0"/>
    <w:rsid w:val="00656882"/>
    <w:rsid w:val="00656DE9"/>
    <w:rsid w:val="00656EB7"/>
    <w:rsid w:val="00656F85"/>
    <w:rsid w:val="0065712F"/>
    <w:rsid w:val="00657390"/>
    <w:rsid w:val="00657A56"/>
    <w:rsid w:val="00657BE3"/>
    <w:rsid w:val="00660128"/>
    <w:rsid w:val="006602C9"/>
    <w:rsid w:val="006605D7"/>
    <w:rsid w:val="00660B03"/>
    <w:rsid w:val="00660D64"/>
    <w:rsid w:val="00660EEA"/>
    <w:rsid w:val="00661242"/>
    <w:rsid w:val="00661808"/>
    <w:rsid w:val="006625C7"/>
    <w:rsid w:val="0066304B"/>
    <w:rsid w:val="00663095"/>
    <w:rsid w:val="006630AA"/>
    <w:rsid w:val="00663116"/>
    <w:rsid w:val="00663266"/>
    <w:rsid w:val="00663AE6"/>
    <w:rsid w:val="00663B9B"/>
    <w:rsid w:val="00663C0F"/>
    <w:rsid w:val="00663F1B"/>
    <w:rsid w:val="00663F54"/>
    <w:rsid w:val="0066430B"/>
    <w:rsid w:val="00664600"/>
    <w:rsid w:val="00664668"/>
    <w:rsid w:val="00664EFD"/>
    <w:rsid w:val="00665405"/>
    <w:rsid w:val="00665E60"/>
    <w:rsid w:val="00665EF8"/>
    <w:rsid w:val="00665F06"/>
    <w:rsid w:val="0066622A"/>
    <w:rsid w:val="00666A2C"/>
    <w:rsid w:val="00666A94"/>
    <w:rsid w:val="00666AB7"/>
    <w:rsid w:val="00666D68"/>
    <w:rsid w:val="00666ECE"/>
    <w:rsid w:val="00666FCE"/>
    <w:rsid w:val="00667615"/>
    <w:rsid w:val="006679B6"/>
    <w:rsid w:val="00667A5C"/>
    <w:rsid w:val="00667CA7"/>
    <w:rsid w:val="00667EE9"/>
    <w:rsid w:val="00667FDA"/>
    <w:rsid w:val="00670002"/>
    <w:rsid w:val="00670410"/>
    <w:rsid w:val="0067046C"/>
    <w:rsid w:val="006705B6"/>
    <w:rsid w:val="00670B4E"/>
    <w:rsid w:val="00670C47"/>
    <w:rsid w:val="00670D1D"/>
    <w:rsid w:val="00671296"/>
    <w:rsid w:val="00671813"/>
    <w:rsid w:val="00671C37"/>
    <w:rsid w:val="00671CE4"/>
    <w:rsid w:val="00671D2A"/>
    <w:rsid w:val="006721F4"/>
    <w:rsid w:val="00672754"/>
    <w:rsid w:val="0067322B"/>
    <w:rsid w:val="006734F8"/>
    <w:rsid w:val="006737ED"/>
    <w:rsid w:val="0067380D"/>
    <w:rsid w:val="00673BA8"/>
    <w:rsid w:val="00673BB3"/>
    <w:rsid w:val="00673DCF"/>
    <w:rsid w:val="00674078"/>
    <w:rsid w:val="00674C97"/>
    <w:rsid w:val="00674F0E"/>
    <w:rsid w:val="00674F4B"/>
    <w:rsid w:val="00675566"/>
    <w:rsid w:val="0067564A"/>
    <w:rsid w:val="0067573B"/>
    <w:rsid w:val="00675856"/>
    <w:rsid w:val="0067597D"/>
    <w:rsid w:val="00675B1C"/>
    <w:rsid w:val="00675C21"/>
    <w:rsid w:val="0067613C"/>
    <w:rsid w:val="00676192"/>
    <w:rsid w:val="00676697"/>
    <w:rsid w:val="00676945"/>
    <w:rsid w:val="00676A93"/>
    <w:rsid w:val="00676CAA"/>
    <w:rsid w:val="00676CDB"/>
    <w:rsid w:val="00676D9F"/>
    <w:rsid w:val="00676EF0"/>
    <w:rsid w:val="006770D6"/>
    <w:rsid w:val="006772CC"/>
    <w:rsid w:val="006777BD"/>
    <w:rsid w:val="00677C39"/>
    <w:rsid w:val="00677D33"/>
    <w:rsid w:val="00680178"/>
    <w:rsid w:val="00680644"/>
    <w:rsid w:val="0068067D"/>
    <w:rsid w:val="00680998"/>
    <w:rsid w:val="00680ACA"/>
    <w:rsid w:val="00680D43"/>
    <w:rsid w:val="006813A1"/>
    <w:rsid w:val="00681456"/>
    <w:rsid w:val="00681B90"/>
    <w:rsid w:val="00682088"/>
    <w:rsid w:val="006821C5"/>
    <w:rsid w:val="006822E5"/>
    <w:rsid w:val="006822EC"/>
    <w:rsid w:val="0068233E"/>
    <w:rsid w:val="00682515"/>
    <w:rsid w:val="00682723"/>
    <w:rsid w:val="00682C83"/>
    <w:rsid w:val="00682E1B"/>
    <w:rsid w:val="00683171"/>
    <w:rsid w:val="00683214"/>
    <w:rsid w:val="0068355A"/>
    <w:rsid w:val="00683746"/>
    <w:rsid w:val="00683ECD"/>
    <w:rsid w:val="00683EF7"/>
    <w:rsid w:val="00684002"/>
    <w:rsid w:val="00684474"/>
    <w:rsid w:val="006844BD"/>
    <w:rsid w:val="00684947"/>
    <w:rsid w:val="00684D6F"/>
    <w:rsid w:val="00684F00"/>
    <w:rsid w:val="006851EB"/>
    <w:rsid w:val="006853AE"/>
    <w:rsid w:val="0068553F"/>
    <w:rsid w:val="006859DF"/>
    <w:rsid w:val="00685AEE"/>
    <w:rsid w:val="0068617A"/>
    <w:rsid w:val="006864D3"/>
    <w:rsid w:val="006866E5"/>
    <w:rsid w:val="00686CA6"/>
    <w:rsid w:val="00686F42"/>
    <w:rsid w:val="00686FC5"/>
    <w:rsid w:val="00687219"/>
    <w:rsid w:val="006879F1"/>
    <w:rsid w:val="00687E63"/>
    <w:rsid w:val="00690504"/>
    <w:rsid w:val="00690557"/>
    <w:rsid w:val="006909E1"/>
    <w:rsid w:val="00690A45"/>
    <w:rsid w:val="00690CBB"/>
    <w:rsid w:val="00690DB7"/>
    <w:rsid w:val="006915FE"/>
    <w:rsid w:val="006918C6"/>
    <w:rsid w:val="006919BF"/>
    <w:rsid w:val="00691B86"/>
    <w:rsid w:val="00691BE7"/>
    <w:rsid w:val="00691DD2"/>
    <w:rsid w:val="006921A0"/>
    <w:rsid w:val="0069234B"/>
    <w:rsid w:val="00692FB8"/>
    <w:rsid w:val="00693E4C"/>
    <w:rsid w:val="00693F12"/>
    <w:rsid w:val="00693F6E"/>
    <w:rsid w:val="006941A1"/>
    <w:rsid w:val="006942D6"/>
    <w:rsid w:val="0069454E"/>
    <w:rsid w:val="006946B2"/>
    <w:rsid w:val="00694BD5"/>
    <w:rsid w:val="00694C7B"/>
    <w:rsid w:val="00694DB9"/>
    <w:rsid w:val="0069534A"/>
    <w:rsid w:val="006957CF"/>
    <w:rsid w:val="0069593F"/>
    <w:rsid w:val="0069595E"/>
    <w:rsid w:val="006959DC"/>
    <w:rsid w:val="00695BDF"/>
    <w:rsid w:val="00695D30"/>
    <w:rsid w:val="00695DF5"/>
    <w:rsid w:val="00695E3C"/>
    <w:rsid w:val="00696084"/>
    <w:rsid w:val="0069608B"/>
    <w:rsid w:val="006965DF"/>
    <w:rsid w:val="006967A2"/>
    <w:rsid w:val="00696A28"/>
    <w:rsid w:val="00696BBA"/>
    <w:rsid w:val="00696C6E"/>
    <w:rsid w:val="00696DF2"/>
    <w:rsid w:val="00696F50"/>
    <w:rsid w:val="006971CE"/>
    <w:rsid w:val="006971FE"/>
    <w:rsid w:val="00697454"/>
    <w:rsid w:val="00697609"/>
    <w:rsid w:val="00697857"/>
    <w:rsid w:val="00697F3B"/>
    <w:rsid w:val="006A0083"/>
    <w:rsid w:val="006A01A9"/>
    <w:rsid w:val="006A04B6"/>
    <w:rsid w:val="006A0850"/>
    <w:rsid w:val="006A0961"/>
    <w:rsid w:val="006A0971"/>
    <w:rsid w:val="006A0ABD"/>
    <w:rsid w:val="006A0CEC"/>
    <w:rsid w:val="006A0DC4"/>
    <w:rsid w:val="006A0E40"/>
    <w:rsid w:val="006A128F"/>
    <w:rsid w:val="006A1BBA"/>
    <w:rsid w:val="006A22A4"/>
    <w:rsid w:val="006A2449"/>
    <w:rsid w:val="006A2534"/>
    <w:rsid w:val="006A259B"/>
    <w:rsid w:val="006A260C"/>
    <w:rsid w:val="006A26E9"/>
    <w:rsid w:val="006A2F9A"/>
    <w:rsid w:val="006A312A"/>
    <w:rsid w:val="006A315A"/>
    <w:rsid w:val="006A324C"/>
    <w:rsid w:val="006A35A4"/>
    <w:rsid w:val="006A3A5E"/>
    <w:rsid w:val="006A3BD4"/>
    <w:rsid w:val="006A4215"/>
    <w:rsid w:val="006A442E"/>
    <w:rsid w:val="006A4585"/>
    <w:rsid w:val="006A5279"/>
    <w:rsid w:val="006A5563"/>
    <w:rsid w:val="006A5664"/>
    <w:rsid w:val="006A567A"/>
    <w:rsid w:val="006A5EFE"/>
    <w:rsid w:val="006A5FF2"/>
    <w:rsid w:val="006A6165"/>
    <w:rsid w:val="006A6399"/>
    <w:rsid w:val="006A6A4D"/>
    <w:rsid w:val="006A6D47"/>
    <w:rsid w:val="006A7140"/>
    <w:rsid w:val="006A7190"/>
    <w:rsid w:val="006A7263"/>
    <w:rsid w:val="006A72C9"/>
    <w:rsid w:val="006A737D"/>
    <w:rsid w:val="006A763B"/>
    <w:rsid w:val="006A7AB3"/>
    <w:rsid w:val="006A7B2E"/>
    <w:rsid w:val="006A7F0D"/>
    <w:rsid w:val="006B0216"/>
    <w:rsid w:val="006B0C1D"/>
    <w:rsid w:val="006B0C3B"/>
    <w:rsid w:val="006B0E3A"/>
    <w:rsid w:val="006B1128"/>
    <w:rsid w:val="006B1378"/>
    <w:rsid w:val="006B175D"/>
    <w:rsid w:val="006B18DB"/>
    <w:rsid w:val="006B19F9"/>
    <w:rsid w:val="006B1AB0"/>
    <w:rsid w:val="006B240F"/>
    <w:rsid w:val="006B2419"/>
    <w:rsid w:val="006B2AE5"/>
    <w:rsid w:val="006B3071"/>
    <w:rsid w:val="006B3148"/>
    <w:rsid w:val="006B31B8"/>
    <w:rsid w:val="006B34C8"/>
    <w:rsid w:val="006B3593"/>
    <w:rsid w:val="006B36D1"/>
    <w:rsid w:val="006B384D"/>
    <w:rsid w:val="006B3996"/>
    <w:rsid w:val="006B4549"/>
    <w:rsid w:val="006B4618"/>
    <w:rsid w:val="006B4F66"/>
    <w:rsid w:val="006B553A"/>
    <w:rsid w:val="006B576C"/>
    <w:rsid w:val="006B58AE"/>
    <w:rsid w:val="006B5C0F"/>
    <w:rsid w:val="006B5CAC"/>
    <w:rsid w:val="006B639C"/>
    <w:rsid w:val="006B68FE"/>
    <w:rsid w:val="006B6B1A"/>
    <w:rsid w:val="006B6C7D"/>
    <w:rsid w:val="006B72B0"/>
    <w:rsid w:val="006B759B"/>
    <w:rsid w:val="006B75D9"/>
    <w:rsid w:val="006B7744"/>
    <w:rsid w:val="006B7865"/>
    <w:rsid w:val="006B792C"/>
    <w:rsid w:val="006C0C4B"/>
    <w:rsid w:val="006C10A6"/>
    <w:rsid w:val="006C1276"/>
    <w:rsid w:val="006C135E"/>
    <w:rsid w:val="006C1410"/>
    <w:rsid w:val="006C15FE"/>
    <w:rsid w:val="006C1A50"/>
    <w:rsid w:val="006C1E0A"/>
    <w:rsid w:val="006C2224"/>
    <w:rsid w:val="006C240A"/>
    <w:rsid w:val="006C243F"/>
    <w:rsid w:val="006C251D"/>
    <w:rsid w:val="006C28F2"/>
    <w:rsid w:val="006C29DC"/>
    <w:rsid w:val="006C2A8E"/>
    <w:rsid w:val="006C2BE6"/>
    <w:rsid w:val="006C2E51"/>
    <w:rsid w:val="006C3305"/>
    <w:rsid w:val="006C367D"/>
    <w:rsid w:val="006C37B0"/>
    <w:rsid w:val="006C3DA6"/>
    <w:rsid w:val="006C45A4"/>
    <w:rsid w:val="006C4845"/>
    <w:rsid w:val="006C485A"/>
    <w:rsid w:val="006C4C18"/>
    <w:rsid w:val="006C501A"/>
    <w:rsid w:val="006C5081"/>
    <w:rsid w:val="006C516A"/>
    <w:rsid w:val="006C52D0"/>
    <w:rsid w:val="006C59DB"/>
    <w:rsid w:val="006C61D9"/>
    <w:rsid w:val="006C6282"/>
    <w:rsid w:val="006C62E4"/>
    <w:rsid w:val="006C65B3"/>
    <w:rsid w:val="006C6952"/>
    <w:rsid w:val="006C6ED9"/>
    <w:rsid w:val="006C7032"/>
    <w:rsid w:val="006C70AD"/>
    <w:rsid w:val="006C7435"/>
    <w:rsid w:val="006C787C"/>
    <w:rsid w:val="006C79C8"/>
    <w:rsid w:val="006C7A55"/>
    <w:rsid w:val="006C7B01"/>
    <w:rsid w:val="006C7EF4"/>
    <w:rsid w:val="006C7F8D"/>
    <w:rsid w:val="006D04F0"/>
    <w:rsid w:val="006D054F"/>
    <w:rsid w:val="006D06C3"/>
    <w:rsid w:val="006D0722"/>
    <w:rsid w:val="006D0A7C"/>
    <w:rsid w:val="006D0AD4"/>
    <w:rsid w:val="006D0E16"/>
    <w:rsid w:val="006D1F2F"/>
    <w:rsid w:val="006D1F81"/>
    <w:rsid w:val="006D21B3"/>
    <w:rsid w:val="006D21D2"/>
    <w:rsid w:val="006D227C"/>
    <w:rsid w:val="006D22B0"/>
    <w:rsid w:val="006D234C"/>
    <w:rsid w:val="006D2552"/>
    <w:rsid w:val="006D25BF"/>
    <w:rsid w:val="006D2A44"/>
    <w:rsid w:val="006D2CB2"/>
    <w:rsid w:val="006D2EC2"/>
    <w:rsid w:val="006D342B"/>
    <w:rsid w:val="006D3608"/>
    <w:rsid w:val="006D3C41"/>
    <w:rsid w:val="006D3C5D"/>
    <w:rsid w:val="006D3E2D"/>
    <w:rsid w:val="006D4169"/>
    <w:rsid w:val="006D4B95"/>
    <w:rsid w:val="006D517A"/>
    <w:rsid w:val="006D5299"/>
    <w:rsid w:val="006D5647"/>
    <w:rsid w:val="006D613B"/>
    <w:rsid w:val="006D617B"/>
    <w:rsid w:val="006D63EC"/>
    <w:rsid w:val="006D6506"/>
    <w:rsid w:val="006D66CD"/>
    <w:rsid w:val="006D66FB"/>
    <w:rsid w:val="006D6C89"/>
    <w:rsid w:val="006D6CB0"/>
    <w:rsid w:val="006D6EB3"/>
    <w:rsid w:val="006D6EDD"/>
    <w:rsid w:val="006D70B0"/>
    <w:rsid w:val="006D72C4"/>
    <w:rsid w:val="006D73EB"/>
    <w:rsid w:val="006D751E"/>
    <w:rsid w:val="006D7572"/>
    <w:rsid w:val="006D7608"/>
    <w:rsid w:val="006D7772"/>
    <w:rsid w:val="006E0210"/>
    <w:rsid w:val="006E0300"/>
    <w:rsid w:val="006E033D"/>
    <w:rsid w:val="006E03E5"/>
    <w:rsid w:val="006E05BB"/>
    <w:rsid w:val="006E0AE1"/>
    <w:rsid w:val="006E0CCC"/>
    <w:rsid w:val="006E0CE9"/>
    <w:rsid w:val="006E0F28"/>
    <w:rsid w:val="006E1226"/>
    <w:rsid w:val="006E164B"/>
    <w:rsid w:val="006E16C0"/>
    <w:rsid w:val="006E1E97"/>
    <w:rsid w:val="006E2276"/>
    <w:rsid w:val="006E262D"/>
    <w:rsid w:val="006E2764"/>
    <w:rsid w:val="006E2976"/>
    <w:rsid w:val="006E29E5"/>
    <w:rsid w:val="006E2AE9"/>
    <w:rsid w:val="006E2D2F"/>
    <w:rsid w:val="006E3568"/>
    <w:rsid w:val="006E396E"/>
    <w:rsid w:val="006E3FEC"/>
    <w:rsid w:val="006E40F8"/>
    <w:rsid w:val="006E4652"/>
    <w:rsid w:val="006E4694"/>
    <w:rsid w:val="006E46BC"/>
    <w:rsid w:val="006E470C"/>
    <w:rsid w:val="006E4FF8"/>
    <w:rsid w:val="006E5571"/>
    <w:rsid w:val="006E5800"/>
    <w:rsid w:val="006E582C"/>
    <w:rsid w:val="006E5CA8"/>
    <w:rsid w:val="006E5DF1"/>
    <w:rsid w:val="006E603A"/>
    <w:rsid w:val="006E6337"/>
    <w:rsid w:val="006E6820"/>
    <w:rsid w:val="006E6897"/>
    <w:rsid w:val="006E6991"/>
    <w:rsid w:val="006E69AA"/>
    <w:rsid w:val="006E6C1E"/>
    <w:rsid w:val="006E6CFD"/>
    <w:rsid w:val="006E6E7D"/>
    <w:rsid w:val="006E7051"/>
    <w:rsid w:val="006E70EC"/>
    <w:rsid w:val="006E7164"/>
    <w:rsid w:val="006E73CF"/>
    <w:rsid w:val="006E7644"/>
    <w:rsid w:val="006F03F2"/>
    <w:rsid w:val="006F07BD"/>
    <w:rsid w:val="006F0BED"/>
    <w:rsid w:val="006F0C05"/>
    <w:rsid w:val="006F11E4"/>
    <w:rsid w:val="006F12BF"/>
    <w:rsid w:val="006F1621"/>
    <w:rsid w:val="006F1676"/>
    <w:rsid w:val="006F16C6"/>
    <w:rsid w:val="006F1CEB"/>
    <w:rsid w:val="006F1E9D"/>
    <w:rsid w:val="006F1FA1"/>
    <w:rsid w:val="006F249B"/>
    <w:rsid w:val="006F26B0"/>
    <w:rsid w:val="006F2791"/>
    <w:rsid w:val="006F2CB1"/>
    <w:rsid w:val="006F2D1D"/>
    <w:rsid w:val="006F2DD9"/>
    <w:rsid w:val="006F2E2A"/>
    <w:rsid w:val="006F3268"/>
    <w:rsid w:val="006F3310"/>
    <w:rsid w:val="006F39B8"/>
    <w:rsid w:val="006F3A8F"/>
    <w:rsid w:val="006F3F66"/>
    <w:rsid w:val="006F429C"/>
    <w:rsid w:val="006F475F"/>
    <w:rsid w:val="006F4868"/>
    <w:rsid w:val="006F494B"/>
    <w:rsid w:val="006F4A01"/>
    <w:rsid w:val="006F4CE5"/>
    <w:rsid w:val="006F4D75"/>
    <w:rsid w:val="006F4E60"/>
    <w:rsid w:val="006F4F9E"/>
    <w:rsid w:val="006F5032"/>
    <w:rsid w:val="006F50D0"/>
    <w:rsid w:val="006F5D37"/>
    <w:rsid w:val="006F5F12"/>
    <w:rsid w:val="006F61EF"/>
    <w:rsid w:val="006F63E7"/>
    <w:rsid w:val="006F644A"/>
    <w:rsid w:val="006F65D1"/>
    <w:rsid w:val="006F6B7B"/>
    <w:rsid w:val="006F6E26"/>
    <w:rsid w:val="006F7010"/>
    <w:rsid w:val="006F7551"/>
    <w:rsid w:val="007002F9"/>
    <w:rsid w:val="007004F4"/>
    <w:rsid w:val="007009C2"/>
    <w:rsid w:val="0070187D"/>
    <w:rsid w:val="0070190B"/>
    <w:rsid w:val="00701FA0"/>
    <w:rsid w:val="0070247C"/>
    <w:rsid w:val="007027E6"/>
    <w:rsid w:val="00702A9D"/>
    <w:rsid w:val="00702DDA"/>
    <w:rsid w:val="00702F5C"/>
    <w:rsid w:val="007035DB"/>
    <w:rsid w:val="00703730"/>
    <w:rsid w:val="00703949"/>
    <w:rsid w:val="0070412C"/>
    <w:rsid w:val="00704470"/>
    <w:rsid w:val="007047C4"/>
    <w:rsid w:val="007048EE"/>
    <w:rsid w:val="00704DC6"/>
    <w:rsid w:val="00704E69"/>
    <w:rsid w:val="00704EEA"/>
    <w:rsid w:val="00704FB7"/>
    <w:rsid w:val="007051E0"/>
    <w:rsid w:val="007052E4"/>
    <w:rsid w:val="00705608"/>
    <w:rsid w:val="00705BB0"/>
    <w:rsid w:val="00705BC5"/>
    <w:rsid w:val="00705C79"/>
    <w:rsid w:val="00705CF1"/>
    <w:rsid w:val="00705D0A"/>
    <w:rsid w:val="00705F3F"/>
    <w:rsid w:val="007062D1"/>
    <w:rsid w:val="007067F2"/>
    <w:rsid w:val="00706B14"/>
    <w:rsid w:val="0070735F"/>
    <w:rsid w:val="00707396"/>
    <w:rsid w:val="007076AB"/>
    <w:rsid w:val="00707E36"/>
    <w:rsid w:val="00710511"/>
    <w:rsid w:val="00710C39"/>
    <w:rsid w:val="007115E1"/>
    <w:rsid w:val="007118E1"/>
    <w:rsid w:val="00711C43"/>
    <w:rsid w:val="00711C82"/>
    <w:rsid w:val="00711CA7"/>
    <w:rsid w:val="00711FC6"/>
    <w:rsid w:val="0071206D"/>
    <w:rsid w:val="00712340"/>
    <w:rsid w:val="00712419"/>
    <w:rsid w:val="00712D8A"/>
    <w:rsid w:val="00713611"/>
    <w:rsid w:val="00713DDD"/>
    <w:rsid w:val="00713F98"/>
    <w:rsid w:val="00714150"/>
    <w:rsid w:val="0071422B"/>
    <w:rsid w:val="00714274"/>
    <w:rsid w:val="0071432D"/>
    <w:rsid w:val="007144B6"/>
    <w:rsid w:val="00714743"/>
    <w:rsid w:val="00715081"/>
    <w:rsid w:val="00715C15"/>
    <w:rsid w:val="0071611C"/>
    <w:rsid w:val="00716646"/>
    <w:rsid w:val="007167A2"/>
    <w:rsid w:val="00716A67"/>
    <w:rsid w:val="00716D14"/>
    <w:rsid w:val="00717339"/>
    <w:rsid w:val="0071756D"/>
    <w:rsid w:val="00717CFB"/>
    <w:rsid w:val="00717EDD"/>
    <w:rsid w:val="00717F21"/>
    <w:rsid w:val="00720159"/>
    <w:rsid w:val="00720550"/>
    <w:rsid w:val="0072081F"/>
    <w:rsid w:val="00720A67"/>
    <w:rsid w:val="00721156"/>
    <w:rsid w:val="0072162A"/>
    <w:rsid w:val="007219B8"/>
    <w:rsid w:val="00721EF6"/>
    <w:rsid w:val="007222FF"/>
    <w:rsid w:val="00722365"/>
    <w:rsid w:val="00722436"/>
    <w:rsid w:val="00723011"/>
    <w:rsid w:val="00723419"/>
    <w:rsid w:val="00723FD4"/>
    <w:rsid w:val="00724021"/>
    <w:rsid w:val="0072407C"/>
    <w:rsid w:val="0072454A"/>
    <w:rsid w:val="00724A9D"/>
    <w:rsid w:val="00724BE9"/>
    <w:rsid w:val="00724C39"/>
    <w:rsid w:val="00724FDD"/>
    <w:rsid w:val="00725151"/>
    <w:rsid w:val="007252C4"/>
    <w:rsid w:val="007255D3"/>
    <w:rsid w:val="00726472"/>
    <w:rsid w:val="00726612"/>
    <w:rsid w:val="007267CB"/>
    <w:rsid w:val="00726C92"/>
    <w:rsid w:val="00726E54"/>
    <w:rsid w:val="0072709E"/>
    <w:rsid w:val="007270BB"/>
    <w:rsid w:val="007270DC"/>
    <w:rsid w:val="00727316"/>
    <w:rsid w:val="007273EE"/>
    <w:rsid w:val="00727798"/>
    <w:rsid w:val="00727BE0"/>
    <w:rsid w:val="0073009C"/>
    <w:rsid w:val="00730109"/>
    <w:rsid w:val="007301D3"/>
    <w:rsid w:val="00730363"/>
    <w:rsid w:val="0073036F"/>
    <w:rsid w:val="0073045C"/>
    <w:rsid w:val="007307ED"/>
    <w:rsid w:val="007307F2"/>
    <w:rsid w:val="00730D2A"/>
    <w:rsid w:val="00730E41"/>
    <w:rsid w:val="0073125E"/>
    <w:rsid w:val="007312C4"/>
    <w:rsid w:val="0073141C"/>
    <w:rsid w:val="007316F0"/>
    <w:rsid w:val="0073170D"/>
    <w:rsid w:val="00731773"/>
    <w:rsid w:val="0073188E"/>
    <w:rsid w:val="00731936"/>
    <w:rsid w:val="00732122"/>
    <w:rsid w:val="00732157"/>
    <w:rsid w:val="007322B6"/>
    <w:rsid w:val="00732CA5"/>
    <w:rsid w:val="00733412"/>
    <w:rsid w:val="00733E98"/>
    <w:rsid w:val="00733F5C"/>
    <w:rsid w:val="0073407C"/>
    <w:rsid w:val="007340D9"/>
    <w:rsid w:val="007341CD"/>
    <w:rsid w:val="0073432C"/>
    <w:rsid w:val="0073436E"/>
    <w:rsid w:val="007343F4"/>
    <w:rsid w:val="0073454F"/>
    <w:rsid w:val="00734CC2"/>
    <w:rsid w:val="00734DA6"/>
    <w:rsid w:val="00734E1B"/>
    <w:rsid w:val="0073517E"/>
    <w:rsid w:val="007352BF"/>
    <w:rsid w:val="007352C2"/>
    <w:rsid w:val="007354AE"/>
    <w:rsid w:val="00736309"/>
    <w:rsid w:val="0073644E"/>
    <w:rsid w:val="00736E3E"/>
    <w:rsid w:val="0073711B"/>
    <w:rsid w:val="00737BF2"/>
    <w:rsid w:val="00737FEC"/>
    <w:rsid w:val="007400E1"/>
    <w:rsid w:val="007403D6"/>
    <w:rsid w:val="007408AD"/>
    <w:rsid w:val="00740906"/>
    <w:rsid w:val="00740A20"/>
    <w:rsid w:val="00740A74"/>
    <w:rsid w:val="007410C9"/>
    <w:rsid w:val="00741133"/>
    <w:rsid w:val="0074148A"/>
    <w:rsid w:val="007416E5"/>
    <w:rsid w:val="00741B04"/>
    <w:rsid w:val="00741D6D"/>
    <w:rsid w:val="00741E03"/>
    <w:rsid w:val="007422B7"/>
    <w:rsid w:val="00742518"/>
    <w:rsid w:val="007426D8"/>
    <w:rsid w:val="007428A9"/>
    <w:rsid w:val="00742AD1"/>
    <w:rsid w:val="00742D3D"/>
    <w:rsid w:val="00742F68"/>
    <w:rsid w:val="00742FB9"/>
    <w:rsid w:val="007430CE"/>
    <w:rsid w:val="00743BBD"/>
    <w:rsid w:val="00743EE5"/>
    <w:rsid w:val="00744609"/>
    <w:rsid w:val="007449AA"/>
    <w:rsid w:val="00744BA8"/>
    <w:rsid w:val="007451EC"/>
    <w:rsid w:val="007452F5"/>
    <w:rsid w:val="007453FF"/>
    <w:rsid w:val="007457A4"/>
    <w:rsid w:val="00745D8E"/>
    <w:rsid w:val="00745E70"/>
    <w:rsid w:val="00745EB6"/>
    <w:rsid w:val="00745ECB"/>
    <w:rsid w:val="00746415"/>
    <w:rsid w:val="00746B4A"/>
    <w:rsid w:val="00746D5C"/>
    <w:rsid w:val="00747092"/>
    <w:rsid w:val="00747407"/>
    <w:rsid w:val="0074772A"/>
    <w:rsid w:val="00747AA8"/>
    <w:rsid w:val="00747C83"/>
    <w:rsid w:val="007500C6"/>
    <w:rsid w:val="007500F2"/>
    <w:rsid w:val="00750AAD"/>
    <w:rsid w:val="00751026"/>
    <w:rsid w:val="00751D2D"/>
    <w:rsid w:val="0075222A"/>
    <w:rsid w:val="00752395"/>
    <w:rsid w:val="00752473"/>
    <w:rsid w:val="0075247B"/>
    <w:rsid w:val="00752961"/>
    <w:rsid w:val="00752E09"/>
    <w:rsid w:val="0075341F"/>
    <w:rsid w:val="00753879"/>
    <w:rsid w:val="00753D2C"/>
    <w:rsid w:val="00753EB0"/>
    <w:rsid w:val="00753EEC"/>
    <w:rsid w:val="00753FB5"/>
    <w:rsid w:val="0075502F"/>
    <w:rsid w:val="0075550E"/>
    <w:rsid w:val="00755BAD"/>
    <w:rsid w:val="00755FC5"/>
    <w:rsid w:val="00756141"/>
    <w:rsid w:val="007561BA"/>
    <w:rsid w:val="007564E2"/>
    <w:rsid w:val="00756543"/>
    <w:rsid w:val="00757161"/>
    <w:rsid w:val="007571E6"/>
    <w:rsid w:val="00757323"/>
    <w:rsid w:val="00757382"/>
    <w:rsid w:val="007576D6"/>
    <w:rsid w:val="00757821"/>
    <w:rsid w:val="00757D24"/>
    <w:rsid w:val="00757EAB"/>
    <w:rsid w:val="00757F09"/>
    <w:rsid w:val="0076081B"/>
    <w:rsid w:val="0076094B"/>
    <w:rsid w:val="0076097B"/>
    <w:rsid w:val="00760B73"/>
    <w:rsid w:val="00760BD1"/>
    <w:rsid w:val="00760C13"/>
    <w:rsid w:val="00760F3D"/>
    <w:rsid w:val="0076155A"/>
    <w:rsid w:val="00761793"/>
    <w:rsid w:val="00761F41"/>
    <w:rsid w:val="00761F7F"/>
    <w:rsid w:val="00762592"/>
    <w:rsid w:val="00762845"/>
    <w:rsid w:val="00762868"/>
    <w:rsid w:val="00762AB8"/>
    <w:rsid w:val="007631D4"/>
    <w:rsid w:val="00763434"/>
    <w:rsid w:val="007635DD"/>
    <w:rsid w:val="00763CD5"/>
    <w:rsid w:val="00764001"/>
    <w:rsid w:val="007640C3"/>
    <w:rsid w:val="00764209"/>
    <w:rsid w:val="007646D8"/>
    <w:rsid w:val="007646DA"/>
    <w:rsid w:val="00764727"/>
    <w:rsid w:val="00764C87"/>
    <w:rsid w:val="0076514E"/>
    <w:rsid w:val="007654AB"/>
    <w:rsid w:val="00765B56"/>
    <w:rsid w:val="00765C2D"/>
    <w:rsid w:val="00765D12"/>
    <w:rsid w:val="00765FF6"/>
    <w:rsid w:val="00766191"/>
    <w:rsid w:val="007661A3"/>
    <w:rsid w:val="0076631F"/>
    <w:rsid w:val="00766430"/>
    <w:rsid w:val="00766B71"/>
    <w:rsid w:val="00766F25"/>
    <w:rsid w:val="007678A4"/>
    <w:rsid w:val="007678C9"/>
    <w:rsid w:val="00767C26"/>
    <w:rsid w:val="00767F77"/>
    <w:rsid w:val="007705B6"/>
    <w:rsid w:val="00770601"/>
    <w:rsid w:val="0077099D"/>
    <w:rsid w:val="007712F1"/>
    <w:rsid w:val="0077161A"/>
    <w:rsid w:val="00771AAA"/>
    <w:rsid w:val="00771EBF"/>
    <w:rsid w:val="007720DB"/>
    <w:rsid w:val="00772168"/>
    <w:rsid w:val="007721B2"/>
    <w:rsid w:val="007726DD"/>
    <w:rsid w:val="007726F9"/>
    <w:rsid w:val="00772760"/>
    <w:rsid w:val="00772F23"/>
    <w:rsid w:val="00772F78"/>
    <w:rsid w:val="00773910"/>
    <w:rsid w:val="00773D0A"/>
    <w:rsid w:val="00773E1C"/>
    <w:rsid w:val="00774264"/>
    <w:rsid w:val="007747CE"/>
    <w:rsid w:val="007748DD"/>
    <w:rsid w:val="00774926"/>
    <w:rsid w:val="00774CD3"/>
    <w:rsid w:val="00774FED"/>
    <w:rsid w:val="00775289"/>
    <w:rsid w:val="007757D0"/>
    <w:rsid w:val="007757DA"/>
    <w:rsid w:val="00775A02"/>
    <w:rsid w:val="00776268"/>
    <w:rsid w:val="007762DF"/>
    <w:rsid w:val="00776AB8"/>
    <w:rsid w:val="00776FB0"/>
    <w:rsid w:val="0077714B"/>
    <w:rsid w:val="00777306"/>
    <w:rsid w:val="00777842"/>
    <w:rsid w:val="00777F2F"/>
    <w:rsid w:val="00777F64"/>
    <w:rsid w:val="007802E9"/>
    <w:rsid w:val="007802EA"/>
    <w:rsid w:val="00780E23"/>
    <w:rsid w:val="00781103"/>
    <w:rsid w:val="00781184"/>
    <w:rsid w:val="007811CD"/>
    <w:rsid w:val="0078121F"/>
    <w:rsid w:val="007812B0"/>
    <w:rsid w:val="007816FD"/>
    <w:rsid w:val="0078175A"/>
    <w:rsid w:val="00781762"/>
    <w:rsid w:val="00781CE5"/>
    <w:rsid w:val="007820F1"/>
    <w:rsid w:val="0078249E"/>
    <w:rsid w:val="00782509"/>
    <w:rsid w:val="007828B6"/>
    <w:rsid w:val="007829DE"/>
    <w:rsid w:val="00782A58"/>
    <w:rsid w:val="00782AC5"/>
    <w:rsid w:val="00783101"/>
    <w:rsid w:val="007831A1"/>
    <w:rsid w:val="007831B6"/>
    <w:rsid w:val="007831D3"/>
    <w:rsid w:val="007834EC"/>
    <w:rsid w:val="00783646"/>
    <w:rsid w:val="007839ED"/>
    <w:rsid w:val="00783A56"/>
    <w:rsid w:val="00783B88"/>
    <w:rsid w:val="00783D48"/>
    <w:rsid w:val="00783EBD"/>
    <w:rsid w:val="00783FA7"/>
    <w:rsid w:val="007841B4"/>
    <w:rsid w:val="007856A1"/>
    <w:rsid w:val="0078580D"/>
    <w:rsid w:val="00785D58"/>
    <w:rsid w:val="00785DBE"/>
    <w:rsid w:val="00785EFB"/>
    <w:rsid w:val="00785FF8"/>
    <w:rsid w:val="007862BC"/>
    <w:rsid w:val="00786328"/>
    <w:rsid w:val="007865F0"/>
    <w:rsid w:val="007866FC"/>
    <w:rsid w:val="00786970"/>
    <w:rsid w:val="00786F63"/>
    <w:rsid w:val="0078743D"/>
    <w:rsid w:val="00787BDF"/>
    <w:rsid w:val="00787F03"/>
    <w:rsid w:val="0079038D"/>
    <w:rsid w:val="0079070D"/>
    <w:rsid w:val="00791076"/>
    <w:rsid w:val="007910AA"/>
    <w:rsid w:val="00791197"/>
    <w:rsid w:val="007918C3"/>
    <w:rsid w:val="00791AF4"/>
    <w:rsid w:val="00791DAB"/>
    <w:rsid w:val="00791E57"/>
    <w:rsid w:val="007920E6"/>
    <w:rsid w:val="00792529"/>
    <w:rsid w:val="0079270C"/>
    <w:rsid w:val="00792FC7"/>
    <w:rsid w:val="00793471"/>
    <w:rsid w:val="00793595"/>
    <w:rsid w:val="00793D33"/>
    <w:rsid w:val="007944A0"/>
    <w:rsid w:val="00794605"/>
    <w:rsid w:val="007946A3"/>
    <w:rsid w:val="00794ACE"/>
    <w:rsid w:val="00794BC7"/>
    <w:rsid w:val="00794C97"/>
    <w:rsid w:val="0079549E"/>
    <w:rsid w:val="00795D5A"/>
    <w:rsid w:val="00795D9C"/>
    <w:rsid w:val="0079618A"/>
    <w:rsid w:val="00796191"/>
    <w:rsid w:val="0079652E"/>
    <w:rsid w:val="007968FF"/>
    <w:rsid w:val="007969FC"/>
    <w:rsid w:val="00796A07"/>
    <w:rsid w:val="00796CE1"/>
    <w:rsid w:val="007972D2"/>
    <w:rsid w:val="007976D8"/>
    <w:rsid w:val="00797754"/>
    <w:rsid w:val="007979AF"/>
    <w:rsid w:val="00797B68"/>
    <w:rsid w:val="007A02D2"/>
    <w:rsid w:val="007A0365"/>
    <w:rsid w:val="007A0366"/>
    <w:rsid w:val="007A03A4"/>
    <w:rsid w:val="007A04FC"/>
    <w:rsid w:val="007A081E"/>
    <w:rsid w:val="007A0852"/>
    <w:rsid w:val="007A09E4"/>
    <w:rsid w:val="007A0F4B"/>
    <w:rsid w:val="007A10C4"/>
    <w:rsid w:val="007A11D6"/>
    <w:rsid w:val="007A1A3B"/>
    <w:rsid w:val="007A1BD4"/>
    <w:rsid w:val="007A1C0A"/>
    <w:rsid w:val="007A1CE0"/>
    <w:rsid w:val="007A1DF1"/>
    <w:rsid w:val="007A1EAF"/>
    <w:rsid w:val="007A1FA4"/>
    <w:rsid w:val="007A2083"/>
    <w:rsid w:val="007A2247"/>
    <w:rsid w:val="007A2466"/>
    <w:rsid w:val="007A24D3"/>
    <w:rsid w:val="007A3379"/>
    <w:rsid w:val="007A3CAA"/>
    <w:rsid w:val="007A3D40"/>
    <w:rsid w:val="007A3EB7"/>
    <w:rsid w:val="007A4102"/>
    <w:rsid w:val="007A4227"/>
    <w:rsid w:val="007A4463"/>
    <w:rsid w:val="007A46D2"/>
    <w:rsid w:val="007A52B7"/>
    <w:rsid w:val="007A5733"/>
    <w:rsid w:val="007A5C7E"/>
    <w:rsid w:val="007A66F1"/>
    <w:rsid w:val="007A690F"/>
    <w:rsid w:val="007A7436"/>
    <w:rsid w:val="007A74C0"/>
    <w:rsid w:val="007A7532"/>
    <w:rsid w:val="007A7A0B"/>
    <w:rsid w:val="007A7B8F"/>
    <w:rsid w:val="007A7D30"/>
    <w:rsid w:val="007A7D93"/>
    <w:rsid w:val="007A7F62"/>
    <w:rsid w:val="007B0171"/>
    <w:rsid w:val="007B042D"/>
    <w:rsid w:val="007B04EE"/>
    <w:rsid w:val="007B0DEA"/>
    <w:rsid w:val="007B0F2E"/>
    <w:rsid w:val="007B119B"/>
    <w:rsid w:val="007B1D5C"/>
    <w:rsid w:val="007B1D6F"/>
    <w:rsid w:val="007B218D"/>
    <w:rsid w:val="007B21CC"/>
    <w:rsid w:val="007B2262"/>
    <w:rsid w:val="007B28F9"/>
    <w:rsid w:val="007B2E20"/>
    <w:rsid w:val="007B2E7C"/>
    <w:rsid w:val="007B3058"/>
    <w:rsid w:val="007B3A49"/>
    <w:rsid w:val="007B47D1"/>
    <w:rsid w:val="007B482D"/>
    <w:rsid w:val="007B4A4B"/>
    <w:rsid w:val="007B4B65"/>
    <w:rsid w:val="007B4E80"/>
    <w:rsid w:val="007B53B5"/>
    <w:rsid w:val="007B5513"/>
    <w:rsid w:val="007B59F5"/>
    <w:rsid w:val="007B5B0F"/>
    <w:rsid w:val="007B5C9D"/>
    <w:rsid w:val="007B6309"/>
    <w:rsid w:val="007B6BDE"/>
    <w:rsid w:val="007B72A4"/>
    <w:rsid w:val="007B7440"/>
    <w:rsid w:val="007B7894"/>
    <w:rsid w:val="007B7911"/>
    <w:rsid w:val="007B7E6D"/>
    <w:rsid w:val="007C0832"/>
    <w:rsid w:val="007C1146"/>
    <w:rsid w:val="007C136E"/>
    <w:rsid w:val="007C136F"/>
    <w:rsid w:val="007C1840"/>
    <w:rsid w:val="007C187F"/>
    <w:rsid w:val="007C19E1"/>
    <w:rsid w:val="007C1C15"/>
    <w:rsid w:val="007C1CDA"/>
    <w:rsid w:val="007C20B4"/>
    <w:rsid w:val="007C249E"/>
    <w:rsid w:val="007C26AA"/>
    <w:rsid w:val="007C2957"/>
    <w:rsid w:val="007C2966"/>
    <w:rsid w:val="007C2C49"/>
    <w:rsid w:val="007C31D5"/>
    <w:rsid w:val="007C36EC"/>
    <w:rsid w:val="007C3CE1"/>
    <w:rsid w:val="007C3EB1"/>
    <w:rsid w:val="007C3F94"/>
    <w:rsid w:val="007C3FC4"/>
    <w:rsid w:val="007C4508"/>
    <w:rsid w:val="007C4626"/>
    <w:rsid w:val="007C47AF"/>
    <w:rsid w:val="007C4C93"/>
    <w:rsid w:val="007C4E27"/>
    <w:rsid w:val="007C4EB8"/>
    <w:rsid w:val="007C500A"/>
    <w:rsid w:val="007C51A9"/>
    <w:rsid w:val="007C51D1"/>
    <w:rsid w:val="007C521A"/>
    <w:rsid w:val="007C52AA"/>
    <w:rsid w:val="007C5848"/>
    <w:rsid w:val="007C592C"/>
    <w:rsid w:val="007C67E9"/>
    <w:rsid w:val="007C6A52"/>
    <w:rsid w:val="007C71BA"/>
    <w:rsid w:val="007C7365"/>
    <w:rsid w:val="007C7420"/>
    <w:rsid w:val="007C756F"/>
    <w:rsid w:val="007C7905"/>
    <w:rsid w:val="007C7AF2"/>
    <w:rsid w:val="007C7DBA"/>
    <w:rsid w:val="007D079E"/>
    <w:rsid w:val="007D0A22"/>
    <w:rsid w:val="007D0A84"/>
    <w:rsid w:val="007D107D"/>
    <w:rsid w:val="007D1494"/>
    <w:rsid w:val="007D16EE"/>
    <w:rsid w:val="007D1E68"/>
    <w:rsid w:val="007D21D9"/>
    <w:rsid w:val="007D277C"/>
    <w:rsid w:val="007D2CCF"/>
    <w:rsid w:val="007D30F8"/>
    <w:rsid w:val="007D3396"/>
    <w:rsid w:val="007D3613"/>
    <w:rsid w:val="007D377E"/>
    <w:rsid w:val="007D39D4"/>
    <w:rsid w:val="007D3A80"/>
    <w:rsid w:val="007D3ACE"/>
    <w:rsid w:val="007D3AFD"/>
    <w:rsid w:val="007D3EE2"/>
    <w:rsid w:val="007D400F"/>
    <w:rsid w:val="007D4A91"/>
    <w:rsid w:val="007D4A94"/>
    <w:rsid w:val="007D4B52"/>
    <w:rsid w:val="007D4CC8"/>
    <w:rsid w:val="007D4CF4"/>
    <w:rsid w:val="007D5669"/>
    <w:rsid w:val="007D570A"/>
    <w:rsid w:val="007D5FD8"/>
    <w:rsid w:val="007D64AB"/>
    <w:rsid w:val="007D6796"/>
    <w:rsid w:val="007D679C"/>
    <w:rsid w:val="007D691C"/>
    <w:rsid w:val="007D6B56"/>
    <w:rsid w:val="007D6F52"/>
    <w:rsid w:val="007D6FE6"/>
    <w:rsid w:val="007D7155"/>
    <w:rsid w:val="007D7586"/>
    <w:rsid w:val="007D7694"/>
    <w:rsid w:val="007D776F"/>
    <w:rsid w:val="007D77C5"/>
    <w:rsid w:val="007E031B"/>
    <w:rsid w:val="007E040A"/>
    <w:rsid w:val="007E0907"/>
    <w:rsid w:val="007E0AAA"/>
    <w:rsid w:val="007E0B39"/>
    <w:rsid w:val="007E0E0D"/>
    <w:rsid w:val="007E0E36"/>
    <w:rsid w:val="007E0FFA"/>
    <w:rsid w:val="007E1C93"/>
    <w:rsid w:val="007E1FE4"/>
    <w:rsid w:val="007E2272"/>
    <w:rsid w:val="007E23D3"/>
    <w:rsid w:val="007E267E"/>
    <w:rsid w:val="007E2803"/>
    <w:rsid w:val="007E366D"/>
    <w:rsid w:val="007E3A8A"/>
    <w:rsid w:val="007E3C81"/>
    <w:rsid w:val="007E3FB7"/>
    <w:rsid w:val="007E4083"/>
    <w:rsid w:val="007E40A2"/>
    <w:rsid w:val="007E464D"/>
    <w:rsid w:val="007E4707"/>
    <w:rsid w:val="007E4CEC"/>
    <w:rsid w:val="007E4E20"/>
    <w:rsid w:val="007E509D"/>
    <w:rsid w:val="007E5395"/>
    <w:rsid w:val="007E541B"/>
    <w:rsid w:val="007E54DC"/>
    <w:rsid w:val="007E5988"/>
    <w:rsid w:val="007E5B1F"/>
    <w:rsid w:val="007E5BCC"/>
    <w:rsid w:val="007E612E"/>
    <w:rsid w:val="007E61B0"/>
    <w:rsid w:val="007E6428"/>
    <w:rsid w:val="007E66E4"/>
    <w:rsid w:val="007E6EE8"/>
    <w:rsid w:val="007E6FB7"/>
    <w:rsid w:val="007E7043"/>
    <w:rsid w:val="007E721D"/>
    <w:rsid w:val="007E7FB3"/>
    <w:rsid w:val="007F046B"/>
    <w:rsid w:val="007F06DA"/>
    <w:rsid w:val="007F0B6E"/>
    <w:rsid w:val="007F1FCE"/>
    <w:rsid w:val="007F2332"/>
    <w:rsid w:val="007F23FF"/>
    <w:rsid w:val="007F2517"/>
    <w:rsid w:val="007F28A1"/>
    <w:rsid w:val="007F3311"/>
    <w:rsid w:val="007F355C"/>
    <w:rsid w:val="007F390D"/>
    <w:rsid w:val="007F43DB"/>
    <w:rsid w:val="007F4B1D"/>
    <w:rsid w:val="007F4D9D"/>
    <w:rsid w:val="007F4E7D"/>
    <w:rsid w:val="007F4FD9"/>
    <w:rsid w:val="007F508F"/>
    <w:rsid w:val="007F5117"/>
    <w:rsid w:val="007F578F"/>
    <w:rsid w:val="007F5904"/>
    <w:rsid w:val="007F594C"/>
    <w:rsid w:val="007F59CF"/>
    <w:rsid w:val="007F5A4B"/>
    <w:rsid w:val="007F5A75"/>
    <w:rsid w:val="007F5EFE"/>
    <w:rsid w:val="007F5F17"/>
    <w:rsid w:val="007F5FEC"/>
    <w:rsid w:val="007F66B2"/>
    <w:rsid w:val="007F6A91"/>
    <w:rsid w:val="007F6ADA"/>
    <w:rsid w:val="007F6CC3"/>
    <w:rsid w:val="007F6D52"/>
    <w:rsid w:val="007F7151"/>
    <w:rsid w:val="007F71AE"/>
    <w:rsid w:val="007F733F"/>
    <w:rsid w:val="007F7365"/>
    <w:rsid w:val="007F7574"/>
    <w:rsid w:val="00800152"/>
    <w:rsid w:val="008005D1"/>
    <w:rsid w:val="008009F1"/>
    <w:rsid w:val="00800AC2"/>
    <w:rsid w:val="00800AE1"/>
    <w:rsid w:val="00800FC6"/>
    <w:rsid w:val="008011EF"/>
    <w:rsid w:val="00801F3E"/>
    <w:rsid w:val="00802025"/>
    <w:rsid w:val="008020D9"/>
    <w:rsid w:val="008022BA"/>
    <w:rsid w:val="0080278E"/>
    <w:rsid w:val="008029D1"/>
    <w:rsid w:val="00803896"/>
    <w:rsid w:val="00803A47"/>
    <w:rsid w:val="00803FD4"/>
    <w:rsid w:val="00804178"/>
    <w:rsid w:val="0080423B"/>
    <w:rsid w:val="00804466"/>
    <w:rsid w:val="008044BC"/>
    <w:rsid w:val="008044CF"/>
    <w:rsid w:val="00804683"/>
    <w:rsid w:val="00804A11"/>
    <w:rsid w:val="00804ADA"/>
    <w:rsid w:val="00804D1E"/>
    <w:rsid w:val="00804D85"/>
    <w:rsid w:val="00804E51"/>
    <w:rsid w:val="0080570C"/>
    <w:rsid w:val="00805769"/>
    <w:rsid w:val="00805872"/>
    <w:rsid w:val="00805AC0"/>
    <w:rsid w:val="00805B37"/>
    <w:rsid w:val="00805E12"/>
    <w:rsid w:val="00805EB3"/>
    <w:rsid w:val="00806021"/>
    <w:rsid w:val="00806390"/>
    <w:rsid w:val="008063C0"/>
    <w:rsid w:val="008068FC"/>
    <w:rsid w:val="00806C93"/>
    <w:rsid w:val="00806FFA"/>
    <w:rsid w:val="008071D5"/>
    <w:rsid w:val="00807222"/>
    <w:rsid w:val="00807236"/>
    <w:rsid w:val="008072F0"/>
    <w:rsid w:val="0080779E"/>
    <w:rsid w:val="00807BAF"/>
    <w:rsid w:val="00807C0F"/>
    <w:rsid w:val="008101BD"/>
    <w:rsid w:val="008101D8"/>
    <w:rsid w:val="00810774"/>
    <w:rsid w:val="008108C4"/>
    <w:rsid w:val="00810BB5"/>
    <w:rsid w:val="00810D77"/>
    <w:rsid w:val="008110C4"/>
    <w:rsid w:val="0081117F"/>
    <w:rsid w:val="008111A7"/>
    <w:rsid w:val="0081121A"/>
    <w:rsid w:val="0081158C"/>
    <w:rsid w:val="00811AA9"/>
    <w:rsid w:val="008121D7"/>
    <w:rsid w:val="00812410"/>
    <w:rsid w:val="00812776"/>
    <w:rsid w:val="00812BF3"/>
    <w:rsid w:val="008134A1"/>
    <w:rsid w:val="00813705"/>
    <w:rsid w:val="008138B1"/>
    <w:rsid w:val="00813B4A"/>
    <w:rsid w:val="008141C4"/>
    <w:rsid w:val="0081471B"/>
    <w:rsid w:val="008149DC"/>
    <w:rsid w:val="00814BB1"/>
    <w:rsid w:val="00814C1E"/>
    <w:rsid w:val="00814D11"/>
    <w:rsid w:val="0081547E"/>
    <w:rsid w:val="008154C6"/>
    <w:rsid w:val="00815983"/>
    <w:rsid w:val="008160F8"/>
    <w:rsid w:val="00816205"/>
    <w:rsid w:val="00816240"/>
    <w:rsid w:val="00816286"/>
    <w:rsid w:val="00816648"/>
    <w:rsid w:val="008166FD"/>
    <w:rsid w:val="00817391"/>
    <w:rsid w:val="0081756D"/>
    <w:rsid w:val="0081764A"/>
    <w:rsid w:val="00817875"/>
    <w:rsid w:val="00817D45"/>
    <w:rsid w:val="00820094"/>
    <w:rsid w:val="008203D3"/>
    <w:rsid w:val="00820469"/>
    <w:rsid w:val="008209E7"/>
    <w:rsid w:val="00820C02"/>
    <w:rsid w:val="00820D64"/>
    <w:rsid w:val="0082123B"/>
    <w:rsid w:val="00821594"/>
    <w:rsid w:val="0082170B"/>
    <w:rsid w:val="00821992"/>
    <w:rsid w:val="00821DAF"/>
    <w:rsid w:val="00821E77"/>
    <w:rsid w:val="0082205F"/>
    <w:rsid w:val="008223AA"/>
    <w:rsid w:val="00822512"/>
    <w:rsid w:val="008228AB"/>
    <w:rsid w:val="00822A32"/>
    <w:rsid w:val="00822C41"/>
    <w:rsid w:val="00822E08"/>
    <w:rsid w:val="008231E2"/>
    <w:rsid w:val="00823615"/>
    <w:rsid w:val="00823D07"/>
    <w:rsid w:val="00823E24"/>
    <w:rsid w:val="00824A9D"/>
    <w:rsid w:val="00824D2F"/>
    <w:rsid w:val="00824FB7"/>
    <w:rsid w:val="00824FD8"/>
    <w:rsid w:val="0082524B"/>
    <w:rsid w:val="00825419"/>
    <w:rsid w:val="0082585F"/>
    <w:rsid w:val="00825B1D"/>
    <w:rsid w:val="00825D4E"/>
    <w:rsid w:val="00825F4C"/>
    <w:rsid w:val="00826089"/>
    <w:rsid w:val="008264FF"/>
    <w:rsid w:val="00826825"/>
    <w:rsid w:val="00827565"/>
    <w:rsid w:val="008301AE"/>
    <w:rsid w:val="008303CB"/>
    <w:rsid w:val="008306F9"/>
    <w:rsid w:val="00830CED"/>
    <w:rsid w:val="00830FE3"/>
    <w:rsid w:val="0083100D"/>
    <w:rsid w:val="0083141E"/>
    <w:rsid w:val="0083150A"/>
    <w:rsid w:val="008316D4"/>
    <w:rsid w:val="0083172B"/>
    <w:rsid w:val="00831B3F"/>
    <w:rsid w:val="00831E6E"/>
    <w:rsid w:val="00831FC6"/>
    <w:rsid w:val="008326F2"/>
    <w:rsid w:val="00832749"/>
    <w:rsid w:val="00832C4B"/>
    <w:rsid w:val="008331CE"/>
    <w:rsid w:val="00833507"/>
    <w:rsid w:val="00833C74"/>
    <w:rsid w:val="00833FE6"/>
    <w:rsid w:val="008345ED"/>
    <w:rsid w:val="00834936"/>
    <w:rsid w:val="00834A1C"/>
    <w:rsid w:val="00834F66"/>
    <w:rsid w:val="00835316"/>
    <w:rsid w:val="00835951"/>
    <w:rsid w:val="0083637E"/>
    <w:rsid w:val="0083670E"/>
    <w:rsid w:val="00836B45"/>
    <w:rsid w:val="00837845"/>
    <w:rsid w:val="00837AF2"/>
    <w:rsid w:val="00840973"/>
    <w:rsid w:val="00840BDF"/>
    <w:rsid w:val="00840EAB"/>
    <w:rsid w:val="00840FB2"/>
    <w:rsid w:val="0084127A"/>
    <w:rsid w:val="00841600"/>
    <w:rsid w:val="00841AAE"/>
    <w:rsid w:val="00841CC9"/>
    <w:rsid w:val="00841F63"/>
    <w:rsid w:val="008421CD"/>
    <w:rsid w:val="008423D1"/>
    <w:rsid w:val="00842945"/>
    <w:rsid w:val="00842B37"/>
    <w:rsid w:val="00842B54"/>
    <w:rsid w:val="00842EAF"/>
    <w:rsid w:val="00843376"/>
    <w:rsid w:val="008435F3"/>
    <w:rsid w:val="008438C6"/>
    <w:rsid w:val="00843CC2"/>
    <w:rsid w:val="00843CD4"/>
    <w:rsid w:val="00843DA8"/>
    <w:rsid w:val="00843F95"/>
    <w:rsid w:val="0084443A"/>
    <w:rsid w:val="0084449C"/>
    <w:rsid w:val="008444C1"/>
    <w:rsid w:val="008449E9"/>
    <w:rsid w:val="008452B2"/>
    <w:rsid w:val="008452D4"/>
    <w:rsid w:val="00845315"/>
    <w:rsid w:val="00845C6C"/>
    <w:rsid w:val="00845EB9"/>
    <w:rsid w:val="0084661E"/>
    <w:rsid w:val="0084667A"/>
    <w:rsid w:val="00846B18"/>
    <w:rsid w:val="00846BD8"/>
    <w:rsid w:val="00846D8F"/>
    <w:rsid w:val="00847229"/>
    <w:rsid w:val="0084722F"/>
    <w:rsid w:val="0084732E"/>
    <w:rsid w:val="008473F6"/>
    <w:rsid w:val="0084762D"/>
    <w:rsid w:val="008479F8"/>
    <w:rsid w:val="008500E5"/>
    <w:rsid w:val="00850D69"/>
    <w:rsid w:val="00850F49"/>
    <w:rsid w:val="00851396"/>
    <w:rsid w:val="008515DE"/>
    <w:rsid w:val="0085222C"/>
    <w:rsid w:val="008527C0"/>
    <w:rsid w:val="0085294A"/>
    <w:rsid w:val="00852FA6"/>
    <w:rsid w:val="008531B4"/>
    <w:rsid w:val="00853207"/>
    <w:rsid w:val="0085320C"/>
    <w:rsid w:val="00853217"/>
    <w:rsid w:val="008535F9"/>
    <w:rsid w:val="00853694"/>
    <w:rsid w:val="00853946"/>
    <w:rsid w:val="00853D8D"/>
    <w:rsid w:val="00853E93"/>
    <w:rsid w:val="00854092"/>
    <w:rsid w:val="008543D2"/>
    <w:rsid w:val="008544F2"/>
    <w:rsid w:val="00854763"/>
    <w:rsid w:val="00854A4C"/>
    <w:rsid w:val="00854B41"/>
    <w:rsid w:val="00855004"/>
    <w:rsid w:val="0085510B"/>
    <w:rsid w:val="008553D1"/>
    <w:rsid w:val="008558ED"/>
    <w:rsid w:val="00855AAF"/>
    <w:rsid w:val="00855B71"/>
    <w:rsid w:val="00855BE0"/>
    <w:rsid w:val="008561FF"/>
    <w:rsid w:val="008562CA"/>
    <w:rsid w:val="008567F7"/>
    <w:rsid w:val="008569CB"/>
    <w:rsid w:val="00856E6E"/>
    <w:rsid w:val="00856EF1"/>
    <w:rsid w:val="008574FE"/>
    <w:rsid w:val="0085776A"/>
    <w:rsid w:val="008579A5"/>
    <w:rsid w:val="008579D9"/>
    <w:rsid w:val="00857A46"/>
    <w:rsid w:val="00857A97"/>
    <w:rsid w:val="00857D04"/>
    <w:rsid w:val="008600A2"/>
    <w:rsid w:val="008601E5"/>
    <w:rsid w:val="00860E30"/>
    <w:rsid w:val="00860E79"/>
    <w:rsid w:val="008615C9"/>
    <w:rsid w:val="00861843"/>
    <w:rsid w:val="00861939"/>
    <w:rsid w:val="00861B6E"/>
    <w:rsid w:val="00861BD6"/>
    <w:rsid w:val="00861D19"/>
    <w:rsid w:val="00861D68"/>
    <w:rsid w:val="00861E1B"/>
    <w:rsid w:val="00861F63"/>
    <w:rsid w:val="00862EE6"/>
    <w:rsid w:val="00862F25"/>
    <w:rsid w:val="0086308E"/>
    <w:rsid w:val="008634DD"/>
    <w:rsid w:val="008635C8"/>
    <w:rsid w:val="008635DE"/>
    <w:rsid w:val="0086368A"/>
    <w:rsid w:val="0086370B"/>
    <w:rsid w:val="0086372D"/>
    <w:rsid w:val="00863805"/>
    <w:rsid w:val="00863B74"/>
    <w:rsid w:val="00863CF1"/>
    <w:rsid w:val="00863DB0"/>
    <w:rsid w:val="0086440D"/>
    <w:rsid w:val="00864603"/>
    <w:rsid w:val="00864892"/>
    <w:rsid w:val="008649DA"/>
    <w:rsid w:val="008651EE"/>
    <w:rsid w:val="00865741"/>
    <w:rsid w:val="00865E3A"/>
    <w:rsid w:val="00866097"/>
    <w:rsid w:val="0086686F"/>
    <w:rsid w:val="00866E65"/>
    <w:rsid w:val="00866F7A"/>
    <w:rsid w:val="008672AA"/>
    <w:rsid w:val="008672BE"/>
    <w:rsid w:val="0086734B"/>
    <w:rsid w:val="008674CE"/>
    <w:rsid w:val="00867683"/>
    <w:rsid w:val="00867BAA"/>
    <w:rsid w:val="00867E0A"/>
    <w:rsid w:val="00870225"/>
    <w:rsid w:val="008706EC"/>
    <w:rsid w:val="00870CD9"/>
    <w:rsid w:val="00870D4D"/>
    <w:rsid w:val="008710AF"/>
    <w:rsid w:val="00871196"/>
    <w:rsid w:val="008719FE"/>
    <w:rsid w:val="00872D43"/>
    <w:rsid w:val="00872F9E"/>
    <w:rsid w:val="008732B3"/>
    <w:rsid w:val="00873CAC"/>
    <w:rsid w:val="00874187"/>
    <w:rsid w:val="00874237"/>
    <w:rsid w:val="00874AC2"/>
    <w:rsid w:val="00874B33"/>
    <w:rsid w:val="00874BE8"/>
    <w:rsid w:val="00874D67"/>
    <w:rsid w:val="00874F44"/>
    <w:rsid w:val="00875656"/>
    <w:rsid w:val="008759CC"/>
    <w:rsid w:val="00875D1C"/>
    <w:rsid w:val="00875D74"/>
    <w:rsid w:val="00876444"/>
    <w:rsid w:val="0087683D"/>
    <w:rsid w:val="00876FB6"/>
    <w:rsid w:val="00877315"/>
    <w:rsid w:val="008774C8"/>
    <w:rsid w:val="00877C17"/>
    <w:rsid w:val="0088032B"/>
    <w:rsid w:val="00880804"/>
    <w:rsid w:val="00880B84"/>
    <w:rsid w:val="00880C56"/>
    <w:rsid w:val="00881A67"/>
    <w:rsid w:val="00881EC2"/>
    <w:rsid w:val="00881F59"/>
    <w:rsid w:val="00882046"/>
    <w:rsid w:val="00882243"/>
    <w:rsid w:val="0088273B"/>
    <w:rsid w:val="00882B5B"/>
    <w:rsid w:val="00882F97"/>
    <w:rsid w:val="008839C9"/>
    <w:rsid w:val="00883A75"/>
    <w:rsid w:val="00883CFE"/>
    <w:rsid w:val="00883E24"/>
    <w:rsid w:val="00883F28"/>
    <w:rsid w:val="00884391"/>
    <w:rsid w:val="00884435"/>
    <w:rsid w:val="0088462A"/>
    <w:rsid w:val="008846DB"/>
    <w:rsid w:val="00884A79"/>
    <w:rsid w:val="0088508D"/>
    <w:rsid w:val="008851B0"/>
    <w:rsid w:val="008857E4"/>
    <w:rsid w:val="0088582B"/>
    <w:rsid w:val="008858DC"/>
    <w:rsid w:val="00885D28"/>
    <w:rsid w:val="00885D39"/>
    <w:rsid w:val="0088660D"/>
    <w:rsid w:val="0088690B"/>
    <w:rsid w:val="00886A88"/>
    <w:rsid w:val="00886D35"/>
    <w:rsid w:val="00886DBC"/>
    <w:rsid w:val="008872F7"/>
    <w:rsid w:val="00887325"/>
    <w:rsid w:val="008875E0"/>
    <w:rsid w:val="00887D01"/>
    <w:rsid w:val="00887E97"/>
    <w:rsid w:val="00887EEF"/>
    <w:rsid w:val="00890056"/>
    <w:rsid w:val="00890385"/>
    <w:rsid w:val="00890888"/>
    <w:rsid w:val="00890911"/>
    <w:rsid w:val="00890B53"/>
    <w:rsid w:val="00890D7E"/>
    <w:rsid w:val="00891258"/>
    <w:rsid w:val="008913B8"/>
    <w:rsid w:val="008915E2"/>
    <w:rsid w:val="008915FF"/>
    <w:rsid w:val="008917C0"/>
    <w:rsid w:val="008918FD"/>
    <w:rsid w:val="008919AB"/>
    <w:rsid w:val="00891B8B"/>
    <w:rsid w:val="00891D78"/>
    <w:rsid w:val="00892F55"/>
    <w:rsid w:val="008930B3"/>
    <w:rsid w:val="008930E8"/>
    <w:rsid w:val="008933C9"/>
    <w:rsid w:val="008933D0"/>
    <w:rsid w:val="00893489"/>
    <w:rsid w:val="008935C5"/>
    <w:rsid w:val="00893B57"/>
    <w:rsid w:val="00893EEC"/>
    <w:rsid w:val="00893F3C"/>
    <w:rsid w:val="008940C3"/>
    <w:rsid w:val="00894196"/>
    <w:rsid w:val="008941C6"/>
    <w:rsid w:val="0089439D"/>
    <w:rsid w:val="008944E0"/>
    <w:rsid w:val="008945E8"/>
    <w:rsid w:val="00894F62"/>
    <w:rsid w:val="00894F7F"/>
    <w:rsid w:val="00894F99"/>
    <w:rsid w:val="008954A4"/>
    <w:rsid w:val="008955B2"/>
    <w:rsid w:val="00895A20"/>
    <w:rsid w:val="008960B0"/>
    <w:rsid w:val="00896220"/>
    <w:rsid w:val="0089663F"/>
    <w:rsid w:val="008969D7"/>
    <w:rsid w:val="00896E38"/>
    <w:rsid w:val="008973A4"/>
    <w:rsid w:val="00897963"/>
    <w:rsid w:val="00897F10"/>
    <w:rsid w:val="008A0049"/>
    <w:rsid w:val="008A02C7"/>
    <w:rsid w:val="008A1154"/>
    <w:rsid w:val="008A128D"/>
    <w:rsid w:val="008A148C"/>
    <w:rsid w:val="008A1DC2"/>
    <w:rsid w:val="008A1F5E"/>
    <w:rsid w:val="008A215E"/>
    <w:rsid w:val="008A21E2"/>
    <w:rsid w:val="008A26AD"/>
    <w:rsid w:val="008A2786"/>
    <w:rsid w:val="008A2AFE"/>
    <w:rsid w:val="008A2E02"/>
    <w:rsid w:val="008A337C"/>
    <w:rsid w:val="008A3749"/>
    <w:rsid w:val="008A3971"/>
    <w:rsid w:val="008A3C37"/>
    <w:rsid w:val="008A3F01"/>
    <w:rsid w:val="008A3F9C"/>
    <w:rsid w:val="008A3FB9"/>
    <w:rsid w:val="008A4028"/>
    <w:rsid w:val="008A42B3"/>
    <w:rsid w:val="008A42CE"/>
    <w:rsid w:val="008A435C"/>
    <w:rsid w:val="008A4363"/>
    <w:rsid w:val="008A47AE"/>
    <w:rsid w:val="008A49C6"/>
    <w:rsid w:val="008A4C1D"/>
    <w:rsid w:val="008A5817"/>
    <w:rsid w:val="008A5A19"/>
    <w:rsid w:val="008A5FA6"/>
    <w:rsid w:val="008A6303"/>
    <w:rsid w:val="008A6757"/>
    <w:rsid w:val="008A69C7"/>
    <w:rsid w:val="008A6AA3"/>
    <w:rsid w:val="008A6E8B"/>
    <w:rsid w:val="008A7233"/>
    <w:rsid w:val="008A72D0"/>
    <w:rsid w:val="008A7302"/>
    <w:rsid w:val="008A7529"/>
    <w:rsid w:val="008A793A"/>
    <w:rsid w:val="008A7C90"/>
    <w:rsid w:val="008A7FFD"/>
    <w:rsid w:val="008B0770"/>
    <w:rsid w:val="008B082C"/>
    <w:rsid w:val="008B11B1"/>
    <w:rsid w:val="008B1255"/>
    <w:rsid w:val="008B1480"/>
    <w:rsid w:val="008B1541"/>
    <w:rsid w:val="008B161D"/>
    <w:rsid w:val="008B16D6"/>
    <w:rsid w:val="008B1792"/>
    <w:rsid w:val="008B192E"/>
    <w:rsid w:val="008B1BBD"/>
    <w:rsid w:val="008B1DF6"/>
    <w:rsid w:val="008B2E4D"/>
    <w:rsid w:val="008B4032"/>
    <w:rsid w:val="008B417C"/>
    <w:rsid w:val="008B47C8"/>
    <w:rsid w:val="008B4A1D"/>
    <w:rsid w:val="008B4CBD"/>
    <w:rsid w:val="008B4FF0"/>
    <w:rsid w:val="008B52A9"/>
    <w:rsid w:val="008B5B1F"/>
    <w:rsid w:val="008B5C7D"/>
    <w:rsid w:val="008B5CE0"/>
    <w:rsid w:val="008B5D70"/>
    <w:rsid w:val="008B5D73"/>
    <w:rsid w:val="008B630E"/>
    <w:rsid w:val="008B6806"/>
    <w:rsid w:val="008B6C9A"/>
    <w:rsid w:val="008B6DFF"/>
    <w:rsid w:val="008B6FAE"/>
    <w:rsid w:val="008B750A"/>
    <w:rsid w:val="008B76FE"/>
    <w:rsid w:val="008B7785"/>
    <w:rsid w:val="008B7C90"/>
    <w:rsid w:val="008C01D9"/>
    <w:rsid w:val="008C03E9"/>
    <w:rsid w:val="008C06CF"/>
    <w:rsid w:val="008C07D6"/>
    <w:rsid w:val="008C0963"/>
    <w:rsid w:val="008C0BDE"/>
    <w:rsid w:val="008C0F2D"/>
    <w:rsid w:val="008C220A"/>
    <w:rsid w:val="008C22D2"/>
    <w:rsid w:val="008C26F6"/>
    <w:rsid w:val="008C2797"/>
    <w:rsid w:val="008C2B1E"/>
    <w:rsid w:val="008C2BBC"/>
    <w:rsid w:val="008C2E4A"/>
    <w:rsid w:val="008C3047"/>
    <w:rsid w:val="008C31AF"/>
    <w:rsid w:val="008C32E3"/>
    <w:rsid w:val="008C3B10"/>
    <w:rsid w:val="008C4138"/>
    <w:rsid w:val="008C4530"/>
    <w:rsid w:val="008C4E8C"/>
    <w:rsid w:val="008C4EFC"/>
    <w:rsid w:val="008C53DD"/>
    <w:rsid w:val="008C5615"/>
    <w:rsid w:val="008C6374"/>
    <w:rsid w:val="008C67BC"/>
    <w:rsid w:val="008C6802"/>
    <w:rsid w:val="008C6AFF"/>
    <w:rsid w:val="008C7176"/>
    <w:rsid w:val="008C718D"/>
    <w:rsid w:val="008C7237"/>
    <w:rsid w:val="008C7447"/>
    <w:rsid w:val="008C7D06"/>
    <w:rsid w:val="008D00F6"/>
    <w:rsid w:val="008D088B"/>
    <w:rsid w:val="008D0BA5"/>
    <w:rsid w:val="008D0BE5"/>
    <w:rsid w:val="008D0DAB"/>
    <w:rsid w:val="008D0E4C"/>
    <w:rsid w:val="008D1767"/>
    <w:rsid w:val="008D186D"/>
    <w:rsid w:val="008D1CF5"/>
    <w:rsid w:val="008D1DB0"/>
    <w:rsid w:val="008D1E94"/>
    <w:rsid w:val="008D2036"/>
    <w:rsid w:val="008D2131"/>
    <w:rsid w:val="008D2637"/>
    <w:rsid w:val="008D305E"/>
    <w:rsid w:val="008D34CF"/>
    <w:rsid w:val="008D35C0"/>
    <w:rsid w:val="008D3999"/>
    <w:rsid w:val="008D3B06"/>
    <w:rsid w:val="008D3B92"/>
    <w:rsid w:val="008D4392"/>
    <w:rsid w:val="008D4740"/>
    <w:rsid w:val="008D499F"/>
    <w:rsid w:val="008D4C92"/>
    <w:rsid w:val="008D534F"/>
    <w:rsid w:val="008D550F"/>
    <w:rsid w:val="008D5EC4"/>
    <w:rsid w:val="008D5F63"/>
    <w:rsid w:val="008D6425"/>
    <w:rsid w:val="008D66AF"/>
    <w:rsid w:val="008D6C4E"/>
    <w:rsid w:val="008D73F9"/>
    <w:rsid w:val="008D754B"/>
    <w:rsid w:val="008D757B"/>
    <w:rsid w:val="008D75CE"/>
    <w:rsid w:val="008D791B"/>
    <w:rsid w:val="008D7975"/>
    <w:rsid w:val="008D7AE7"/>
    <w:rsid w:val="008E0406"/>
    <w:rsid w:val="008E0645"/>
    <w:rsid w:val="008E0734"/>
    <w:rsid w:val="008E0C0A"/>
    <w:rsid w:val="008E0DBF"/>
    <w:rsid w:val="008E0E5E"/>
    <w:rsid w:val="008E1163"/>
    <w:rsid w:val="008E1A6C"/>
    <w:rsid w:val="008E1BBA"/>
    <w:rsid w:val="008E1CCE"/>
    <w:rsid w:val="008E1CF7"/>
    <w:rsid w:val="008E1CFD"/>
    <w:rsid w:val="008E227C"/>
    <w:rsid w:val="008E22B5"/>
    <w:rsid w:val="008E2403"/>
    <w:rsid w:val="008E26D4"/>
    <w:rsid w:val="008E2958"/>
    <w:rsid w:val="008E2C7A"/>
    <w:rsid w:val="008E2E3F"/>
    <w:rsid w:val="008E3168"/>
    <w:rsid w:val="008E340D"/>
    <w:rsid w:val="008E35C9"/>
    <w:rsid w:val="008E3CCC"/>
    <w:rsid w:val="008E3EBC"/>
    <w:rsid w:val="008E40C4"/>
    <w:rsid w:val="008E4311"/>
    <w:rsid w:val="008E448C"/>
    <w:rsid w:val="008E44E9"/>
    <w:rsid w:val="008E4968"/>
    <w:rsid w:val="008E49DD"/>
    <w:rsid w:val="008E4D3E"/>
    <w:rsid w:val="008E4FF0"/>
    <w:rsid w:val="008E51AC"/>
    <w:rsid w:val="008E585C"/>
    <w:rsid w:val="008E5D46"/>
    <w:rsid w:val="008E5E98"/>
    <w:rsid w:val="008E62AF"/>
    <w:rsid w:val="008E6483"/>
    <w:rsid w:val="008E65B9"/>
    <w:rsid w:val="008E6717"/>
    <w:rsid w:val="008E6AEF"/>
    <w:rsid w:val="008E6DAE"/>
    <w:rsid w:val="008E711B"/>
    <w:rsid w:val="008E78E1"/>
    <w:rsid w:val="008E7E7D"/>
    <w:rsid w:val="008F0431"/>
    <w:rsid w:val="008F0B40"/>
    <w:rsid w:val="008F0B59"/>
    <w:rsid w:val="008F0DEA"/>
    <w:rsid w:val="008F10AF"/>
    <w:rsid w:val="008F114B"/>
    <w:rsid w:val="008F12A0"/>
    <w:rsid w:val="008F1434"/>
    <w:rsid w:val="008F151F"/>
    <w:rsid w:val="008F198D"/>
    <w:rsid w:val="008F1B39"/>
    <w:rsid w:val="008F2498"/>
    <w:rsid w:val="008F2D29"/>
    <w:rsid w:val="008F32D0"/>
    <w:rsid w:val="008F37F6"/>
    <w:rsid w:val="008F39F7"/>
    <w:rsid w:val="008F433D"/>
    <w:rsid w:val="008F4A2F"/>
    <w:rsid w:val="008F56BA"/>
    <w:rsid w:val="008F56FE"/>
    <w:rsid w:val="008F5F8C"/>
    <w:rsid w:val="008F6706"/>
    <w:rsid w:val="008F6715"/>
    <w:rsid w:val="008F69FD"/>
    <w:rsid w:val="008F6BB9"/>
    <w:rsid w:val="008F6DDA"/>
    <w:rsid w:val="008F6FB1"/>
    <w:rsid w:val="008F710E"/>
    <w:rsid w:val="008F71A1"/>
    <w:rsid w:val="008F71F5"/>
    <w:rsid w:val="008F72BD"/>
    <w:rsid w:val="008F76FF"/>
    <w:rsid w:val="008F7955"/>
    <w:rsid w:val="008F7F80"/>
    <w:rsid w:val="00900010"/>
    <w:rsid w:val="009001D1"/>
    <w:rsid w:val="009002FF"/>
    <w:rsid w:val="009004A3"/>
    <w:rsid w:val="0090050F"/>
    <w:rsid w:val="00900F91"/>
    <w:rsid w:val="009013D0"/>
    <w:rsid w:val="009015D6"/>
    <w:rsid w:val="009020EF"/>
    <w:rsid w:val="009025EB"/>
    <w:rsid w:val="0090268B"/>
    <w:rsid w:val="0090283C"/>
    <w:rsid w:val="00902AA4"/>
    <w:rsid w:val="00902CFE"/>
    <w:rsid w:val="009035E0"/>
    <w:rsid w:val="00903A4E"/>
    <w:rsid w:val="00903DD0"/>
    <w:rsid w:val="00904D13"/>
    <w:rsid w:val="00904E41"/>
    <w:rsid w:val="009052F5"/>
    <w:rsid w:val="009054C9"/>
    <w:rsid w:val="009057FF"/>
    <w:rsid w:val="0090596B"/>
    <w:rsid w:val="00905A87"/>
    <w:rsid w:val="00905BF9"/>
    <w:rsid w:val="009060D5"/>
    <w:rsid w:val="00906121"/>
    <w:rsid w:val="0090612C"/>
    <w:rsid w:val="00906A29"/>
    <w:rsid w:val="00906A85"/>
    <w:rsid w:val="009071C6"/>
    <w:rsid w:val="009073E7"/>
    <w:rsid w:val="009075A8"/>
    <w:rsid w:val="009076A3"/>
    <w:rsid w:val="00907AAA"/>
    <w:rsid w:val="009103B9"/>
    <w:rsid w:val="0091043E"/>
    <w:rsid w:val="009107D3"/>
    <w:rsid w:val="0091099C"/>
    <w:rsid w:val="009112B2"/>
    <w:rsid w:val="0091141A"/>
    <w:rsid w:val="0091177D"/>
    <w:rsid w:val="00911796"/>
    <w:rsid w:val="00911A39"/>
    <w:rsid w:val="00911F1B"/>
    <w:rsid w:val="0091223E"/>
    <w:rsid w:val="0091364C"/>
    <w:rsid w:val="009139C9"/>
    <w:rsid w:val="00913B71"/>
    <w:rsid w:val="00913FF3"/>
    <w:rsid w:val="00914200"/>
    <w:rsid w:val="0091457C"/>
    <w:rsid w:val="0091463E"/>
    <w:rsid w:val="0091495B"/>
    <w:rsid w:val="00914C3F"/>
    <w:rsid w:val="0091516E"/>
    <w:rsid w:val="00915B57"/>
    <w:rsid w:val="00915D8F"/>
    <w:rsid w:val="0091661F"/>
    <w:rsid w:val="009166C2"/>
    <w:rsid w:val="009167A4"/>
    <w:rsid w:val="009168B9"/>
    <w:rsid w:val="00916AA4"/>
    <w:rsid w:val="00916C62"/>
    <w:rsid w:val="00916EDA"/>
    <w:rsid w:val="009175F2"/>
    <w:rsid w:val="009178D6"/>
    <w:rsid w:val="009200CA"/>
    <w:rsid w:val="00920185"/>
    <w:rsid w:val="00920450"/>
    <w:rsid w:val="009206DA"/>
    <w:rsid w:val="00920828"/>
    <w:rsid w:val="00920B6E"/>
    <w:rsid w:val="00920FB2"/>
    <w:rsid w:val="009216DE"/>
    <w:rsid w:val="009217C2"/>
    <w:rsid w:val="00921902"/>
    <w:rsid w:val="00921E04"/>
    <w:rsid w:val="00922113"/>
    <w:rsid w:val="009221CA"/>
    <w:rsid w:val="00922333"/>
    <w:rsid w:val="009223DB"/>
    <w:rsid w:val="00922447"/>
    <w:rsid w:val="00922A1E"/>
    <w:rsid w:val="00923557"/>
    <w:rsid w:val="00923B2E"/>
    <w:rsid w:val="00923D98"/>
    <w:rsid w:val="00923E26"/>
    <w:rsid w:val="0092421F"/>
    <w:rsid w:val="00924232"/>
    <w:rsid w:val="00924803"/>
    <w:rsid w:val="00924977"/>
    <w:rsid w:val="00924EFB"/>
    <w:rsid w:val="0092507E"/>
    <w:rsid w:val="009250D8"/>
    <w:rsid w:val="00925437"/>
    <w:rsid w:val="009258EE"/>
    <w:rsid w:val="009259BA"/>
    <w:rsid w:val="00925F17"/>
    <w:rsid w:val="00926080"/>
    <w:rsid w:val="00926236"/>
    <w:rsid w:val="00926317"/>
    <w:rsid w:val="00926688"/>
    <w:rsid w:val="00926B3C"/>
    <w:rsid w:val="00926DED"/>
    <w:rsid w:val="00926F12"/>
    <w:rsid w:val="009271F9"/>
    <w:rsid w:val="0092725C"/>
    <w:rsid w:val="00927461"/>
    <w:rsid w:val="009277E1"/>
    <w:rsid w:val="0093005D"/>
    <w:rsid w:val="009305BD"/>
    <w:rsid w:val="00930B76"/>
    <w:rsid w:val="00930B94"/>
    <w:rsid w:val="00930D63"/>
    <w:rsid w:val="00930F1A"/>
    <w:rsid w:val="009311B2"/>
    <w:rsid w:val="0093129F"/>
    <w:rsid w:val="00931366"/>
    <w:rsid w:val="00931623"/>
    <w:rsid w:val="00931631"/>
    <w:rsid w:val="00931910"/>
    <w:rsid w:val="00931A25"/>
    <w:rsid w:val="00931A97"/>
    <w:rsid w:val="00932273"/>
    <w:rsid w:val="009322C1"/>
    <w:rsid w:val="00932BC1"/>
    <w:rsid w:val="00932EFF"/>
    <w:rsid w:val="00932F43"/>
    <w:rsid w:val="0093315A"/>
    <w:rsid w:val="00933337"/>
    <w:rsid w:val="0093340C"/>
    <w:rsid w:val="00934323"/>
    <w:rsid w:val="00934867"/>
    <w:rsid w:val="00934B44"/>
    <w:rsid w:val="00934CE8"/>
    <w:rsid w:val="00934E72"/>
    <w:rsid w:val="0093532A"/>
    <w:rsid w:val="00935B4D"/>
    <w:rsid w:val="00935DD5"/>
    <w:rsid w:val="00935F5E"/>
    <w:rsid w:val="00935FF6"/>
    <w:rsid w:val="0093661C"/>
    <w:rsid w:val="00936741"/>
    <w:rsid w:val="00937C33"/>
    <w:rsid w:val="009408EF"/>
    <w:rsid w:val="00940F47"/>
    <w:rsid w:val="0094103F"/>
    <w:rsid w:val="00941191"/>
    <w:rsid w:val="0094179C"/>
    <w:rsid w:val="009419C5"/>
    <w:rsid w:val="00941C22"/>
    <w:rsid w:val="00941D06"/>
    <w:rsid w:val="00941DE6"/>
    <w:rsid w:val="00941FCD"/>
    <w:rsid w:val="00942197"/>
    <w:rsid w:val="00942BE2"/>
    <w:rsid w:val="00942FEC"/>
    <w:rsid w:val="009432BD"/>
    <w:rsid w:val="009438CF"/>
    <w:rsid w:val="00943E85"/>
    <w:rsid w:val="00944363"/>
    <w:rsid w:val="009443C1"/>
    <w:rsid w:val="00944E81"/>
    <w:rsid w:val="00944F44"/>
    <w:rsid w:val="00945046"/>
    <w:rsid w:val="00945346"/>
    <w:rsid w:val="00945416"/>
    <w:rsid w:val="00945A5A"/>
    <w:rsid w:val="00945D65"/>
    <w:rsid w:val="00945DAB"/>
    <w:rsid w:val="00945FB3"/>
    <w:rsid w:val="00946059"/>
    <w:rsid w:val="009462CC"/>
    <w:rsid w:val="0094660C"/>
    <w:rsid w:val="00946AB8"/>
    <w:rsid w:val="00946C49"/>
    <w:rsid w:val="00946CCE"/>
    <w:rsid w:val="00946DBB"/>
    <w:rsid w:val="00946E00"/>
    <w:rsid w:val="00946F65"/>
    <w:rsid w:val="0094713B"/>
    <w:rsid w:val="00947A1B"/>
    <w:rsid w:val="00947A31"/>
    <w:rsid w:val="00947DDA"/>
    <w:rsid w:val="009501EB"/>
    <w:rsid w:val="00950963"/>
    <w:rsid w:val="00950CFB"/>
    <w:rsid w:val="00950EA3"/>
    <w:rsid w:val="0095105E"/>
    <w:rsid w:val="00951385"/>
    <w:rsid w:val="00951965"/>
    <w:rsid w:val="00951A50"/>
    <w:rsid w:val="00951B2E"/>
    <w:rsid w:val="00951B51"/>
    <w:rsid w:val="00951F42"/>
    <w:rsid w:val="00952340"/>
    <w:rsid w:val="00952373"/>
    <w:rsid w:val="0095246B"/>
    <w:rsid w:val="00952CBE"/>
    <w:rsid w:val="00952D8C"/>
    <w:rsid w:val="00952DAC"/>
    <w:rsid w:val="009530CA"/>
    <w:rsid w:val="00953683"/>
    <w:rsid w:val="00953688"/>
    <w:rsid w:val="009537B8"/>
    <w:rsid w:val="00954019"/>
    <w:rsid w:val="00954ADD"/>
    <w:rsid w:val="00954CA3"/>
    <w:rsid w:val="00954E1E"/>
    <w:rsid w:val="00955152"/>
    <w:rsid w:val="009552D3"/>
    <w:rsid w:val="009553DF"/>
    <w:rsid w:val="00955A5E"/>
    <w:rsid w:val="00955FF2"/>
    <w:rsid w:val="0095660C"/>
    <w:rsid w:val="009566A7"/>
    <w:rsid w:val="009566C0"/>
    <w:rsid w:val="00956727"/>
    <w:rsid w:val="00956AAF"/>
    <w:rsid w:val="00957195"/>
    <w:rsid w:val="0095730B"/>
    <w:rsid w:val="00957425"/>
    <w:rsid w:val="00957831"/>
    <w:rsid w:val="0095795B"/>
    <w:rsid w:val="00957DEE"/>
    <w:rsid w:val="00960475"/>
    <w:rsid w:val="00960A2F"/>
    <w:rsid w:val="00960D3E"/>
    <w:rsid w:val="00961061"/>
    <w:rsid w:val="0096151B"/>
    <w:rsid w:val="009618BF"/>
    <w:rsid w:val="00962200"/>
    <w:rsid w:val="0096228F"/>
    <w:rsid w:val="009623B5"/>
    <w:rsid w:val="00962816"/>
    <w:rsid w:val="00962E76"/>
    <w:rsid w:val="009633EC"/>
    <w:rsid w:val="009635C2"/>
    <w:rsid w:val="00963682"/>
    <w:rsid w:val="00963A0C"/>
    <w:rsid w:val="00963CEE"/>
    <w:rsid w:val="00963E32"/>
    <w:rsid w:val="0096402C"/>
    <w:rsid w:val="00964397"/>
    <w:rsid w:val="009645A2"/>
    <w:rsid w:val="009646FB"/>
    <w:rsid w:val="00964728"/>
    <w:rsid w:val="00964946"/>
    <w:rsid w:val="00964AD0"/>
    <w:rsid w:val="00965113"/>
    <w:rsid w:val="00965251"/>
    <w:rsid w:val="00965292"/>
    <w:rsid w:val="009652CB"/>
    <w:rsid w:val="009652F4"/>
    <w:rsid w:val="0096532C"/>
    <w:rsid w:val="0096548E"/>
    <w:rsid w:val="0096554D"/>
    <w:rsid w:val="009659C5"/>
    <w:rsid w:val="00965B39"/>
    <w:rsid w:val="00965D52"/>
    <w:rsid w:val="00966013"/>
    <w:rsid w:val="00966343"/>
    <w:rsid w:val="009667DE"/>
    <w:rsid w:val="009670C7"/>
    <w:rsid w:val="0096714C"/>
    <w:rsid w:val="009671B0"/>
    <w:rsid w:val="009671DC"/>
    <w:rsid w:val="009675F6"/>
    <w:rsid w:val="009676AB"/>
    <w:rsid w:val="009678CD"/>
    <w:rsid w:val="00967D6A"/>
    <w:rsid w:val="00970675"/>
    <w:rsid w:val="00971AE0"/>
    <w:rsid w:val="00971BD0"/>
    <w:rsid w:val="00971BF5"/>
    <w:rsid w:val="00972059"/>
    <w:rsid w:val="009721B5"/>
    <w:rsid w:val="009723BC"/>
    <w:rsid w:val="00972672"/>
    <w:rsid w:val="009729F6"/>
    <w:rsid w:val="00973139"/>
    <w:rsid w:val="00973263"/>
    <w:rsid w:val="00973299"/>
    <w:rsid w:val="0097334C"/>
    <w:rsid w:val="00973B7E"/>
    <w:rsid w:val="00973EC2"/>
    <w:rsid w:val="00973FDE"/>
    <w:rsid w:val="009745CB"/>
    <w:rsid w:val="0097470B"/>
    <w:rsid w:val="00974837"/>
    <w:rsid w:val="00974870"/>
    <w:rsid w:val="009748D2"/>
    <w:rsid w:val="00974C22"/>
    <w:rsid w:val="00975012"/>
    <w:rsid w:val="00975123"/>
    <w:rsid w:val="009752C2"/>
    <w:rsid w:val="00976284"/>
    <w:rsid w:val="009768BA"/>
    <w:rsid w:val="00976D5A"/>
    <w:rsid w:val="00976F6B"/>
    <w:rsid w:val="009775C8"/>
    <w:rsid w:val="0097770F"/>
    <w:rsid w:val="00977EC8"/>
    <w:rsid w:val="0098018C"/>
    <w:rsid w:val="00980205"/>
    <w:rsid w:val="00980E62"/>
    <w:rsid w:val="009812B2"/>
    <w:rsid w:val="009812EF"/>
    <w:rsid w:val="009814DD"/>
    <w:rsid w:val="009817EA"/>
    <w:rsid w:val="00981959"/>
    <w:rsid w:val="00981C81"/>
    <w:rsid w:val="00981E05"/>
    <w:rsid w:val="00982582"/>
    <w:rsid w:val="00982583"/>
    <w:rsid w:val="0098280E"/>
    <w:rsid w:val="00982AC5"/>
    <w:rsid w:val="00982AF5"/>
    <w:rsid w:val="00982B3E"/>
    <w:rsid w:val="00982DBB"/>
    <w:rsid w:val="00982F59"/>
    <w:rsid w:val="00982FC5"/>
    <w:rsid w:val="009831BA"/>
    <w:rsid w:val="00983588"/>
    <w:rsid w:val="00983A4E"/>
    <w:rsid w:val="00983A6B"/>
    <w:rsid w:val="00983FB7"/>
    <w:rsid w:val="00984686"/>
    <w:rsid w:val="00984EAE"/>
    <w:rsid w:val="0098545F"/>
    <w:rsid w:val="0098546B"/>
    <w:rsid w:val="00985A4C"/>
    <w:rsid w:val="009863B6"/>
    <w:rsid w:val="009864ED"/>
    <w:rsid w:val="009876F5"/>
    <w:rsid w:val="00987C11"/>
    <w:rsid w:val="00987E07"/>
    <w:rsid w:val="00987F56"/>
    <w:rsid w:val="0099049B"/>
    <w:rsid w:val="00990593"/>
    <w:rsid w:val="00990807"/>
    <w:rsid w:val="00990970"/>
    <w:rsid w:val="00990E59"/>
    <w:rsid w:val="00990F65"/>
    <w:rsid w:val="009910C2"/>
    <w:rsid w:val="0099174D"/>
    <w:rsid w:val="009917BA"/>
    <w:rsid w:val="00991F4B"/>
    <w:rsid w:val="00992002"/>
    <w:rsid w:val="00992340"/>
    <w:rsid w:val="00992712"/>
    <w:rsid w:val="00992961"/>
    <w:rsid w:val="00992C70"/>
    <w:rsid w:val="00992C74"/>
    <w:rsid w:val="009933DF"/>
    <w:rsid w:val="009938CA"/>
    <w:rsid w:val="00993B5C"/>
    <w:rsid w:val="0099445F"/>
    <w:rsid w:val="00994BE9"/>
    <w:rsid w:val="00995737"/>
    <w:rsid w:val="00995F4E"/>
    <w:rsid w:val="00995F7B"/>
    <w:rsid w:val="00995FE2"/>
    <w:rsid w:val="009960A5"/>
    <w:rsid w:val="0099639B"/>
    <w:rsid w:val="00996562"/>
    <w:rsid w:val="009967D9"/>
    <w:rsid w:val="00996928"/>
    <w:rsid w:val="0099694C"/>
    <w:rsid w:val="00996ABE"/>
    <w:rsid w:val="00996EC1"/>
    <w:rsid w:val="00997499"/>
    <w:rsid w:val="009974AB"/>
    <w:rsid w:val="00997527"/>
    <w:rsid w:val="009976DB"/>
    <w:rsid w:val="009977B1"/>
    <w:rsid w:val="009978E2"/>
    <w:rsid w:val="00997974"/>
    <w:rsid w:val="00997D25"/>
    <w:rsid w:val="009A026C"/>
    <w:rsid w:val="009A0645"/>
    <w:rsid w:val="009A0B29"/>
    <w:rsid w:val="009A0CBE"/>
    <w:rsid w:val="009A2071"/>
    <w:rsid w:val="009A2082"/>
    <w:rsid w:val="009A2162"/>
    <w:rsid w:val="009A232B"/>
    <w:rsid w:val="009A2541"/>
    <w:rsid w:val="009A27C9"/>
    <w:rsid w:val="009A2B6A"/>
    <w:rsid w:val="009A2CA7"/>
    <w:rsid w:val="009A3647"/>
    <w:rsid w:val="009A37FD"/>
    <w:rsid w:val="009A38B1"/>
    <w:rsid w:val="009A3B54"/>
    <w:rsid w:val="009A45AF"/>
    <w:rsid w:val="009A479C"/>
    <w:rsid w:val="009A4843"/>
    <w:rsid w:val="009A497D"/>
    <w:rsid w:val="009A49FF"/>
    <w:rsid w:val="009A4B67"/>
    <w:rsid w:val="009A4CB7"/>
    <w:rsid w:val="009A4F10"/>
    <w:rsid w:val="009A5493"/>
    <w:rsid w:val="009A57A3"/>
    <w:rsid w:val="009A5B3F"/>
    <w:rsid w:val="009A5B55"/>
    <w:rsid w:val="009A5FDC"/>
    <w:rsid w:val="009A60F1"/>
    <w:rsid w:val="009A6226"/>
    <w:rsid w:val="009A6662"/>
    <w:rsid w:val="009A66E9"/>
    <w:rsid w:val="009A6A16"/>
    <w:rsid w:val="009A6B49"/>
    <w:rsid w:val="009A6CA6"/>
    <w:rsid w:val="009A721C"/>
    <w:rsid w:val="009A7311"/>
    <w:rsid w:val="009A7747"/>
    <w:rsid w:val="009A7AA1"/>
    <w:rsid w:val="009A7ACC"/>
    <w:rsid w:val="009A7CDB"/>
    <w:rsid w:val="009B002C"/>
    <w:rsid w:val="009B016F"/>
    <w:rsid w:val="009B08F1"/>
    <w:rsid w:val="009B0A63"/>
    <w:rsid w:val="009B0DE2"/>
    <w:rsid w:val="009B11AA"/>
    <w:rsid w:val="009B13CA"/>
    <w:rsid w:val="009B1858"/>
    <w:rsid w:val="009B189A"/>
    <w:rsid w:val="009B1A48"/>
    <w:rsid w:val="009B1AE3"/>
    <w:rsid w:val="009B1BF8"/>
    <w:rsid w:val="009B1D27"/>
    <w:rsid w:val="009B1DD2"/>
    <w:rsid w:val="009B1E8B"/>
    <w:rsid w:val="009B22C2"/>
    <w:rsid w:val="009B260E"/>
    <w:rsid w:val="009B2A9E"/>
    <w:rsid w:val="009B2B5C"/>
    <w:rsid w:val="009B31D7"/>
    <w:rsid w:val="009B3266"/>
    <w:rsid w:val="009B32A8"/>
    <w:rsid w:val="009B3477"/>
    <w:rsid w:val="009B3E2A"/>
    <w:rsid w:val="009B4384"/>
    <w:rsid w:val="009B4482"/>
    <w:rsid w:val="009B471C"/>
    <w:rsid w:val="009B489D"/>
    <w:rsid w:val="009B4938"/>
    <w:rsid w:val="009B4979"/>
    <w:rsid w:val="009B49C1"/>
    <w:rsid w:val="009B5070"/>
    <w:rsid w:val="009B5181"/>
    <w:rsid w:val="009B51AE"/>
    <w:rsid w:val="009B53D4"/>
    <w:rsid w:val="009B5405"/>
    <w:rsid w:val="009B5494"/>
    <w:rsid w:val="009B556A"/>
    <w:rsid w:val="009B55B1"/>
    <w:rsid w:val="009B580F"/>
    <w:rsid w:val="009B5898"/>
    <w:rsid w:val="009B5912"/>
    <w:rsid w:val="009B5A40"/>
    <w:rsid w:val="009B5A95"/>
    <w:rsid w:val="009B5F51"/>
    <w:rsid w:val="009B63B8"/>
    <w:rsid w:val="009B64E1"/>
    <w:rsid w:val="009B6511"/>
    <w:rsid w:val="009B65DA"/>
    <w:rsid w:val="009B6F32"/>
    <w:rsid w:val="009B7162"/>
    <w:rsid w:val="009B7258"/>
    <w:rsid w:val="009B72D5"/>
    <w:rsid w:val="009B78C2"/>
    <w:rsid w:val="009B7C51"/>
    <w:rsid w:val="009B7CFC"/>
    <w:rsid w:val="009B7FDC"/>
    <w:rsid w:val="009C00C9"/>
    <w:rsid w:val="009C063F"/>
    <w:rsid w:val="009C0BF5"/>
    <w:rsid w:val="009C0CBF"/>
    <w:rsid w:val="009C0E75"/>
    <w:rsid w:val="009C11B2"/>
    <w:rsid w:val="009C11DA"/>
    <w:rsid w:val="009C1267"/>
    <w:rsid w:val="009C1384"/>
    <w:rsid w:val="009C1594"/>
    <w:rsid w:val="009C188F"/>
    <w:rsid w:val="009C1C3E"/>
    <w:rsid w:val="009C26C2"/>
    <w:rsid w:val="009C2973"/>
    <w:rsid w:val="009C2A4E"/>
    <w:rsid w:val="009C3223"/>
    <w:rsid w:val="009C35E2"/>
    <w:rsid w:val="009C402A"/>
    <w:rsid w:val="009C46EF"/>
    <w:rsid w:val="009C47D3"/>
    <w:rsid w:val="009C49AF"/>
    <w:rsid w:val="009C4AF9"/>
    <w:rsid w:val="009C4C52"/>
    <w:rsid w:val="009C52CB"/>
    <w:rsid w:val="009C53E0"/>
    <w:rsid w:val="009C5564"/>
    <w:rsid w:val="009C5896"/>
    <w:rsid w:val="009C5B8F"/>
    <w:rsid w:val="009C5D1B"/>
    <w:rsid w:val="009C6146"/>
    <w:rsid w:val="009C6563"/>
    <w:rsid w:val="009C69A2"/>
    <w:rsid w:val="009C6A3B"/>
    <w:rsid w:val="009C6AF2"/>
    <w:rsid w:val="009C6DD2"/>
    <w:rsid w:val="009C6F44"/>
    <w:rsid w:val="009C776A"/>
    <w:rsid w:val="009C7A23"/>
    <w:rsid w:val="009C7CE3"/>
    <w:rsid w:val="009C7D9D"/>
    <w:rsid w:val="009C7E74"/>
    <w:rsid w:val="009C7F3B"/>
    <w:rsid w:val="009C7F3C"/>
    <w:rsid w:val="009C7FCB"/>
    <w:rsid w:val="009D016A"/>
    <w:rsid w:val="009D01D3"/>
    <w:rsid w:val="009D0577"/>
    <w:rsid w:val="009D0686"/>
    <w:rsid w:val="009D07C9"/>
    <w:rsid w:val="009D082A"/>
    <w:rsid w:val="009D0832"/>
    <w:rsid w:val="009D0920"/>
    <w:rsid w:val="009D0CD8"/>
    <w:rsid w:val="009D142E"/>
    <w:rsid w:val="009D1673"/>
    <w:rsid w:val="009D1994"/>
    <w:rsid w:val="009D1B5B"/>
    <w:rsid w:val="009D1D2F"/>
    <w:rsid w:val="009D1E22"/>
    <w:rsid w:val="009D2665"/>
    <w:rsid w:val="009D29C9"/>
    <w:rsid w:val="009D2A7D"/>
    <w:rsid w:val="009D2BB8"/>
    <w:rsid w:val="009D307A"/>
    <w:rsid w:val="009D310A"/>
    <w:rsid w:val="009D34D9"/>
    <w:rsid w:val="009D34F7"/>
    <w:rsid w:val="009D365F"/>
    <w:rsid w:val="009D3CFD"/>
    <w:rsid w:val="009D401A"/>
    <w:rsid w:val="009D4247"/>
    <w:rsid w:val="009D429E"/>
    <w:rsid w:val="009D4311"/>
    <w:rsid w:val="009D4525"/>
    <w:rsid w:val="009D4580"/>
    <w:rsid w:val="009D4EB6"/>
    <w:rsid w:val="009D4F24"/>
    <w:rsid w:val="009D509A"/>
    <w:rsid w:val="009D5382"/>
    <w:rsid w:val="009D55FD"/>
    <w:rsid w:val="009D5934"/>
    <w:rsid w:val="009D5A77"/>
    <w:rsid w:val="009D5BCC"/>
    <w:rsid w:val="009D6393"/>
    <w:rsid w:val="009D66A5"/>
    <w:rsid w:val="009D6A6F"/>
    <w:rsid w:val="009D6BF8"/>
    <w:rsid w:val="009D6D11"/>
    <w:rsid w:val="009D6F02"/>
    <w:rsid w:val="009D728F"/>
    <w:rsid w:val="009D7AA4"/>
    <w:rsid w:val="009D7C62"/>
    <w:rsid w:val="009D7D0A"/>
    <w:rsid w:val="009E005E"/>
    <w:rsid w:val="009E04D7"/>
    <w:rsid w:val="009E0899"/>
    <w:rsid w:val="009E0B77"/>
    <w:rsid w:val="009E110B"/>
    <w:rsid w:val="009E1227"/>
    <w:rsid w:val="009E13E2"/>
    <w:rsid w:val="009E1CF4"/>
    <w:rsid w:val="009E1E90"/>
    <w:rsid w:val="009E2256"/>
    <w:rsid w:val="009E231A"/>
    <w:rsid w:val="009E2473"/>
    <w:rsid w:val="009E251B"/>
    <w:rsid w:val="009E25B8"/>
    <w:rsid w:val="009E2AC9"/>
    <w:rsid w:val="009E2CC5"/>
    <w:rsid w:val="009E31E7"/>
    <w:rsid w:val="009E353F"/>
    <w:rsid w:val="009E35A7"/>
    <w:rsid w:val="009E36A3"/>
    <w:rsid w:val="009E371B"/>
    <w:rsid w:val="009E39A6"/>
    <w:rsid w:val="009E3FB3"/>
    <w:rsid w:val="009E40E1"/>
    <w:rsid w:val="009E4305"/>
    <w:rsid w:val="009E43AB"/>
    <w:rsid w:val="009E46A0"/>
    <w:rsid w:val="009E4741"/>
    <w:rsid w:val="009E48C7"/>
    <w:rsid w:val="009E4A5C"/>
    <w:rsid w:val="009E4DE9"/>
    <w:rsid w:val="009E4F10"/>
    <w:rsid w:val="009E4F83"/>
    <w:rsid w:val="009E51BA"/>
    <w:rsid w:val="009E57A3"/>
    <w:rsid w:val="009E5D6C"/>
    <w:rsid w:val="009E5DD9"/>
    <w:rsid w:val="009E624D"/>
    <w:rsid w:val="009E6BAC"/>
    <w:rsid w:val="009E6BBB"/>
    <w:rsid w:val="009E6D0B"/>
    <w:rsid w:val="009E6FD3"/>
    <w:rsid w:val="009E6FE7"/>
    <w:rsid w:val="009E722E"/>
    <w:rsid w:val="009E73B0"/>
    <w:rsid w:val="009E765C"/>
    <w:rsid w:val="009E7987"/>
    <w:rsid w:val="009E7CDC"/>
    <w:rsid w:val="009F0050"/>
    <w:rsid w:val="009F02DC"/>
    <w:rsid w:val="009F12E5"/>
    <w:rsid w:val="009F1303"/>
    <w:rsid w:val="009F15C8"/>
    <w:rsid w:val="009F161A"/>
    <w:rsid w:val="009F187C"/>
    <w:rsid w:val="009F1BD0"/>
    <w:rsid w:val="009F1ECE"/>
    <w:rsid w:val="009F1F0E"/>
    <w:rsid w:val="009F1FAE"/>
    <w:rsid w:val="009F21F8"/>
    <w:rsid w:val="009F27C6"/>
    <w:rsid w:val="009F2E42"/>
    <w:rsid w:val="009F2EDD"/>
    <w:rsid w:val="009F35B5"/>
    <w:rsid w:val="009F3669"/>
    <w:rsid w:val="009F399A"/>
    <w:rsid w:val="009F45F7"/>
    <w:rsid w:val="009F467E"/>
    <w:rsid w:val="009F490B"/>
    <w:rsid w:val="009F51A5"/>
    <w:rsid w:val="009F5506"/>
    <w:rsid w:val="009F5812"/>
    <w:rsid w:val="009F58DB"/>
    <w:rsid w:val="009F5BC1"/>
    <w:rsid w:val="009F6008"/>
    <w:rsid w:val="009F6352"/>
    <w:rsid w:val="009F6CB3"/>
    <w:rsid w:val="009F71BA"/>
    <w:rsid w:val="009F73DD"/>
    <w:rsid w:val="009F7468"/>
    <w:rsid w:val="009F79AA"/>
    <w:rsid w:val="00A0013B"/>
    <w:rsid w:val="00A001A5"/>
    <w:rsid w:val="00A002A8"/>
    <w:rsid w:val="00A00639"/>
    <w:rsid w:val="00A007D8"/>
    <w:rsid w:val="00A00936"/>
    <w:rsid w:val="00A009A4"/>
    <w:rsid w:val="00A00A41"/>
    <w:rsid w:val="00A01276"/>
    <w:rsid w:val="00A01576"/>
    <w:rsid w:val="00A018F0"/>
    <w:rsid w:val="00A01DF7"/>
    <w:rsid w:val="00A0204C"/>
    <w:rsid w:val="00A022AD"/>
    <w:rsid w:val="00A0241E"/>
    <w:rsid w:val="00A02543"/>
    <w:rsid w:val="00A0273D"/>
    <w:rsid w:val="00A02907"/>
    <w:rsid w:val="00A033A9"/>
    <w:rsid w:val="00A0368B"/>
    <w:rsid w:val="00A0368D"/>
    <w:rsid w:val="00A0374E"/>
    <w:rsid w:val="00A03F5D"/>
    <w:rsid w:val="00A0425D"/>
    <w:rsid w:val="00A048B2"/>
    <w:rsid w:val="00A04E18"/>
    <w:rsid w:val="00A04FCF"/>
    <w:rsid w:val="00A0519A"/>
    <w:rsid w:val="00A052ED"/>
    <w:rsid w:val="00A05621"/>
    <w:rsid w:val="00A0568C"/>
    <w:rsid w:val="00A05C41"/>
    <w:rsid w:val="00A05DB9"/>
    <w:rsid w:val="00A05F72"/>
    <w:rsid w:val="00A060D5"/>
    <w:rsid w:val="00A06417"/>
    <w:rsid w:val="00A0678F"/>
    <w:rsid w:val="00A069C9"/>
    <w:rsid w:val="00A06E52"/>
    <w:rsid w:val="00A06FAF"/>
    <w:rsid w:val="00A072F8"/>
    <w:rsid w:val="00A07478"/>
    <w:rsid w:val="00A075E2"/>
    <w:rsid w:val="00A07DFD"/>
    <w:rsid w:val="00A1018D"/>
    <w:rsid w:val="00A1039E"/>
    <w:rsid w:val="00A10582"/>
    <w:rsid w:val="00A10743"/>
    <w:rsid w:val="00A1078E"/>
    <w:rsid w:val="00A10920"/>
    <w:rsid w:val="00A10AA9"/>
    <w:rsid w:val="00A10AD8"/>
    <w:rsid w:val="00A11270"/>
    <w:rsid w:val="00A1129B"/>
    <w:rsid w:val="00A1144E"/>
    <w:rsid w:val="00A11A8C"/>
    <w:rsid w:val="00A11B76"/>
    <w:rsid w:val="00A11CE9"/>
    <w:rsid w:val="00A12941"/>
    <w:rsid w:val="00A12CD1"/>
    <w:rsid w:val="00A1312C"/>
    <w:rsid w:val="00A13315"/>
    <w:rsid w:val="00A1393C"/>
    <w:rsid w:val="00A14155"/>
    <w:rsid w:val="00A1423B"/>
    <w:rsid w:val="00A14497"/>
    <w:rsid w:val="00A148C9"/>
    <w:rsid w:val="00A148E0"/>
    <w:rsid w:val="00A14F29"/>
    <w:rsid w:val="00A15474"/>
    <w:rsid w:val="00A15F02"/>
    <w:rsid w:val="00A16131"/>
    <w:rsid w:val="00A16A20"/>
    <w:rsid w:val="00A16B3C"/>
    <w:rsid w:val="00A173A5"/>
    <w:rsid w:val="00A17562"/>
    <w:rsid w:val="00A17DB5"/>
    <w:rsid w:val="00A17DF1"/>
    <w:rsid w:val="00A17FC8"/>
    <w:rsid w:val="00A201BB"/>
    <w:rsid w:val="00A20975"/>
    <w:rsid w:val="00A20BA2"/>
    <w:rsid w:val="00A21057"/>
    <w:rsid w:val="00A2157A"/>
    <w:rsid w:val="00A21629"/>
    <w:rsid w:val="00A21826"/>
    <w:rsid w:val="00A218A5"/>
    <w:rsid w:val="00A21BED"/>
    <w:rsid w:val="00A21FC0"/>
    <w:rsid w:val="00A222CC"/>
    <w:rsid w:val="00A230F7"/>
    <w:rsid w:val="00A23370"/>
    <w:rsid w:val="00A2344F"/>
    <w:rsid w:val="00A23596"/>
    <w:rsid w:val="00A237E8"/>
    <w:rsid w:val="00A238B5"/>
    <w:rsid w:val="00A23B17"/>
    <w:rsid w:val="00A23D26"/>
    <w:rsid w:val="00A242D7"/>
    <w:rsid w:val="00A2445C"/>
    <w:rsid w:val="00A24720"/>
    <w:rsid w:val="00A24A92"/>
    <w:rsid w:val="00A24F7D"/>
    <w:rsid w:val="00A250D3"/>
    <w:rsid w:val="00A2560A"/>
    <w:rsid w:val="00A2575A"/>
    <w:rsid w:val="00A258D5"/>
    <w:rsid w:val="00A25E57"/>
    <w:rsid w:val="00A25FC2"/>
    <w:rsid w:val="00A2666C"/>
    <w:rsid w:val="00A26714"/>
    <w:rsid w:val="00A267F6"/>
    <w:rsid w:val="00A26FCA"/>
    <w:rsid w:val="00A2719C"/>
    <w:rsid w:val="00A27518"/>
    <w:rsid w:val="00A27A75"/>
    <w:rsid w:val="00A27EBD"/>
    <w:rsid w:val="00A302DD"/>
    <w:rsid w:val="00A3057A"/>
    <w:rsid w:val="00A30767"/>
    <w:rsid w:val="00A30B67"/>
    <w:rsid w:val="00A30DC2"/>
    <w:rsid w:val="00A30E11"/>
    <w:rsid w:val="00A315D8"/>
    <w:rsid w:val="00A319A9"/>
    <w:rsid w:val="00A319C7"/>
    <w:rsid w:val="00A31AA0"/>
    <w:rsid w:val="00A3214D"/>
    <w:rsid w:val="00A32178"/>
    <w:rsid w:val="00A323D9"/>
    <w:rsid w:val="00A32565"/>
    <w:rsid w:val="00A325CD"/>
    <w:rsid w:val="00A32B38"/>
    <w:rsid w:val="00A32C26"/>
    <w:rsid w:val="00A32F66"/>
    <w:rsid w:val="00A3330A"/>
    <w:rsid w:val="00A33319"/>
    <w:rsid w:val="00A3360C"/>
    <w:rsid w:val="00A33B82"/>
    <w:rsid w:val="00A33F8A"/>
    <w:rsid w:val="00A3422A"/>
    <w:rsid w:val="00A34AA5"/>
    <w:rsid w:val="00A34D77"/>
    <w:rsid w:val="00A34ED3"/>
    <w:rsid w:val="00A34ED6"/>
    <w:rsid w:val="00A34FC3"/>
    <w:rsid w:val="00A356BA"/>
    <w:rsid w:val="00A35C4F"/>
    <w:rsid w:val="00A3660D"/>
    <w:rsid w:val="00A36A45"/>
    <w:rsid w:val="00A36C5B"/>
    <w:rsid w:val="00A36F8C"/>
    <w:rsid w:val="00A36FD5"/>
    <w:rsid w:val="00A37369"/>
    <w:rsid w:val="00A376C6"/>
    <w:rsid w:val="00A379D8"/>
    <w:rsid w:val="00A37D80"/>
    <w:rsid w:val="00A400F0"/>
    <w:rsid w:val="00A400F2"/>
    <w:rsid w:val="00A40144"/>
    <w:rsid w:val="00A401EE"/>
    <w:rsid w:val="00A40C14"/>
    <w:rsid w:val="00A41A41"/>
    <w:rsid w:val="00A41F8C"/>
    <w:rsid w:val="00A420E4"/>
    <w:rsid w:val="00A42697"/>
    <w:rsid w:val="00A43584"/>
    <w:rsid w:val="00A43A31"/>
    <w:rsid w:val="00A43A47"/>
    <w:rsid w:val="00A4404C"/>
    <w:rsid w:val="00A4478C"/>
    <w:rsid w:val="00A451E0"/>
    <w:rsid w:val="00A45FD1"/>
    <w:rsid w:val="00A46459"/>
    <w:rsid w:val="00A4671A"/>
    <w:rsid w:val="00A46ACE"/>
    <w:rsid w:val="00A46AD2"/>
    <w:rsid w:val="00A46C1E"/>
    <w:rsid w:val="00A46EA2"/>
    <w:rsid w:val="00A46F78"/>
    <w:rsid w:val="00A470E3"/>
    <w:rsid w:val="00A504F5"/>
    <w:rsid w:val="00A50502"/>
    <w:rsid w:val="00A505E7"/>
    <w:rsid w:val="00A5074E"/>
    <w:rsid w:val="00A5113F"/>
    <w:rsid w:val="00A512CE"/>
    <w:rsid w:val="00A51FFB"/>
    <w:rsid w:val="00A522B6"/>
    <w:rsid w:val="00A52E8D"/>
    <w:rsid w:val="00A5360E"/>
    <w:rsid w:val="00A53F88"/>
    <w:rsid w:val="00A5521C"/>
    <w:rsid w:val="00A559C0"/>
    <w:rsid w:val="00A56467"/>
    <w:rsid w:val="00A568E8"/>
    <w:rsid w:val="00A569A9"/>
    <w:rsid w:val="00A56ED0"/>
    <w:rsid w:val="00A56FC2"/>
    <w:rsid w:val="00A570D8"/>
    <w:rsid w:val="00A57618"/>
    <w:rsid w:val="00A57ED9"/>
    <w:rsid w:val="00A604A4"/>
    <w:rsid w:val="00A606D7"/>
    <w:rsid w:val="00A60988"/>
    <w:rsid w:val="00A60D19"/>
    <w:rsid w:val="00A60F3D"/>
    <w:rsid w:val="00A60FB6"/>
    <w:rsid w:val="00A6189F"/>
    <w:rsid w:val="00A61DC9"/>
    <w:rsid w:val="00A62163"/>
    <w:rsid w:val="00A621F4"/>
    <w:rsid w:val="00A62606"/>
    <w:rsid w:val="00A62A5B"/>
    <w:rsid w:val="00A62D43"/>
    <w:rsid w:val="00A631AE"/>
    <w:rsid w:val="00A634B0"/>
    <w:rsid w:val="00A637BA"/>
    <w:rsid w:val="00A63C96"/>
    <w:rsid w:val="00A63D42"/>
    <w:rsid w:val="00A63F4D"/>
    <w:rsid w:val="00A63FEE"/>
    <w:rsid w:val="00A6444C"/>
    <w:rsid w:val="00A64AFD"/>
    <w:rsid w:val="00A657FC"/>
    <w:rsid w:val="00A660A0"/>
    <w:rsid w:val="00A660D6"/>
    <w:rsid w:val="00A6644F"/>
    <w:rsid w:val="00A66695"/>
    <w:rsid w:val="00A6691C"/>
    <w:rsid w:val="00A66B39"/>
    <w:rsid w:val="00A66E34"/>
    <w:rsid w:val="00A67068"/>
    <w:rsid w:val="00A670DB"/>
    <w:rsid w:val="00A67144"/>
    <w:rsid w:val="00A6718F"/>
    <w:rsid w:val="00A67632"/>
    <w:rsid w:val="00A67775"/>
    <w:rsid w:val="00A67853"/>
    <w:rsid w:val="00A67911"/>
    <w:rsid w:val="00A70309"/>
    <w:rsid w:val="00A7032F"/>
    <w:rsid w:val="00A70C24"/>
    <w:rsid w:val="00A71306"/>
    <w:rsid w:val="00A7165A"/>
    <w:rsid w:val="00A71842"/>
    <w:rsid w:val="00A71EEC"/>
    <w:rsid w:val="00A71FFC"/>
    <w:rsid w:val="00A73608"/>
    <w:rsid w:val="00A73C24"/>
    <w:rsid w:val="00A74040"/>
    <w:rsid w:val="00A7406C"/>
    <w:rsid w:val="00A7429D"/>
    <w:rsid w:val="00A748CC"/>
    <w:rsid w:val="00A74B40"/>
    <w:rsid w:val="00A74B68"/>
    <w:rsid w:val="00A74C67"/>
    <w:rsid w:val="00A74D3F"/>
    <w:rsid w:val="00A755C1"/>
    <w:rsid w:val="00A7571A"/>
    <w:rsid w:val="00A75E8A"/>
    <w:rsid w:val="00A762B9"/>
    <w:rsid w:val="00A768DB"/>
    <w:rsid w:val="00A76938"/>
    <w:rsid w:val="00A76EEB"/>
    <w:rsid w:val="00A773C3"/>
    <w:rsid w:val="00A778C7"/>
    <w:rsid w:val="00A77C69"/>
    <w:rsid w:val="00A8032A"/>
    <w:rsid w:val="00A80672"/>
    <w:rsid w:val="00A80CC6"/>
    <w:rsid w:val="00A80D14"/>
    <w:rsid w:val="00A80EA8"/>
    <w:rsid w:val="00A80F5D"/>
    <w:rsid w:val="00A80F96"/>
    <w:rsid w:val="00A81019"/>
    <w:rsid w:val="00A81279"/>
    <w:rsid w:val="00A81376"/>
    <w:rsid w:val="00A81456"/>
    <w:rsid w:val="00A814AC"/>
    <w:rsid w:val="00A817A6"/>
    <w:rsid w:val="00A81A47"/>
    <w:rsid w:val="00A81ABF"/>
    <w:rsid w:val="00A81CCC"/>
    <w:rsid w:val="00A81D16"/>
    <w:rsid w:val="00A8218C"/>
    <w:rsid w:val="00A823D9"/>
    <w:rsid w:val="00A828C0"/>
    <w:rsid w:val="00A828DA"/>
    <w:rsid w:val="00A82901"/>
    <w:rsid w:val="00A82AD0"/>
    <w:rsid w:val="00A82CB3"/>
    <w:rsid w:val="00A830A0"/>
    <w:rsid w:val="00A836A1"/>
    <w:rsid w:val="00A83CB2"/>
    <w:rsid w:val="00A83D44"/>
    <w:rsid w:val="00A83F9C"/>
    <w:rsid w:val="00A84393"/>
    <w:rsid w:val="00A84CE1"/>
    <w:rsid w:val="00A84E84"/>
    <w:rsid w:val="00A85088"/>
    <w:rsid w:val="00A8509C"/>
    <w:rsid w:val="00A857A5"/>
    <w:rsid w:val="00A85B88"/>
    <w:rsid w:val="00A85BA8"/>
    <w:rsid w:val="00A861F0"/>
    <w:rsid w:val="00A864FD"/>
    <w:rsid w:val="00A86950"/>
    <w:rsid w:val="00A869DF"/>
    <w:rsid w:val="00A86CD0"/>
    <w:rsid w:val="00A86D64"/>
    <w:rsid w:val="00A86F97"/>
    <w:rsid w:val="00A870A1"/>
    <w:rsid w:val="00A87554"/>
    <w:rsid w:val="00A8765D"/>
    <w:rsid w:val="00A8797A"/>
    <w:rsid w:val="00A879F0"/>
    <w:rsid w:val="00A87A02"/>
    <w:rsid w:val="00A87DD8"/>
    <w:rsid w:val="00A87E68"/>
    <w:rsid w:val="00A87F4F"/>
    <w:rsid w:val="00A90719"/>
    <w:rsid w:val="00A914C8"/>
    <w:rsid w:val="00A914F7"/>
    <w:rsid w:val="00A916C0"/>
    <w:rsid w:val="00A91A29"/>
    <w:rsid w:val="00A925E4"/>
    <w:rsid w:val="00A93036"/>
    <w:rsid w:val="00A9356A"/>
    <w:rsid w:val="00A93693"/>
    <w:rsid w:val="00A9388B"/>
    <w:rsid w:val="00A93A7C"/>
    <w:rsid w:val="00A93BF8"/>
    <w:rsid w:val="00A93E71"/>
    <w:rsid w:val="00A94305"/>
    <w:rsid w:val="00A94548"/>
    <w:rsid w:val="00A94697"/>
    <w:rsid w:val="00A94959"/>
    <w:rsid w:val="00A94A19"/>
    <w:rsid w:val="00A94EE3"/>
    <w:rsid w:val="00A95019"/>
    <w:rsid w:val="00A9507F"/>
    <w:rsid w:val="00A95560"/>
    <w:rsid w:val="00A95708"/>
    <w:rsid w:val="00A95B64"/>
    <w:rsid w:val="00A95CEE"/>
    <w:rsid w:val="00A95F45"/>
    <w:rsid w:val="00A96479"/>
    <w:rsid w:val="00A966E8"/>
    <w:rsid w:val="00A967CD"/>
    <w:rsid w:val="00A96826"/>
    <w:rsid w:val="00A9685A"/>
    <w:rsid w:val="00A96AAB"/>
    <w:rsid w:val="00A96AD7"/>
    <w:rsid w:val="00A973C1"/>
    <w:rsid w:val="00A9743C"/>
    <w:rsid w:val="00A97546"/>
    <w:rsid w:val="00A975F4"/>
    <w:rsid w:val="00A97725"/>
    <w:rsid w:val="00A97B69"/>
    <w:rsid w:val="00AA0364"/>
    <w:rsid w:val="00AA0628"/>
    <w:rsid w:val="00AA08E2"/>
    <w:rsid w:val="00AA0AC0"/>
    <w:rsid w:val="00AA1539"/>
    <w:rsid w:val="00AA15DB"/>
    <w:rsid w:val="00AA1CEF"/>
    <w:rsid w:val="00AA28B6"/>
    <w:rsid w:val="00AA29A4"/>
    <w:rsid w:val="00AA2A3C"/>
    <w:rsid w:val="00AA2B3A"/>
    <w:rsid w:val="00AA2D2E"/>
    <w:rsid w:val="00AA2DC5"/>
    <w:rsid w:val="00AA2F02"/>
    <w:rsid w:val="00AA348B"/>
    <w:rsid w:val="00AA381A"/>
    <w:rsid w:val="00AA3E56"/>
    <w:rsid w:val="00AA3F79"/>
    <w:rsid w:val="00AA3FDF"/>
    <w:rsid w:val="00AA402A"/>
    <w:rsid w:val="00AA408B"/>
    <w:rsid w:val="00AA4368"/>
    <w:rsid w:val="00AA4680"/>
    <w:rsid w:val="00AA47D3"/>
    <w:rsid w:val="00AA4800"/>
    <w:rsid w:val="00AA48CC"/>
    <w:rsid w:val="00AA4977"/>
    <w:rsid w:val="00AA4A91"/>
    <w:rsid w:val="00AA5005"/>
    <w:rsid w:val="00AA532B"/>
    <w:rsid w:val="00AA5C85"/>
    <w:rsid w:val="00AA5F55"/>
    <w:rsid w:val="00AA654E"/>
    <w:rsid w:val="00AA664E"/>
    <w:rsid w:val="00AA68B9"/>
    <w:rsid w:val="00AA68D9"/>
    <w:rsid w:val="00AA6B35"/>
    <w:rsid w:val="00AA6CE0"/>
    <w:rsid w:val="00AA7448"/>
    <w:rsid w:val="00AA76A1"/>
    <w:rsid w:val="00AA76A9"/>
    <w:rsid w:val="00AB01B7"/>
    <w:rsid w:val="00AB0695"/>
    <w:rsid w:val="00AB06FD"/>
    <w:rsid w:val="00AB08B3"/>
    <w:rsid w:val="00AB0AB7"/>
    <w:rsid w:val="00AB0D9D"/>
    <w:rsid w:val="00AB0E4C"/>
    <w:rsid w:val="00AB0F74"/>
    <w:rsid w:val="00AB102C"/>
    <w:rsid w:val="00AB105F"/>
    <w:rsid w:val="00AB10F3"/>
    <w:rsid w:val="00AB1189"/>
    <w:rsid w:val="00AB1193"/>
    <w:rsid w:val="00AB2029"/>
    <w:rsid w:val="00AB2193"/>
    <w:rsid w:val="00AB2BD0"/>
    <w:rsid w:val="00AB2C1F"/>
    <w:rsid w:val="00AB2E71"/>
    <w:rsid w:val="00AB326B"/>
    <w:rsid w:val="00AB3714"/>
    <w:rsid w:val="00AB37D8"/>
    <w:rsid w:val="00AB3BB2"/>
    <w:rsid w:val="00AB40AD"/>
    <w:rsid w:val="00AB4376"/>
    <w:rsid w:val="00AB4955"/>
    <w:rsid w:val="00AB49B8"/>
    <w:rsid w:val="00AB4C88"/>
    <w:rsid w:val="00AB4E75"/>
    <w:rsid w:val="00AB4FA9"/>
    <w:rsid w:val="00AB4FB7"/>
    <w:rsid w:val="00AB532C"/>
    <w:rsid w:val="00AB540B"/>
    <w:rsid w:val="00AB5E11"/>
    <w:rsid w:val="00AB6016"/>
    <w:rsid w:val="00AB617D"/>
    <w:rsid w:val="00AB61BC"/>
    <w:rsid w:val="00AB6219"/>
    <w:rsid w:val="00AB6805"/>
    <w:rsid w:val="00AB689B"/>
    <w:rsid w:val="00AB68B9"/>
    <w:rsid w:val="00AB6A7B"/>
    <w:rsid w:val="00AB7203"/>
    <w:rsid w:val="00AB7B19"/>
    <w:rsid w:val="00AB7E3B"/>
    <w:rsid w:val="00AB7FCB"/>
    <w:rsid w:val="00AC0076"/>
    <w:rsid w:val="00AC012A"/>
    <w:rsid w:val="00AC0332"/>
    <w:rsid w:val="00AC04EF"/>
    <w:rsid w:val="00AC0848"/>
    <w:rsid w:val="00AC0CC9"/>
    <w:rsid w:val="00AC0EDB"/>
    <w:rsid w:val="00AC137C"/>
    <w:rsid w:val="00AC1879"/>
    <w:rsid w:val="00AC19C4"/>
    <w:rsid w:val="00AC1A73"/>
    <w:rsid w:val="00AC1ADF"/>
    <w:rsid w:val="00AC20D9"/>
    <w:rsid w:val="00AC2698"/>
    <w:rsid w:val="00AC275F"/>
    <w:rsid w:val="00AC2A8B"/>
    <w:rsid w:val="00AC2C7C"/>
    <w:rsid w:val="00AC2F6C"/>
    <w:rsid w:val="00AC2FB5"/>
    <w:rsid w:val="00AC3371"/>
    <w:rsid w:val="00AC34BE"/>
    <w:rsid w:val="00AC34E4"/>
    <w:rsid w:val="00AC3509"/>
    <w:rsid w:val="00AC3C1F"/>
    <w:rsid w:val="00AC3FAF"/>
    <w:rsid w:val="00AC404D"/>
    <w:rsid w:val="00AC4168"/>
    <w:rsid w:val="00AC4771"/>
    <w:rsid w:val="00AC47BC"/>
    <w:rsid w:val="00AC4AFB"/>
    <w:rsid w:val="00AC5057"/>
    <w:rsid w:val="00AC516E"/>
    <w:rsid w:val="00AC54A8"/>
    <w:rsid w:val="00AC56B9"/>
    <w:rsid w:val="00AC5C22"/>
    <w:rsid w:val="00AC5C3E"/>
    <w:rsid w:val="00AC5C61"/>
    <w:rsid w:val="00AC5F48"/>
    <w:rsid w:val="00AC6060"/>
    <w:rsid w:val="00AC6095"/>
    <w:rsid w:val="00AC614B"/>
    <w:rsid w:val="00AC62F6"/>
    <w:rsid w:val="00AC6368"/>
    <w:rsid w:val="00AC65A9"/>
    <w:rsid w:val="00AC67A5"/>
    <w:rsid w:val="00AC695D"/>
    <w:rsid w:val="00AC6994"/>
    <w:rsid w:val="00AC6AC6"/>
    <w:rsid w:val="00AC6AF2"/>
    <w:rsid w:val="00AC7151"/>
    <w:rsid w:val="00AC733A"/>
    <w:rsid w:val="00AC73A2"/>
    <w:rsid w:val="00AC7419"/>
    <w:rsid w:val="00AC7679"/>
    <w:rsid w:val="00AC7694"/>
    <w:rsid w:val="00AC7921"/>
    <w:rsid w:val="00AC7972"/>
    <w:rsid w:val="00AD012F"/>
    <w:rsid w:val="00AD0185"/>
    <w:rsid w:val="00AD029B"/>
    <w:rsid w:val="00AD045F"/>
    <w:rsid w:val="00AD051C"/>
    <w:rsid w:val="00AD0884"/>
    <w:rsid w:val="00AD0A2B"/>
    <w:rsid w:val="00AD0A3A"/>
    <w:rsid w:val="00AD0C4D"/>
    <w:rsid w:val="00AD11E1"/>
    <w:rsid w:val="00AD140F"/>
    <w:rsid w:val="00AD1900"/>
    <w:rsid w:val="00AD1C2E"/>
    <w:rsid w:val="00AD1F84"/>
    <w:rsid w:val="00AD2261"/>
    <w:rsid w:val="00AD2396"/>
    <w:rsid w:val="00AD25CD"/>
    <w:rsid w:val="00AD2696"/>
    <w:rsid w:val="00AD2A8C"/>
    <w:rsid w:val="00AD2DAB"/>
    <w:rsid w:val="00AD30B1"/>
    <w:rsid w:val="00AD3136"/>
    <w:rsid w:val="00AD3236"/>
    <w:rsid w:val="00AD3A78"/>
    <w:rsid w:val="00AD3AFD"/>
    <w:rsid w:val="00AD3AFE"/>
    <w:rsid w:val="00AD3B48"/>
    <w:rsid w:val="00AD3B9F"/>
    <w:rsid w:val="00AD3D36"/>
    <w:rsid w:val="00AD4434"/>
    <w:rsid w:val="00AD493D"/>
    <w:rsid w:val="00AD4A04"/>
    <w:rsid w:val="00AD4D01"/>
    <w:rsid w:val="00AD5112"/>
    <w:rsid w:val="00AD52D9"/>
    <w:rsid w:val="00AD5690"/>
    <w:rsid w:val="00AD5B54"/>
    <w:rsid w:val="00AD5B5C"/>
    <w:rsid w:val="00AD5DAF"/>
    <w:rsid w:val="00AD5EFD"/>
    <w:rsid w:val="00AD603B"/>
    <w:rsid w:val="00AD63F1"/>
    <w:rsid w:val="00AD6500"/>
    <w:rsid w:val="00AD6BF7"/>
    <w:rsid w:val="00AD6CCC"/>
    <w:rsid w:val="00AD6CEC"/>
    <w:rsid w:val="00AD6D27"/>
    <w:rsid w:val="00AD6F1B"/>
    <w:rsid w:val="00AD7168"/>
    <w:rsid w:val="00AD7281"/>
    <w:rsid w:val="00AD742D"/>
    <w:rsid w:val="00AD77C4"/>
    <w:rsid w:val="00AD7A27"/>
    <w:rsid w:val="00AD7D71"/>
    <w:rsid w:val="00AE009A"/>
    <w:rsid w:val="00AE0270"/>
    <w:rsid w:val="00AE0CEE"/>
    <w:rsid w:val="00AE119E"/>
    <w:rsid w:val="00AE1301"/>
    <w:rsid w:val="00AE1871"/>
    <w:rsid w:val="00AE22DB"/>
    <w:rsid w:val="00AE2468"/>
    <w:rsid w:val="00AE279A"/>
    <w:rsid w:val="00AE27B5"/>
    <w:rsid w:val="00AE2857"/>
    <w:rsid w:val="00AE292E"/>
    <w:rsid w:val="00AE2963"/>
    <w:rsid w:val="00AE2DC0"/>
    <w:rsid w:val="00AE3689"/>
    <w:rsid w:val="00AE36D5"/>
    <w:rsid w:val="00AE3DF0"/>
    <w:rsid w:val="00AE4234"/>
    <w:rsid w:val="00AE42FB"/>
    <w:rsid w:val="00AE48C9"/>
    <w:rsid w:val="00AE4B78"/>
    <w:rsid w:val="00AE502A"/>
    <w:rsid w:val="00AE53B8"/>
    <w:rsid w:val="00AE53DA"/>
    <w:rsid w:val="00AE53E1"/>
    <w:rsid w:val="00AE5417"/>
    <w:rsid w:val="00AE5807"/>
    <w:rsid w:val="00AE5932"/>
    <w:rsid w:val="00AE5A60"/>
    <w:rsid w:val="00AE5A97"/>
    <w:rsid w:val="00AE5F00"/>
    <w:rsid w:val="00AE5F3B"/>
    <w:rsid w:val="00AE61D3"/>
    <w:rsid w:val="00AE6345"/>
    <w:rsid w:val="00AE68E2"/>
    <w:rsid w:val="00AE6A0F"/>
    <w:rsid w:val="00AE6C63"/>
    <w:rsid w:val="00AE6D46"/>
    <w:rsid w:val="00AE7061"/>
    <w:rsid w:val="00AE77E1"/>
    <w:rsid w:val="00AE7C9E"/>
    <w:rsid w:val="00AE7CE5"/>
    <w:rsid w:val="00AF02CD"/>
    <w:rsid w:val="00AF044D"/>
    <w:rsid w:val="00AF0534"/>
    <w:rsid w:val="00AF05C0"/>
    <w:rsid w:val="00AF08D2"/>
    <w:rsid w:val="00AF12CF"/>
    <w:rsid w:val="00AF167E"/>
    <w:rsid w:val="00AF1B12"/>
    <w:rsid w:val="00AF1CAB"/>
    <w:rsid w:val="00AF209D"/>
    <w:rsid w:val="00AF21AB"/>
    <w:rsid w:val="00AF2848"/>
    <w:rsid w:val="00AF3008"/>
    <w:rsid w:val="00AF3222"/>
    <w:rsid w:val="00AF32FA"/>
    <w:rsid w:val="00AF3B0C"/>
    <w:rsid w:val="00AF44DC"/>
    <w:rsid w:val="00AF4527"/>
    <w:rsid w:val="00AF4838"/>
    <w:rsid w:val="00AF4ABC"/>
    <w:rsid w:val="00AF4B7F"/>
    <w:rsid w:val="00AF4DC8"/>
    <w:rsid w:val="00AF4FBC"/>
    <w:rsid w:val="00AF527D"/>
    <w:rsid w:val="00AF5489"/>
    <w:rsid w:val="00AF55EF"/>
    <w:rsid w:val="00AF580A"/>
    <w:rsid w:val="00AF584F"/>
    <w:rsid w:val="00AF5902"/>
    <w:rsid w:val="00AF5C63"/>
    <w:rsid w:val="00AF5CEE"/>
    <w:rsid w:val="00AF6667"/>
    <w:rsid w:val="00AF67F0"/>
    <w:rsid w:val="00AF6866"/>
    <w:rsid w:val="00AF68A5"/>
    <w:rsid w:val="00AF69C4"/>
    <w:rsid w:val="00AF6D4D"/>
    <w:rsid w:val="00AF7183"/>
    <w:rsid w:val="00AF7527"/>
    <w:rsid w:val="00AF76A0"/>
    <w:rsid w:val="00AF79DD"/>
    <w:rsid w:val="00B00436"/>
    <w:rsid w:val="00B00BC6"/>
    <w:rsid w:val="00B00E0E"/>
    <w:rsid w:val="00B01226"/>
    <w:rsid w:val="00B012BE"/>
    <w:rsid w:val="00B013C5"/>
    <w:rsid w:val="00B019B8"/>
    <w:rsid w:val="00B01AC4"/>
    <w:rsid w:val="00B01ED1"/>
    <w:rsid w:val="00B0200B"/>
    <w:rsid w:val="00B021F6"/>
    <w:rsid w:val="00B02473"/>
    <w:rsid w:val="00B02B2F"/>
    <w:rsid w:val="00B02B76"/>
    <w:rsid w:val="00B02EE7"/>
    <w:rsid w:val="00B0371E"/>
    <w:rsid w:val="00B037E9"/>
    <w:rsid w:val="00B03A04"/>
    <w:rsid w:val="00B0420A"/>
    <w:rsid w:val="00B0450A"/>
    <w:rsid w:val="00B048AB"/>
    <w:rsid w:val="00B04913"/>
    <w:rsid w:val="00B05065"/>
    <w:rsid w:val="00B05516"/>
    <w:rsid w:val="00B0586F"/>
    <w:rsid w:val="00B05AC6"/>
    <w:rsid w:val="00B05E32"/>
    <w:rsid w:val="00B0638D"/>
    <w:rsid w:val="00B06964"/>
    <w:rsid w:val="00B06A54"/>
    <w:rsid w:val="00B06A8B"/>
    <w:rsid w:val="00B06EFC"/>
    <w:rsid w:val="00B07353"/>
    <w:rsid w:val="00B07A00"/>
    <w:rsid w:val="00B07C72"/>
    <w:rsid w:val="00B07DE8"/>
    <w:rsid w:val="00B07E85"/>
    <w:rsid w:val="00B108CC"/>
    <w:rsid w:val="00B10B67"/>
    <w:rsid w:val="00B11179"/>
    <w:rsid w:val="00B111F3"/>
    <w:rsid w:val="00B11C45"/>
    <w:rsid w:val="00B11D12"/>
    <w:rsid w:val="00B11DCA"/>
    <w:rsid w:val="00B12128"/>
    <w:rsid w:val="00B1229B"/>
    <w:rsid w:val="00B12523"/>
    <w:rsid w:val="00B12BF8"/>
    <w:rsid w:val="00B13238"/>
    <w:rsid w:val="00B134B8"/>
    <w:rsid w:val="00B13573"/>
    <w:rsid w:val="00B136C4"/>
    <w:rsid w:val="00B13728"/>
    <w:rsid w:val="00B138FD"/>
    <w:rsid w:val="00B13B8B"/>
    <w:rsid w:val="00B13C06"/>
    <w:rsid w:val="00B13C0B"/>
    <w:rsid w:val="00B13F1E"/>
    <w:rsid w:val="00B149D8"/>
    <w:rsid w:val="00B14F67"/>
    <w:rsid w:val="00B14FD1"/>
    <w:rsid w:val="00B15148"/>
    <w:rsid w:val="00B15446"/>
    <w:rsid w:val="00B15497"/>
    <w:rsid w:val="00B15510"/>
    <w:rsid w:val="00B1659C"/>
    <w:rsid w:val="00B166F4"/>
    <w:rsid w:val="00B16A31"/>
    <w:rsid w:val="00B16AC1"/>
    <w:rsid w:val="00B16D31"/>
    <w:rsid w:val="00B16F8F"/>
    <w:rsid w:val="00B171BE"/>
    <w:rsid w:val="00B1757E"/>
    <w:rsid w:val="00B17754"/>
    <w:rsid w:val="00B177E9"/>
    <w:rsid w:val="00B1796D"/>
    <w:rsid w:val="00B179E9"/>
    <w:rsid w:val="00B17B59"/>
    <w:rsid w:val="00B17C3E"/>
    <w:rsid w:val="00B17E0D"/>
    <w:rsid w:val="00B205E1"/>
    <w:rsid w:val="00B20844"/>
    <w:rsid w:val="00B2089E"/>
    <w:rsid w:val="00B20CA6"/>
    <w:rsid w:val="00B20F30"/>
    <w:rsid w:val="00B2137D"/>
    <w:rsid w:val="00B215F8"/>
    <w:rsid w:val="00B21A1D"/>
    <w:rsid w:val="00B21EC1"/>
    <w:rsid w:val="00B22019"/>
    <w:rsid w:val="00B22EE6"/>
    <w:rsid w:val="00B22EFB"/>
    <w:rsid w:val="00B231DB"/>
    <w:rsid w:val="00B2372A"/>
    <w:rsid w:val="00B23868"/>
    <w:rsid w:val="00B23C1F"/>
    <w:rsid w:val="00B23D59"/>
    <w:rsid w:val="00B240BB"/>
    <w:rsid w:val="00B24509"/>
    <w:rsid w:val="00B24DC0"/>
    <w:rsid w:val="00B2501A"/>
    <w:rsid w:val="00B255B2"/>
    <w:rsid w:val="00B256D0"/>
    <w:rsid w:val="00B2583D"/>
    <w:rsid w:val="00B2586A"/>
    <w:rsid w:val="00B2591B"/>
    <w:rsid w:val="00B26368"/>
    <w:rsid w:val="00B263F2"/>
    <w:rsid w:val="00B26C55"/>
    <w:rsid w:val="00B26D97"/>
    <w:rsid w:val="00B26E72"/>
    <w:rsid w:val="00B27128"/>
    <w:rsid w:val="00B2722D"/>
    <w:rsid w:val="00B27683"/>
    <w:rsid w:val="00B27E42"/>
    <w:rsid w:val="00B27EFA"/>
    <w:rsid w:val="00B30009"/>
    <w:rsid w:val="00B3003E"/>
    <w:rsid w:val="00B3043E"/>
    <w:rsid w:val="00B309E6"/>
    <w:rsid w:val="00B30D01"/>
    <w:rsid w:val="00B30F44"/>
    <w:rsid w:val="00B31059"/>
    <w:rsid w:val="00B3114A"/>
    <w:rsid w:val="00B319CC"/>
    <w:rsid w:val="00B31BA4"/>
    <w:rsid w:val="00B32189"/>
    <w:rsid w:val="00B326BE"/>
    <w:rsid w:val="00B32755"/>
    <w:rsid w:val="00B329BB"/>
    <w:rsid w:val="00B32EAA"/>
    <w:rsid w:val="00B32F8D"/>
    <w:rsid w:val="00B332FD"/>
    <w:rsid w:val="00B33504"/>
    <w:rsid w:val="00B3398C"/>
    <w:rsid w:val="00B33CD1"/>
    <w:rsid w:val="00B33D0B"/>
    <w:rsid w:val="00B3444A"/>
    <w:rsid w:val="00B345D2"/>
    <w:rsid w:val="00B34A6E"/>
    <w:rsid w:val="00B35738"/>
    <w:rsid w:val="00B35A8B"/>
    <w:rsid w:val="00B35F0A"/>
    <w:rsid w:val="00B366B5"/>
    <w:rsid w:val="00B367C1"/>
    <w:rsid w:val="00B3694F"/>
    <w:rsid w:val="00B3699B"/>
    <w:rsid w:val="00B3766A"/>
    <w:rsid w:val="00B37B98"/>
    <w:rsid w:val="00B37C72"/>
    <w:rsid w:val="00B4003B"/>
    <w:rsid w:val="00B400E5"/>
    <w:rsid w:val="00B401E0"/>
    <w:rsid w:val="00B402D5"/>
    <w:rsid w:val="00B40757"/>
    <w:rsid w:val="00B40A46"/>
    <w:rsid w:val="00B40B5E"/>
    <w:rsid w:val="00B40DF2"/>
    <w:rsid w:val="00B40EA3"/>
    <w:rsid w:val="00B4126C"/>
    <w:rsid w:val="00B41415"/>
    <w:rsid w:val="00B41678"/>
    <w:rsid w:val="00B41E04"/>
    <w:rsid w:val="00B41EAD"/>
    <w:rsid w:val="00B42349"/>
    <w:rsid w:val="00B424AB"/>
    <w:rsid w:val="00B425CF"/>
    <w:rsid w:val="00B42A38"/>
    <w:rsid w:val="00B42AEA"/>
    <w:rsid w:val="00B42CBF"/>
    <w:rsid w:val="00B42D1D"/>
    <w:rsid w:val="00B42D95"/>
    <w:rsid w:val="00B42DA9"/>
    <w:rsid w:val="00B44A51"/>
    <w:rsid w:val="00B44C96"/>
    <w:rsid w:val="00B45048"/>
    <w:rsid w:val="00B45296"/>
    <w:rsid w:val="00B456A5"/>
    <w:rsid w:val="00B45770"/>
    <w:rsid w:val="00B45B65"/>
    <w:rsid w:val="00B45BA7"/>
    <w:rsid w:val="00B45DC6"/>
    <w:rsid w:val="00B45E1E"/>
    <w:rsid w:val="00B4634F"/>
    <w:rsid w:val="00B464A8"/>
    <w:rsid w:val="00B464F2"/>
    <w:rsid w:val="00B467A0"/>
    <w:rsid w:val="00B4695C"/>
    <w:rsid w:val="00B46C8A"/>
    <w:rsid w:val="00B46D50"/>
    <w:rsid w:val="00B46EEE"/>
    <w:rsid w:val="00B47288"/>
    <w:rsid w:val="00B4742A"/>
    <w:rsid w:val="00B47438"/>
    <w:rsid w:val="00B47679"/>
    <w:rsid w:val="00B476A6"/>
    <w:rsid w:val="00B4781E"/>
    <w:rsid w:val="00B478F8"/>
    <w:rsid w:val="00B47A90"/>
    <w:rsid w:val="00B47B26"/>
    <w:rsid w:val="00B47BB4"/>
    <w:rsid w:val="00B47C04"/>
    <w:rsid w:val="00B47D1A"/>
    <w:rsid w:val="00B50044"/>
    <w:rsid w:val="00B50132"/>
    <w:rsid w:val="00B50225"/>
    <w:rsid w:val="00B50279"/>
    <w:rsid w:val="00B5122C"/>
    <w:rsid w:val="00B51579"/>
    <w:rsid w:val="00B51824"/>
    <w:rsid w:val="00B5183F"/>
    <w:rsid w:val="00B51B48"/>
    <w:rsid w:val="00B51CFE"/>
    <w:rsid w:val="00B51F80"/>
    <w:rsid w:val="00B51F93"/>
    <w:rsid w:val="00B52240"/>
    <w:rsid w:val="00B52514"/>
    <w:rsid w:val="00B525A0"/>
    <w:rsid w:val="00B527E5"/>
    <w:rsid w:val="00B529F4"/>
    <w:rsid w:val="00B52B5C"/>
    <w:rsid w:val="00B52D3E"/>
    <w:rsid w:val="00B52F49"/>
    <w:rsid w:val="00B52F91"/>
    <w:rsid w:val="00B53299"/>
    <w:rsid w:val="00B533D9"/>
    <w:rsid w:val="00B53A69"/>
    <w:rsid w:val="00B53C22"/>
    <w:rsid w:val="00B541B4"/>
    <w:rsid w:val="00B542F3"/>
    <w:rsid w:val="00B54341"/>
    <w:rsid w:val="00B544B7"/>
    <w:rsid w:val="00B544FE"/>
    <w:rsid w:val="00B545B7"/>
    <w:rsid w:val="00B54649"/>
    <w:rsid w:val="00B548E5"/>
    <w:rsid w:val="00B54968"/>
    <w:rsid w:val="00B54B58"/>
    <w:rsid w:val="00B54CF6"/>
    <w:rsid w:val="00B54FA1"/>
    <w:rsid w:val="00B5569D"/>
    <w:rsid w:val="00B55993"/>
    <w:rsid w:val="00B55A9C"/>
    <w:rsid w:val="00B55CD9"/>
    <w:rsid w:val="00B560DD"/>
    <w:rsid w:val="00B5660C"/>
    <w:rsid w:val="00B56AB5"/>
    <w:rsid w:val="00B56E07"/>
    <w:rsid w:val="00B56F76"/>
    <w:rsid w:val="00B5723C"/>
    <w:rsid w:val="00B5744D"/>
    <w:rsid w:val="00B575FE"/>
    <w:rsid w:val="00B57EEE"/>
    <w:rsid w:val="00B57F19"/>
    <w:rsid w:val="00B601C7"/>
    <w:rsid w:val="00B602E3"/>
    <w:rsid w:val="00B60F6A"/>
    <w:rsid w:val="00B619BD"/>
    <w:rsid w:val="00B61B83"/>
    <w:rsid w:val="00B61D2B"/>
    <w:rsid w:val="00B61D51"/>
    <w:rsid w:val="00B61E2A"/>
    <w:rsid w:val="00B62365"/>
    <w:rsid w:val="00B62A4A"/>
    <w:rsid w:val="00B62ADD"/>
    <w:rsid w:val="00B62B00"/>
    <w:rsid w:val="00B62E7F"/>
    <w:rsid w:val="00B62FBE"/>
    <w:rsid w:val="00B63071"/>
    <w:rsid w:val="00B63351"/>
    <w:rsid w:val="00B633E6"/>
    <w:rsid w:val="00B63E41"/>
    <w:rsid w:val="00B63E6D"/>
    <w:rsid w:val="00B63F6D"/>
    <w:rsid w:val="00B641FA"/>
    <w:rsid w:val="00B64727"/>
    <w:rsid w:val="00B64797"/>
    <w:rsid w:val="00B64C2A"/>
    <w:rsid w:val="00B651FA"/>
    <w:rsid w:val="00B652AC"/>
    <w:rsid w:val="00B653AA"/>
    <w:rsid w:val="00B6593C"/>
    <w:rsid w:val="00B65EAD"/>
    <w:rsid w:val="00B65F28"/>
    <w:rsid w:val="00B664D3"/>
    <w:rsid w:val="00B664EE"/>
    <w:rsid w:val="00B66B7A"/>
    <w:rsid w:val="00B66F5E"/>
    <w:rsid w:val="00B67145"/>
    <w:rsid w:val="00B6776E"/>
    <w:rsid w:val="00B67D90"/>
    <w:rsid w:val="00B706A1"/>
    <w:rsid w:val="00B70BFD"/>
    <w:rsid w:val="00B7105E"/>
    <w:rsid w:val="00B71121"/>
    <w:rsid w:val="00B712C1"/>
    <w:rsid w:val="00B71945"/>
    <w:rsid w:val="00B719B2"/>
    <w:rsid w:val="00B71F3D"/>
    <w:rsid w:val="00B721DD"/>
    <w:rsid w:val="00B7250E"/>
    <w:rsid w:val="00B72B01"/>
    <w:rsid w:val="00B72B7C"/>
    <w:rsid w:val="00B72CB6"/>
    <w:rsid w:val="00B72E8C"/>
    <w:rsid w:val="00B7330F"/>
    <w:rsid w:val="00B73888"/>
    <w:rsid w:val="00B73942"/>
    <w:rsid w:val="00B7404A"/>
    <w:rsid w:val="00B74137"/>
    <w:rsid w:val="00B74671"/>
    <w:rsid w:val="00B748E2"/>
    <w:rsid w:val="00B74AC7"/>
    <w:rsid w:val="00B75344"/>
    <w:rsid w:val="00B757EC"/>
    <w:rsid w:val="00B7591C"/>
    <w:rsid w:val="00B75C0C"/>
    <w:rsid w:val="00B76023"/>
    <w:rsid w:val="00B76592"/>
    <w:rsid w:val="00B767E3"/>
    <w:rsid w:val="00B76822"/>
    <w:rsid w:val="00B76890"/>
    <w:rsid w:val="00B76B75"/>
    <w:rsid w:val="00B76C32"/>
    <w:rsid w:val="00B76C89"/>
    <w:rsid w:val="00B76DDC"/>
    <w:rsid w:val="00B76F0A"/>
    <w:rsid w:val="00B7724F"/>
    <w:rsid w:val="00B7730A"/>
    <w:rsid w:val="00B773F0"/>
    <w:rsid w:val="00B77413"/>
    <w:rsid w:val="00B77599"/>
    <w:rsid w:val="00B77756"/>
    <w:rsid w:val="00B77852"/>
    <w:rsid w:val="00B7791D"/>
    <w:rsid w:val="00B77A16"/>
    <w:rsid w:val="00B77EE4"/>
    <w:rsid w:val="00B8011D"/>
    <w:rsid w:val="00B80230"/>
    <w:rsid w:val="00B808E8"/>
    <w:rsid w:val="00B80963"/>
    <w:rsid w:val="00B80C16"/>
    <w:rsid w:val="00B80EBF"/>
    <w:rsid w:val="00B80FF0"/>
    <w:rsid w:val="00B81122"/>
    <w:rsid w:val="00B81269"/>
    <w:rsid w:val="00B81563"/>
    <w:rsid w:val="00B81664"/>
    <w:rsid w:val="00B81716"/>
    <w:rsid w:val="00B819B4"/>
    <w:rsid w:val="00B81B4B"/>
    <w:rsid w:val="00B81C61"/>
    <w:rsid w:val="00B81E72"/>
    <w:rsid w:val="00B81ECF"/>
    <w:rsid w:val="00B81FC8"/>
    <w:rsid w:val="00B8207D"/>
    <w:rsid w:val="00B82143"/>
    <w:rsid w:val="00B82230"/>
    <w:rsid w:val="00B82410"/>
    <w:rsid w:val="00B8279E"/>
    <w:rsid w:val="00B827D8"/>
    <w:rsid w:val="00B82907"/>
    <w:rsid w:val="00B82965"/>
    <w:rsid w:val="00B82CB3"/>
    <w:rsid w:val="00B82EFE"/>
    <w:rsid w:val="00B8306A"/>
    <w:rsid w:val="00B8307E"/>
    <w:rsid w:val="00B8331C"/>
    <w:rsid w:val="00B834C4"/>
    <w:rsid w:val="00B83BF3"/>
    <w:rsid w:val="00B83E00"/>
    <w:rsid w:val="00B83E35"/>
    <w:rsid w:val="00B83EC3"/>
    <w:rsid w:val="00B83FB9"/>
    <w:rsid w:val="00B844A0"/>
    <w:rsid w:val="00B84875"/>
    <w:rsid w:val="00B84AE9"/>
    <w:rsid w:val="00B84B4E"/>
    <w:rsid w:val="00B84D1E"/>
    <w:rsid w:val="00B84F88"/>
    <w:rsid w:val="00B84FF5"/>
    <w:rsid w:val="00B85387"/>
    <w:rsid w:val="00B853CB"/>
    <w:rsid w:val="00B85A56"/>
    <w:rsid w:val="00B85BAE"/>
    <w:rsid w:val="00B85D08"/>
    <w:rsid w:val="00B8626F"/>
    <w:rsid w:val="00B8639B"/>
    <w:rsid w:val="00B867A9"/>
    <w:rsid w:val="00B868C3"/>
    <w:rsid w:val="00B86A79"/>
    <w:rsid w:val="00B86B48"/>
    <w:rsid w:val="00B8719C"/>
    <w:rsid w:val="00B87280"/>
    <w:rsid w:val="00B874F1"/>
    <w:rsid w:val="00B8759B"/>
    <w:rsid w:val="00B87B73"/>
    <w:rsid w:val="00B87C02"/>
    <w:rsid w:val="00B9004E"/>
    <w:rsid w:val="00B90519"/>
    <w:rsid w:val="00B90574"/>
    <w:rsid w:val="00B905FB"/>
    <w:rsid w:val="00B908BC"/>
    <w:rsid w:val="00B90BA5"/>
    <w:rsid w:val="00B9120E"/>
    <w:rsid w:val="00B9160A"/>
    <w:rsid w:val="00B91CD9"/>
    <w:rsid w:val="00B92D0C"/>
    <w:rsid w:val="00B92D53"/>
    <w:rsid w:val="00B93649"/>
    <w:rsid w:val="00B9382E"/>
    <w:rsid w:val="00B93C53"/>
    <w:rsid w:val="00B93D1E"/>
    <w:rsid w:val="00B946F6"/>
    <w:rsid w:val="00B94776"/>
    <w:rsid w:val="00B94B91"/>
    <w:rsid w:val="00B94E23"/>
    <w:rsid w:val="00B95082"/>
    <w:rsid w:val="00B950DE"/>
    <w:rsid w:val="00B952D2"/>
    <w:rsid w:val="00B954DA"/>
    <w:rsid w:val="00B95513"/>
    <w:rsid w:val="00B956F6"/>
    <w:rsid w:val="00B95743"/>
    <w:rsid w:val="00B9589C"/>
    <w:rsid w:val="00B960C9"/>
    <w:rsid w:val="00B9611A"/>
    <w:rsid w:val="00B962B1"/>
    <w:rsid w:val="00B964C9"/>
    <w:rsid w:val="00B96E19"/>
    <w:rsid w:val="00B96FCB"/>
    <w:rsid w:val="00B96FE2"/>
    <w:rsid w:val="00B97185"/>
    <w:rsid w:val="00B973A1"/>
    <w:rsid w:val="00B976F5"/>
    <w:rsid w:val="00B979EC"/>
    <w:rsid w:val="00B97B8C"/>
    <w:rsid w:val="00BA011D"/>
    <w:rsid w:val="00BA0202"/>
    <w:rsid w:val="00BA0CC3"/>
    <w:rsid w:val="00BA12FD"/>
    <w:rsid w:val="00BA14B0"/>
    <w:rsid w:val="00BA1577"/>
    <w:rsid w:val="00BA1648"/>
    <w:rsid w:val="00BA1707"/>
    <w:rsid w:val="00BA1889"/>
    <w:rsid w:val="00BA1C47"/>
    <w:rsid w:val="00BA1F41"/>
    <w:rsid w:val="00BA1FB5"/>
    <w:rsid w:val="00BA2327"/>
    <w:rsid w:val="00BA2403"/>
    <w:rsid w:val="00BA261D"/>
    <w:rsid w:val="00BA26AE"/>
    <w:rsid w:val="00BA299B"/>
    <w:rsid w:val="00BA2D70"/>
    <w:rsid w:val="00BA2FB5"/>
    <w:rsid w:val="00BA336D"/>
    <w:rsid w:val="00BA3A95"/>
    <w:rsid w:val="00BA3AEC"/>
    <w:rsid w:val="00BA3D1B"/>
    <w:rsid w:val="00BA3DC3"/>
    <w:rsid w:val="00BA42B8"/>
    <w:rsid w:val="00BA4710"/>
    <w:rsid w:val="00BA4845"/>
    <w:rsid w:val="00BA4BDB"/>
    <w:rsid w:val="00BA4F62"/>
    <w:rsid w:val="00BA532B"/>
    <w:rsid w:val="00BA5678"/>
    <w:rsid w:val="00BA59E7"/>
    <w:rsid w:val="00BA60E4"/>
    <w:rsid w:val="00BA6120"/>
    <w:rsid w:val="00BA655D"/>
    <w:rsid w:val="00BA6984"/>
    <w:rsid w:val="00BA6A47"/>
    <w:rsid w:val="00BA6D87"/>
    <w:rsid w:val="00BA7055"/>
    <w:rsid w:val="00BA707A"/>
    <w:rsid w:val="00BA7384"/>
    <w:rsid w:val="00BA79EC"/>
    <w:rsid w:val="00BA7AE1"/>
    <w:rsid w:val="00BA7D59"/>
    <w:rsid w:val="00BA7E3A"/>
    <w:rsid w:val="00BA7FD3"/>
    <w:rsid w:val="00BB00EF"/>
    <w:rsid w:val="00BB025B"/>
    <w:rsid w:val="00BB04EB"/>
    <w:rsid w:val="00BB0534"/>
    <w:rsid w:val="00BB06C3"/>
    <w:rsid w:val="00BB0A01"/>
    <w:rsid w:val="00BB0C13"/>
    <w:rsid w:val="00BB0EE8"/>
    <w:rsid w:val="00BB10A5"/>
    <w:rsid w:val="00BB122E"/>
    <w:rsid w:val="00BB1656"/>
    <w:rsid w:val="00BB1876"/>
    <w:rsid w:val="00BB199B"/>
    <w:rsid w:val="00BB1B1C"/>
    <w:rsid w:val="00BB22EB"/>
    <w:rsid w:val="00BB2395"/>
    <w:rsid w:val="00BB2A94"/>
    <w:rsid w:val="00BB2B16"/>
    <w:rsid w:val="00BB3062"/>
    <w:rsid w:val="00BB3240"/>
    <w:rsid w:val="00BB328D"/>
    <w:rsid w:val="00BB32B4"/>
    <w:rsid w:val="00BB337E"/>
    <w:rsid w:val="00BB395F"/>
    <w:rsid w:val="00BB3D13"/>
    <w:rsid w:val="00BB4178"/>
    <w:rsid w:val="00BB41FA"/>
    <w:rsid w:val="00BB471D"/>
    <w:rsid w:val="00BB47D3"/>
    <w:rsid w:val="00BB4F52"/>
    <w:rsid w:val="00BB4FF2"/>
    <w:rsid w:val="00BB5054"/>
    <w:rsid w:val="00BB5479"/>
    <w:rsid w:val="00BB5635"/>
    <w:rsid w:val="00BB56B8"/>
    <w:rsid w:val="00BB5B13"/>
    <w:rsid w:val="00BB5C50"/>
    <w:rsid w:val="00BB5D2E"/>
    <w:rsid w:val="00BB5FBC"/>
    <w:rsid w:val="00BB608A"/>
    <w:rsid w:val="00BB60B7"/>
    <w:rsid w:val="00BB6255"/>
    <w:rsid w:val="00BB6360"/>
    <w:rsid w:val="00BB689D"/>
    <w:rsid w:val="00BB6D12"/>
    <w:rsid w:val="00BB724F"/>
    <w:rsid w:val="00BB74BC"/>
    <w:rsid w:val="00BB7978"/>
    <w:rsid w:val="00BB7BC0"/>
    <w:rsid w:val="00BB7CCD"/>
    <w:rsid w:val="00BC0009"/>
    <w:rsid w:val="00BC0281"/>
    <w:rsid w:val="00BC030E"/>
    <w:rsid w:val="00BC03A0"/>
    <w:rsid w:val="00BC0729"/>
    <w:rsid w:val="00BC0A26"/>
    <w:rsid w:val="00BC0FFC"/>
    <w:rsid w:val="00BC1164"/>
    <w:rsid w:val="00BC1456"/>
    <w:rsid w:val="00BC161C"/>
    <w:rsid w:val="00BC16EB"/>
    <w:rsid w:val="00BC1815"/>
    <w:rsid w:val="00BC19B4"/>
    <w:rsid w:val="00BC19BB"/>
    <w:rsid w:val="00BC1D3D"/>
    <w:rsid w:val="00BC2C44"/>
    <w:rsid w:val="00BC2F1E"/>
    <w:rsid w:val="00BC317B"/>
    <w:rsid w:val="00BC3519"/>
    <w:rsid w:val="00BC367B"/>
    <w:rsid w:val="00BC3682"/>
    <w:rsid w:val="00BC3B82"/>
    <w:rsid w:val="00BC3DF8"/>
    <w:rsid w:val="00BC3E74"/>
    <w:rsid w:val="00BC3EA8"/>
    <w:rsid w:val="00BC3FC2"/>
    <w:rsid w:val="00BC45B6"/>
    <w:rsid w:val="00BC474D"/>
    <w:rsid w:val="00BC4961"/>
    <w:rsid w:val="00BC4A78"/>
    <w:rsid w:val="00BC4E9F"/>
    <w:rsid w:val="00BC4FAF"/>
    <w:rsid w:val="00BC50DB"/>
    <w:rsid w:val="00BC51FF"/>
    <w:rsid w:val="00BC54A0"/>
    <w:rsid w:val="00BC596E"/>
    <w:rsid w:val="00BC5A67"/>
    <w:rsid w:val="00BC5AD5"/>
    <w:rsid w:val="00BC5D05"/>
    <w:rsid w:val="00BC5F4D"/>
    <w:rsid w:val="00BC696F"/>
    <w:rsid w:val="00BC6AA7"/>
    <w:rsid w:val="00BC6D75"/>
    <w:rsid w:val="00BC6D79"/>
    <w:rsid w:val="00BC6ED3"/>
    <w:rsid w:val="00BC6F56"/>
    <w:rsid w:val="00BC731D"/>
    <w:rsid w:val="00BC7357"/>
    <w:rsid w:val="00BC7801"/>
    <w:rsid w:val="00BC7DD9"/>
    <w:rsid w:val="00BD05B0"/>
    <w:rsid w:val="00BD0FA2"/>
    <w:rsid w:val="00BD0FF8"/>
    <w:rsid w:val="00BD110D"/>
    <w:rsid w:val="00BD1500"/>
    <w:rsid w:val="00BD15FC"/>
    <w:rsid w:val="00BD1C7B"/>
    <w:rsid w:val="00BD2184"/>
    <w:rsid w:val="00BD24A6"/>
    <w:rsid w:val="00BD2982"/>
    <w:rsid w:val="00BD2A9F"/>
    <w:rsid w:val="00BD2CA3"/>
    <w:rsid w:val="00BD3084"/>
    <w:rsid w:val="00BD30AF"/>
    <w:rsid w:val="00BD3243"/>
    <w:rsid w:val="00BD32DF"/>
    <w:rsid w:val="00BD39E8"/>
    <w:rsid w:val="00BD3A8A"/>
    <w:rsid w:val="00BD3D40"/>
    <w:rsid w:val="00BD3D8C"/>
    <w:rsid w:val="00BD3DC1"/>
    <w:rsid w:val="00BD3FDF"/>
    <w:rsid w:val="00BD431A"/>
    <w:rsid w:val="00BD4360"/>
    <w:rsid w:val="00BD438F"/>
    <w:rsid w:val="00BD44E2"/>
    <w:rsid w:val="00BD4566"/>
    <w:rsid w:val="00BD4591"/>
    <w:rsid w:val="00BD4EAA"/>
    <w:rsid w:val="00BD4EBE"/>
    <w:rsid w:val="00BD55A0"/>
    <w:rsid w:val="00BD5651"/>
    <w:rsid w:val="00BD59E7"/>
    <w:rsid w:val="00BD5FB7"/>
    <w:rsid w:val="00BD63D5"/>
    <w:rsid w:val="00BD6C6B"/>
    <w:rsid w:val="00BD6D9E"/>
    <w:rsid w:val="00BD6E60"/>
    <w:rsid w:val="00BD711B"/>
    <w:rsid w:val="00BD7D89"/>
    <w:rsid w:val="00BD7F48"/>
    <w:rsid w:val="00BE013F"/>
    <w:rsid w:val="00BE08CC"/>
    <w:rsid w:val="00BE0B9F"/>
    <w:rsid w:val="00BE0EC7"/>
    <w:rsid w:val="00BE1695"/>
    <w:rsid w:val="00BE1B68"/>
    <w:rsid w:val="00BE1CE2"/>
    <w:rsid w:val="00BE1D08"/>
    <w:rsid w:val="00BE1EB5"/>
    <w:rsid w:val="00BE223A"/>
    <w:rsid w:val="00BE25EA"/>
    <w:rsid w:val="00BE2713"/>
    <w:rsid w:val="00BE27B2"/>
    <w:rsid w:val="00BE283C"/>
    <w:rsid w:val="00BE29E6"/>
    <w:rsid w:val="00BE2D50"/>
    <w:rsid w:val="00BE2DDD"/>
    <w:rsid w:val="00BE2EE1"/>
    <w:rsid w:val="00BE35C3"/>
    <w:rsid w:val="00BE39F9"/>
    <w:rsid w:val="00BE3DF1"/>
    <w:rsid w:val="00BE3EF7"/>
    <w:rsid w:val="00BE4078"/>
    <w:rsid w:val="00BE4551"/>
    <w:rsid w:val="00BE455D"/>
    <w:rsid w:val="00BE4970"/>
    <w:rsid w:val="00BE4CE1"/>
    <w:rsid w:val="00BE4DF1"/>
    <w:rsid w:val="00BE5000"/>
    <w:rsid w:val="00BE554E"/>
    <w:rsid w:val="00BE5E1E"/>
    <w:rsid w:val="00BE6027"/>
    <w:rsid w:val="00BE6578"/>
    <w:rsid w:val="00BE679C"/>
    <w:rsid w:val="00BE6833"/>
    <w:rsid w:val="00BE68B4"/>
    <w:rsid w:val="00BE7840"/>
    <w:rsid w:val="00BE7CC5"/>
    <w:rsid w:val="00BF009A"/>
    <w:rsid w:val="00BF01E1"/>
    <w:rsid w:val="00BF05AD"/>
    <w:rsid w:val="00BF0679"/>
    <w:rsid w:val="00BF081A"/>
    <w:rsid w:val="00BF09B5"/>
    <w:rsid w:val="00BF0B7F"/>
    <w:rsid w:val="00BF0D68"/>
    <w:rsid w:val="00BF1365"/>
    <w:rsid w:val="00BF15CB"/>
    <w:rsid w:val="00BF1B05"/>
    <w:rsid w:val="00BF1E25"/>
    <w:rsid w:val="00BF1FDD"/>
    <w:rsid w:val="00BF210C"/>
    <w:rsid w:val="00BF24AF"/>
    <w:rsid w:val="00BF2861"/>
    <w:rsid w:val="00BF29A2"/>
    <w:rsid w:val="00BF2C14"/>
    <w:rsid w:val="00BF354D"/>
    <w:rsid w:val="00BF3CB1"/>
    <w:rsid w:val="00BF410A"/>
    <w:rsid w:val="00BF44C9"/>
    <w:rsid w:val="00BF4557"/>
    <w:rsid w:val="00BF4B99"/>
    <w:rsid w:val="00BF4F2F"/>
    <w:rsid w:val="00BF511C"/>
    <w:rsid w:val="00BF5EAA"/>
    <w:rsid w:val="00BF619A"/>
    <w:rsid w:val="00BF6546"/>
    <w:rsid w:val="00BF6799"/>
    <w:rsid w:val="00BF68BF"/>
    <w:rsid w:val="00BF6C41"/>
    <w:rsid w:val="00BF6C43"/>
    <w:rsid w:val="00BF6C92"/>
    <w:rsid w:val="00BF6E81"/>
    <w:rsid w:val="00BF721A"/>
    <w:rsid w:val="00BF75D6"/>
    <w:rsid w:val="00BF7A3F"/>
    <w:rsid w:val="00BF7B5D"/>
    <w:rsid w:val="00BF7C30"/>
    <w:rsid w:val="00BF7CE4"/>
    <w:rsid w:val="00BF7E9A"/>
    <w:rsid w:val="00BF7F7C"/>
    <w:rsid w:val="00BF7FC3"/>
    <w:rsid w:val="00C0039B"/>
    <w:rsid w:val="00C00551"/>
    <w:rsid w:val="00C00D09"/>
    <w:rsid w:val="00C0154D"/>
    <w:rsid w:val="00C015DE"/>
    <w:rsid w:val="00C01613"/>
    <w:rsid w:val="00C01825"/>
    <w:rsid w:val="00C018D0"/>
    <w:rsid w:val="00C01A64"/>
    <w:rsid w:val="00C01C53"/>
    <w:rsid w:val="00C01DD7"/>
    <w:rsid w:val="00C01F46"/>
    <w:rsid w:val="00C028F5"/>
    <w:rsid w:val="00C02AF5"/>
    <w:rsid w:val="00C02FF9"/>
    <w:rsid w:val="00C03310"/>
    <w:rsid w:val="00C034F9"/>
    <w:rsid w:val="00C03A6D"/>
    <w:rsid w:val="00C03D76"/>
    <w:rsid w:val="00C03E82"/>
    <w:rsid w:val="00C03FD7"/>
    <w:rsid w:val="00C04412"/>
    <w:rsid w:val="00C045DE"/>
    <w:rsid w:val="00C04603"/>
    <w:rsid w:val="00C04DD2"/>
    <w:rsid w:val="00C04FE6"/>
    <w:rsid w:val="00C0508F"/>
    <w:rsid w:val="00C056AC"/>
    <w:rsid w:val="00C05CFA"/>
    <w:rsid w:val="00C05D37"/>
    <w:rsid w:val="00C05FE2"/>
    <w:rsid w:val="00C0615C"/>
    <w:rsid w:val="00C065A5"/>
    <w:rsid w:val="00C06905"/>
    <w:rsid w:val="00C06D6F"/>
    <w:rsid w:val="00C07070"/>
    <w:rsid w:val="00C07317"/>
    <w:rsid w:val="00C0733E"/>
    <w:rsid w:val="00C0798D"/>
    <w:rsid w:val="00C10462"/>
    <w:rsid w:val="00C1047A"/>
    <w:rsid w:val="00C106E2"/>
    <w:rsid w:val="00C1079D"/>
    <w:rsid w:val="00C10A96"/>
    <w:rsid w:val="00C10AAB"/>
    <w:rsid w:val="00C10E03"/>
    <w:rsid w:val="00C1144C"/>
    <w:rsid w:val="00C1148F"/>
    <w:rsid w:val="00C121EA"/>
    <w:rsid w:val="00C12B45"/>
    <w:rsid w:val="00C13103"/>
    <w:rsid w:val="00C13559"/>
    <w:rsid w:val="00C139DE"/>
    <w:rsid w:val="00C1455E"/>
    <w:rsid w:val="00C14568"/>
    <w:rsid w:val="00C14807"/>
    <w:rsid w:val="00C148AB"/>
    <w:rsid w:val="00C14AD6"/>
    <w:rsid w:val="00C14BD2"/>
    <w:rsid w:val="00C14C53"/>
    <w:rsid w:val="00C14E6E"/>
    <w:rsid w:val="00C15094"/>
    <w:rsid w:val="00C15385"/>
    <w:rsid w:val="00C154C9"/>
    <w:rsid w:val="00C15924"/>
    <w:rsid w:val="00C15D1A"/>
    <w:rsid w:val="00C16547"/>
    <w:rsid w:val="00C16655"/>
    <w:rsid w:val="00C16685"/>
    <w:rsid w:val="00C167C7"/>
    <w:rsid w:val="00C167F5"/>
    <w:rsid w:val="00C16AFF"/>
    <w:rsid w:val="00C16F18"/>
    <w:rsid w:val="00C172D7"/>
    <w:rsid w:val="00C1731E"/>
    <w:rsid w:val="00C173EB"/>
    <w:rsid w:val="00C176E7"/>
    <w:rsid w:val="00C178E6"/>
    <w:rsid w:val="00C179AC"/>
    <w:rsid w:val="00C17AC0"/>
    <w:rsid w:val="00C17C35"/>
    <w:rsid w:val="00C2022E"/>
    <w:rsid w:val="00C20916"/>
    <w:rsid w:val="00C20B0D"/>
    <w:rsid w:val="00C20E35"/>
    <w:rsid w:val="00C21044"/>
    <w:rsid w:val="00C217AC"/>
    <w:rsid w:val="00C2196C"/>
    <w:rsid w:val="00C21987"/>
    <w:rsid w:val="00C21ED8"/>
    <w:rsid w:val="00C21FE8"/>
    <w:rsid w:val="00C2251A"/>
    <w:rsid w:val="00C22613"/>
    <w:rsid w:val="00C2264B"/>
    <w:rsid w:val="00C22E69"/>
    <w:rsid w:val="00C2362E"/>
    <w:rsid w:val="00C23683"/>
    <w:rsid w:val="00C2369E"/>
    <w:rsid w:val="00C236F6"/>
    <w:rsid w:val="00C23705"/>
    <w:rsid w:val="00C23991"/>
    <w:rsid w:val="00C23EA7"/>
    <w:rsid w:val="00C24228"/>
    <w:rsid w:val="00C244EE"/>
    <w:rsid w:val="00C246FB"/>
    <w:rsid w:val="00C24A08"/>
    <w:rsid w:val="00C24A72"/>
    <w:rsid w:val="00C25121"/>
    <w:rsid w:val="00C252BD"/>
    <w:rsid w:val="00C257AE"/>
    <w:rsid w:val="00C259D8"/>
    <w:rsid w:val="00C25F0A"/>
    <w:rsid w:val="00C25F39"/>
    <w:rsid w:val="00C26268"/>
    <w:rsid w:val="00C262DF"/>
    <w:rsid w:val="00C265A9"/>
    <w:rsid w:val="00C265CD"/>
    <w:rsid w:val="00C26B21"/>
    <w:rsid w:val="00C27AC5"/>
    <w:rsid w:val="00C30182"/>
    <w:rsid w:val="00C302C7"/>
    <w:rsid w:val="00C305FD"/>
    <w:rsid w:val="00C309B5"/>
    <w:rsid w:val="00C30BFF"/>
    <w:rsid w:val="00C30D3E"/>
    <w:rsid w:val="00C30D5D"/>
    <w:rsid w:val="00C311B8"/>
    <w:rsid w:val="00C311D2"/>
    <w:rsid w:val="00C311D7"/>
    <w:rsid w:val="00C31360"/>
    <w:rsid w:val="00C319C7"/>
    <w:rsid w:val="00C31DCA"/>
    <w:rsid w:val="00C31FE1"/>
    <w:rsid w:val="00C327AA"/>
    <w:rsid w:val="00C32E28"/>
    <w:rsid w:val="00C3300F"/>
    <w:rsid w:val="00C3314B"/>
    <w:rsid w:val="00C336E5"/>
    <w:rsid w:val="00C341B2"/>
    <w:rsid w:val="00C3491E"/>
    <w:rsid w:val="00C34ADF"/>
    <w:rsid w:val="00C34EC3"/>
    <w:rsid w:val="00C3537D"/>
    <w:rsid w:val="00C354F1"/>
    <w:rsid w:val="00C35A1F"/>
    <w:rsid w:val="00C35A7A"/>
    <w:rsid w:val="00C35D49"/>
    <w:rsid w:val="00C36356"/>
    <w:rsid w:val="00C36415"/>
    <w:rsid w:val="00C36431"/>
    <w:rsid w:val="00C365E8"/>
    <w:rsid w:val="00C36A8A"/>
    <w:rsid w:val="00C37210"/>
    <w:rsid w:val="00C37274"/>
    <w:rsid w:val="00C37366"/>
    <w:rsid w:val="00C37477"/>
    <w:rsid w:val="00C374F3"/>
    <w:rsid w:val="00C3760A"/>
    <w:rsid w:val="00C37771"/>
    <w:rsid w:val="00C37AB6"/>
    <w:rsid w:val="00C37B20"/>
    <w:rsid w:val="00C37D20"/>
    <w:rsid w:val="00C37D77"/>
    <w:rsid w:val="00C40112"/>
    <w:rsid w:val="00C40278"/>
    <w:rsid w:val="00C4068B"/>
    <w:rsid w:val="00C406B9"/>
    <w:rsid w:val="00C40B28"/>
    <w:rsid w:val="00C40C65"/>
    <w:rsid w:val="00C40D10"/>
    <w:rsid w:val="00C40D1F"/>
    <w:rsid w:val="00C40EFC"/>
    <w:rsid w:val="00C41579"/>
    <w:rsid w:val="00C4157F"/>
    <w:rsid w:val="00C42158"/>
    <w:rsid w:val="00C425E3"/>
    <w:rsid w:val="00C426F5"/>
    <w:rsid w:val="00C428F3"/>
    <w:rsid w:val="00C42CF6"/>
    <w:rsid w:val="00C42D09"/>
    <w:rsid w:val="00C431FF"/>
    <w:rsid w:val="00C435AD"/>
    <w:rsid w:val="00C44143"/>
    <w:rsid w:val="00C44389"/>
    <w:rsid w:val="00C443BC"/>
    <w:rsid w:val="00C44423"/>
    <w:rsid w:val="00C44711"/>
    <w:rsid w:val="00C44A4C"/>
    <w:rsid w:val="00C44AF6"/>
    <w:rsid w:val="00C44DCA"/>
    <w:rsid w:val="00C44F2D"/>
    <w:rsid w:val="00C4573B"/>
    <w:rsid w:val="00C457D2"/>
    <w:rsid w:val="00C46296"/>
    <w:rsid w:val="00C469AE"/>
    <w:rsid w:val="00C47083"/>
    <w:rsid w:val="00C4716B"/>
    <w:rsid w:val="00C47223"/>
    <w:rsid w:val="00C47250"/>
    <w:rsid w:val="00C472DF"/>
    <w:rsid w:val="00C4742D"/>
    <w:rsid w:val="00C47786"/>
    <w:rsid w:val="00C47ABC"/>
    <w:rsid w:val="00C47B2D"/>
    <w:rsid w:val="00C47B9B"/>
    <w:rsid w:val="00C506A7"/>
    <w:rsid w:val="00C50979"/>
    <w:rsid w:val="00C50F8A"/>
    <w:rsid w:val="00C5120A"/>
    <w:rsid w:val="00C5134C"/>
    <w:rsid w:val="00C518F8"/>
    <w:rsid w:val="00C51B3C"/>
    <w:rsid w:val="00C51D3A"/>
    <w:rsid w:val="00C522BA"/>
    <w:rsid w:val="00C5237F"/>
    <w:rsid w:val="00C524A9"/>
    <w:rsid w:val="00C52589"/>
    <w:rsid w:val="00C52B8C"/>
    <w:rsid w:val="00C52C72"/>
    <w:rsid w:val="00C52D66"/>
    <w:rsid w:val="00C52F3B"/>
    <w:rsid w:val="00C53226"/>
    <w:rsid w:val="00C533A7"/>
    <w:rsid w:val="00C53535"/>
    <w:rsid w:val="00C53B8C"/>
    <w:rsid w:val="00C53CDA"/>
    <w:rsid w:val="00C53E1F"/>
    <w:rsid w:val="00C53E9C"/>
    <w:rsid w:val="00C542AC"/>
    <w:rsid w:val="00C545A4"/>
    <w:rsid w:val="00C5479D"/>
    <w:rsid w:val="00C549A6"/>
    <w:rsid w:val="00C54A51"/>
    <w:rsid w:val="00C54C38"/>
    <w:rsid w:val="00C55669"/>
    <w:rsid w:val="00C5572C"/>
    <w:rsid w:val="00C55BB9"/>
    <w:rsid w:val="00C560AD"/>
    <w:rsid w:val="00C56120"/>
    <w:rsid w:val="00C56236"/>
    <w:rsid w:val="00C56322"/>
    <w:rsid w:val="00C56A49"/>
    <w:rsid w:val="00C56AC9"/>
    <w:rsid w:val="00C56BE9"/>
    <w:rsid w:val="00C56EEB"/>
    <w:rsid w:val="00C56FF8"/>
    <w:rsid w:val="00C5712D"/>
    <w:rsid w:val="00C573A7"/>
    <w:rsid w:val="00C574AF"/>
    <w:rsid w:val="00C57509"/>
    <w:rsid w:val="00C575D8"/>
    <w:rsid w:val="00C5787E"/>
    <w:rsid w:val="00C579E8"/>
    <w:rsid w:val="00C57B57"/>
    <w:rsid w:val="00C57C6D"/>
    <w:rsid w:val="00C57CAE"/>
    <w:rsid w:val="00C57FAB"/>
    <w:rsid w:val="00C60AF2"/>
    <w:rsid w:val="00C60C6E"/>
    <w:rsid w:val="00C61096"/>
    <w:rsid w:val="00C61309"/>
    <w:rsid w:val="00C61AA4"/>
    <w:rsid w:val="00C628DD"/>
    <w:rsid w:val="00C62BFA"/>
    <w:rsid w:val="00C62D28"/>
    <w:rsid w:val="00C62E48"/>
    <w:rsid w:val="00C62F09"/>
    <w:rsid w:val="00C62F1F"/>
    <w:rsid w:val="00C631AA"/>
    <w:rsid w:val="00C632D7"/>
    <w:rsid w:val="00C63627"/>
    <w:rsid w:val="00C63678"/>
    <w:rsid w:val="00C63AB0"/>
    <w:rsid w:val="00C64238"/>
    <w:rsid w:val="00C64305"/>
    <w:rsid w:val="00C645EF"/>
    <w:rsid w:val="00C64AB3"/>
    <w:rsid w:val="00C64AF6"/>
    <w:rsid w:val="00C64B00"/>
    <w:rsid w:val="00C651FC"/>
    <w:rsid w:val="00C65EA8"/>
    <w:rsid w:val="00C662CF"/>
    <w:rsid w:val="00C66356"/>
    <w:rsid w:val="00C66368"/>
    <w:rsid w:val="00C6642D"/>
    <w:rsid w:val="00C668D4"/>
    <w:rsid w:val="00C66AFF"/>
    <w:rsid w:val="00C66B1A"/>
    <w:rsid w:val="00C66F06"/>
    <w:rsid w:val="00C66F96"/>
    <w:rsid w:val="00C670A0"/>
    <w:rsid w:val="00C67137"/>
    <w:rsid w:val="00C671E6"/>
    <w:rsid w:val="00C674E2"/>
    <w:rsid w:val="00C67625"/>
    <w:rsid w:val="00C67B0C"/>
    <w:rsid w:val="00C705A9"/>
    <w:rsid w:val="00C70A70"/>
    <w:rsid w:val="00C712F1"/>
    <w:rsid w:val="00C71410"/>
    <w:rsid w:val="00C71456"/>
    <w:rsid w:val="00C71750"/>
    <w:rsid w:val="00C71756"/>
    <w:rsid w:val="00C718B6"/>
    <w:rsid w:val="00C71D51"/>
    <w:rsid w:val="00C720B3"/>
    <w:rsid w:val="00C7215C"/>
    <w:rsid w:val="00C72529"/>
    <w:rsid w:val="00C72590"/>
    <w:rsid w:val="00C7269B"/>
    <w:rsid w:val="00C72A7D"/>
    <w:rsid w:val="00C72D0B"/>
    <w:rsid w:val="00C7363D"/>
    <w:rsid w:val="00C7378A"/>
    <w:rsid w:val="00C73BF5"/>
    <w:rsid w:val="00C73D4F"/>
    <w:rsid w:val="00C74148"/>
    <w:rsid w:val="00C7432C"/>
    <w:rsid w:val="00C74549"/>
    <w:rsid w:val="00C745F0"/>
    <w:rsid w:val="00C7492F"/>
    <w:rsid w:val="00C74B81"/>
    <w:rsid w:val="00C74C9C"/>
    <w:rsid w:val="00C74DE7"/>
    <w:rsid w:val="00C7503F"/>
    <w:rsid w:val="00C757FF"/>
    <w:rsid w:val="00C75970"/>
    <w:rsid w:val="00C764F6"/>
    <w:rsid w:val="00C766BE"/>
    <w:rsid w:val="00C768E8"/>
    <w:rsid w:val="00C77090"/>
    <w:rsid w:val="00C772EF"/>
    <w:rsid w:val="00C774A7"/>
    <w:rsid w:val="00C77820"/>
    <w:rsid w:val="00C8008D"/>
    <w:rsid w:val="00C807DE"/>
    <w:rsid w:val="00C808E6"/>
    <w:rsid w:val="00C80B01"/>
    <w:rsid w:val="00C810BF"/>
    <w:rsid w:val="00C81180"/>
    <w:rsid w:val="00C81297"/>
    <w:rsid w:val="00C814CD"/>
    <w:rsid w:val="00C815B9"/>
    <w:rsid w:val="00C81657"/>
    <w:rsid w:val="00C81BE5"/>
    <w:rsid w:val="00C81E53"/>
    <w:rsid w:val="00C82039"/>
    <w:rsid w:val="00C82744"/>
    <w:rsid w:val="00C827DF"/>
    <w:rsid w:val="00C82AFA"/>
    <w:rsid w:val="00C82E87"/>
    <w:rsid w:val="00C82EA1"/>
    <w:rsid w:val="00C830B1"/>
    <w:rsid w:val="00C833BE"/>
    <w:rsid w:val="00C8363E"/>
    <w:rsid w:val="00C83765"/>
    <w:rsid w:val="00C83885"/>
    <w:rsid w:val="00C838FF"/>
    <w:rsid w:val="00C83A28"/>
    <w:rsid w:val="00C83BE8"/>
    <w:rsid w:val="00C84079"/>
    <w:rsid w:val="00C8443A"/>
    <w:rsid w:val="00C84E1D"/>
    <w:rsid w:val="00C852DA"/>
    <w:rsid w:val="00C85827"/>
    <w:rsid w:val="00C8598A"/>
    <w:rsid w:val="00C85F09"/>
    <w:rsid w:val="00C85F7E"/>
    <w:rsid w:val="00C85FC5"/>
    <w:rsid w:val="00C864A6"/>
    <w:rsid w:val="00C86EE1"/>
    <w:rsid w:val="00C87126"/>
    <w:rsid w:val="00C8736B"/>
    <w:rsid w:val="00C876D0"/>
    <w:rsid w:val="00C87849"/>
    <w:rsid w:val="00C87B46"/>
    <w:rsid w:val="00C87CC6"/>
    <w:rsid w:val="00C87E1B"/>
    <w:rsid w:val="00C902A8"/>
    <w:rsid w:val="00C904C4"/>
    <w:rsid w:val="00C9072B"/>
    <w:rsid w:val="00C9097A"/>
    <w:rsid w:val="00C90F43"/>
    <w:rsid w:val="00C9113B"/>
    <w:rsid w:val="00C911CB"/>
    <w:rsid w:val="00C9159A"/>
    <w:rsid w:val="00C919CF"/>
    <w:rsid w:val="00C922AF"/>
    <w:rsid w:val="00C92B06"/>
    <w:rsid w:val="00C92F0C"/>
    <w:rsid w:val="00C92F69"/>
    <w:rsid w:val="00C931A8"/>
    <w:rsid w:val="00C9331D"/>
    <w:rsid w:val="00C93B0C"/>
    <w:rsid w:val="00C93BEA"/>
    <w:rsid w:val="00C94110"/>
    <w:rsid w:val="00C9423E"/>
    <w:rsid w:val="00C9433B"/>
    <w:rsid w:val="00C94843"/>
    <w:rsid w:val="00C9508D"/>
    <w:rsid w:val="00C951A0"/>
    <w:rsid w:val="00C95314"/>
    <w:rsid w:val="00C9569E"/>
    <w:rsid w:val="00C9577E"/>
    <w:rsid w:val="00C95A3B"/>
    <w:rsid w:val="00C95C5A"/>
    <w:rsid w:val="00C9649F"/>
    <w:rsid w:val="00C967FC"/>
    <w:rsid w:val="00C968A5"/>
    <w:rsid w:val="00C969D8"/>
    <w:rsid w:val="00C96C28"/>
    <w:rsid w:val="00C96C8C"/>
    <w:rsid w:val="00C96CDD"/>
    <w:rsid w:val="00C96E36"/>
    <w:rsid w:val="00C971C1"/>
    <w:rsid w:val="00C97473"/>
    <w:rsid w:val="00C9761C"/>
    <w:rsid w:val="00C97763"/>
    <w:rsid w:val="00C97AB7"/>
    <w:rsid w:val="00C97AFB"/>
    <w:rsid w:val="00C97EA6"/>
    <w:rsid w:val="00CA0145"/>
    <w:rsid w:val="00CA0440"/>
    <w:rsid w:val="00CA047A"/>
    <w:rsid w:val="00CA04BF"/>
    <w:rsid w:val="00CA08AB"/>
    <w:rsid w:val="00CA0B2A"/>
    <w:rsid w:val="00CA0D4F"/>
    <w:rsid w:val="00CA0E73"/>
    <w:rsid w:val="00CA1A8E"/>
    <w:rsid w:val="00CA1CE7"/>
    <w:rsid w:val="00CA291B"/>
    <w:rsid w:val="00CA3279"/>
    <w:rsid w:val="00CA3383"/>
    <w:rsid w:val="00CA3615"/>
    <w:rsid w:val="00CA3918"/>
    <w:rsid w:val="00CA39D5"/>
    <w:rsid w:val="00CA3D67"/>
    <w:rsid w:val="00CA3D8A"/>
    <w:rsid w:val="00CA400C"/>
    <w:rsid w:val="00CA40B3"/>
    <w:rsid w:val="00CA438D"/>
    <w:rsid w:val="00CA46AA"/>
    <w:rsid w:val="00CA4C3E"/>
    <w:rsid w:val="00CA4CCC"/>
    <w:rsid w:val="00CA4D6D"/>
    <w:rsid w:val="00CA4E04"/>
    <w:rsid w:val="00CA5252"/>
    <w:rsid w:val="00CA532D"/>
    <w:rsid w:val="00CA5335"/>
    <w:rsid w:val="00CA5556"/>
    <w:rsid w:val="00CA588F"/>
    <w:rsid w:val="00CA5E85"/>
    <w:rsid w:val="00CA5EAA"/>
    <w:rsid w:val="00CA6415"/>
    <w:rsid w:val="00CA6A60"/>
    <w:rsid w:val="00CA6B57"/>
    <w:rsid w:val="00CA6B75"/>
    <w:rsid w:val="00CA6DD7"/>
    <w:rsid w:val="00CA6E4F"/>
    <w:rsid w:val="00CA6EA2"/>
    <w:rsid w:val="00CA7098"/>
    <w:rsid w:val="00CA72DA"/>
    <w:rsid w:val="00CA733C"/>
    <w:rsid w:val="00CA7C1B"/>
    <w:rsid w:val="00CA7D69"/>
    <w:rsid w:val="00CB012B"/>
    <w:rsid w:val="00CB06C5"/>
    <w:rsid w:val="00CB0892"/>
    <w:rsid w:val="00CB0E06"/>
    <w:rsid w:val="00CB0E9D"/>
    <w:rsid w:val="00CB0F76"/>
    <w:rsid w:val="00CB16C8"/>
    <w:rsid w:val="00CB1708"/>
    <w:rsid w:val="00CB17DB"/>
    <w:rsid w:val="00CB18C2"/>
    <w:rsid w:val="00CB1978"/>
    <w:rsid w:val="00CB1A65"/>
    <w:rsid w:val="00CB1C8E"/>
    <w:rsid w:val="00CB266B"/>
    <w:rsid w:val="00CB2822"/>
    <w:rsid w:val="00CB28F4"/>
    <w:rsid w:val="00CB29DC"/>
    <w:rsid w:val="00CB2CA4"/>
    <w:rsid w:val="00CB3055"/>
    <w:rsid w:val="00CB33CC"/>
    <w:rsid w:val="00CB395A"/>
    <w:rsid w:val="00CB3C14"/>
    <w:rsid w:val="00CB3E2F"/>
    <w:rsid w:val="00CB40A6"/>
    <w:rsid w:val="00CB4454"/>
    <w:rsid w:val="00CB458C"/>
    <w:rsid w:val="00CB45D7"/>
    <w:rsid w:val="00CB481A"/>
    <w:rsid w:val="00CB4B57"/>
    <w:rsid w:val="00CB4B8D"/>
    <w:rsid w:val="00CB4DFB"/>
    <w:rsid w:val="00CB55B0"/>
    <w:rsid w:val="00CB5F92"/>
    <w:rsid w:val="00CB61F4"/>
    <w:rsid w:val="00CB6389"/>
    <w:rsid w:val="00CB6811"/>
    <w:rsid w:val="00CB6991"/>
    <w:rsid w:val="00CB6CAA"/>
    <w:rsid w:val="00CB6D9E"/>
    <w:rsid w:val="00CB7150"/>
    <w:rsid w:val="00CB718A"/>
    <w:rsid w:val="00CB76DE"/>
    <w:rsid w:val="00CB7E1E"/>
    <w:rsid w:val="00CB7E8D"/>
    <w:rsid w:val="00CC07ED"/>
    <w:rsid w:val="00CC0BB0"/>
    <w:rsid w:val="00CC0C83"/>
    <w:rsid w:val="00CC1142"/>
    <w:rsid w:val="00CC116B"/>
    <w:rsid w:val="00CC1ACC"/>
    <w:rsid w:val="00CC2004"/>
    <w:rsid w:val="00CC2064"/>
    <w:rsid w:val="00CC232E"/>
    <w:rsid w:val="00CC29E3"/>
    <w:rsid w:val="00CC2E06"/>
    <w:rsid w:val="00CC35C1"/>
    <w:rsid w:val="00CC35F0"/>
    <w:rsid w:val="00CC419A"/>
    <w:rsid w:val="00CC420E"/>
    <w:rsid w:val="00CC472A"/>
    <w:rsid w:val="00CC5411"/>
    <w:rsid w:val="00CC568E"/>
    <w:rsid w:val="00CC5793"/>
    <w:rsid w:val="00CC5A94"/>
    <w:rsid w:val="00CC6444"/>
    <w:rsid w:val="00CC6705"/>
    <w:rsid w:val="00CC69DB"/>
    <w:rsid w:val="00CC6B54"/>
    <w:rsid w:val="00CC6D4C"/>
    <w:rsid w:val="00CC732A"/>
    <w:rsid w:val="00CC7587"/>
    <w:rsid w:val="00CC760D"/>
    <w:rsid w:val="00CC770D"/>
    <w:rsid w:val="00CC7974"/>
    <w:rsid w:val="00CC7C59"/>
    <w:rsid w:val="00CC7FB1"/>
    <w:rsid w:val="00CD00EC"/>
    <w:rsid w:val="00CD0596"/>
    <w:rsid w:val="00CD06D3"/>
    <w:rsid w:val="00CD0913"/>
    <w:rsid w:val="00CD0AF4"/>
    <w:rsid w:val="00CD0ECF"/>
    <w:rsid w:val="00CD141F"/>
    <w:rsid w:val="00CD1475"/>
    <w:rsid w:val="00CD15D2"/>
    <w:rsid w:val="00CD17C0"/>
    <w:rsid w:val="00CD2111"/>
    <w:rsid w:val="00CD2161"/>
    <w:rsid w:val="00CD2290"/>
    <w:rsid w:val="00CD22E6"/>
    <w:rsid w:val="00CD23D8"/>
    <w:rsid w:val="00CD2B36"/>
    <w:rsid w:val="00CD31CB"/>
    <w:rsid w:val="00CD3305"/>
    <w:rsid w:val="00CD3351"/>
    <w:rsid w:val="00CD35DD"/>
    <w:rsid w:val="00CD3781"/>
    <w:rsid w:val="00CD3A07"/>
    <w:rsid w:val="00CD3B28"/>
    <w:rsid w:val="00CD3D10"/>
    <w:rsid w:val="00CD3D4C"/>
    <w:rsid w:val="00CD3FED"/>
    <w:rsid w:val="00CD40AB"/>
    <w:rsid w:val="00CD412D"/>
    <w:rsid w:val="00CD5098"/>
    <w:rsid w:val="00CD524C"/>
    <w:rsid w:val="00CD526D"/>
    <w:rsid w:val="00CD57FE"/>
    <w:rsid w:val="00CD5AA7"/>
    <w:rsid w:val="00CD5C6F"/>
    <w:rsid w:val="00CD6292"/>
    <w:rsid w:val="00CD6298"/>
    <w:rsid w:val="00CD645B"/>
    <w:rsid w:val="00CD6500"/>
    <w:rsid w:val="00CD6599"/>
    <w:rsid w:val="00CD6A81"/>
    <w:rsid w:val="00CD7321"/>
    <w:rsid w:val="00CD75A0"/>
    <w:rsid w:val="00CD7CF3"/>
    <w:rsid w:val="00CE07EA"/>
    <w:rsid w:val="00CE0B43"/>
    <w:rsid w:val="00CE0C90"/>
    <w:rsid w:val="00CE0CBA"/>
    <w:rsid w:val="00CE0F16"/>
    <w:rsid w:val="00CE1767"/>
    <w:rsid w:val="00CE18A3"/>
    <w:rsid w:val="00CE1F87"/>
    <w:rsid w:val="00CE2551"/>
    <w:rsid w:val="00CE2766"/>
    <w:rsid w:val="00CE2CBA"/>
    <w:rsid w:val="00CE2D4B"/>
    <w:rsid w:val="00CE2ED8"/>
    <w:rsid w:val="00CE3234"/>
    <w:rsid w:val="00CE3293"/>
    <w:rsid w:val="00CE34AB"/>
    <w:rsid w:val="00CE37C8"/>
    <w:rsid w:val="00CE38C8"/>
    <w:rsid w:val="00CE3B66"/>
    <w:rsid w:val="00CE413E"/>
    <w:rsid w:val="00CE43F5"/>
    <w:rsid w:val="00CE4837"/>
    <w:rsid w:val="00CE4887"/>
    <w:rsid w:val="00CE594F"/>
    <w:rsid w:val="00CE5B7F"/>
    <w:rsid w:val="00CE5CB2"/>
    <w:rsid w:val="00CE5E71"/>
    <w:rsid w:val="00CE5F41"/>
    <w:rsid w:val="00CE6A0F"/>
    <w:rsid w:val="00CE7255"/>
    <w:rsid w:val="00CE75AA"/>
    <w:rsid w:val="00CE781B"/>
    <w:rsid w:val="00CE786E"/>
    <w:rsid w:val="00CE7C0B"/>
    <w:rsid w:val="00CE7DA4"/>
    <w:rsid w:val="00CF0170"/>
    <w:rsid w:val="00CF033B"/>
    <w:rsid w:val="00CF127A"/>
    <w:rsid w:val="00CF17B8"/>
    <w:rsid w:val="00CF1A48"/>
    <w:rsid w:val="00CF1E1E"/>
    <w:rsid w:val="00CF258C"/>
    <w:rsid w:val="00CF2826"/>
    <w:rsid w:val="00CF2F49"/>
    <w:rsid w:val="00CF2F50"/>
    <w:rsid w:val="00CF348C"/>
    <w:rsid w:val="00CF353A"/>
    <w:rsid w:val="00CF36A7"/>
    <w:rsid w:val="00CF36F5"/>
    <w:rsid w:val="00CF3CAF"/>
    <w:rsid w:val="00CF3E90"/>
    <w:rsid w:val="00CF4364"/>
    <w:rsid w:val="00CF50C8"/>
    <w:rsid w:val="00CF5266"/>
    <w:rsid w:val="00CF5698"/>
    <w:rsid w:val="00CF6722"/>
    <w:rsid w:val="00CF681A"/>
    <w:rsid w:val="00CF6948"/>
    <w:rsid w:val="00CF6C76"/>
    <w:rsid w:val="00CF7846"/>
    <w:rsid w:val="00CF7938"/>
    <w:rsid w:val="00CF7B9D"/>
    <w:rsid w:val="00CF7CA8"/>
    <w:rsid w:val="00CF7CEE"/>
    <w:rsid w:val="00CF7F53"/>
    <w:rsid w:val="00D000DB"/>
    <w:rsid w:val="00D00DA4"/>
    <w:rsid w:val="00D00EED"/>
    <w:rsid w:val="00D014FA"/>
    <w:rsid w:val="00D01A09"/>
    <w:rsid w:val="00D01C53"/>
    <w:rsid w:val="00D01E44"/>
    <w:rsid w:val="00D01E49"/>
    <w:rsid w:val="00D01F4B"/>
    <w:rsid w:val="00D0262F"/>
    <w:rsid w:val="00D02697"/>
    <w:rsid w:val="00D02843"/>
    <w:rsid w:val="00D0299D"/>
    <w:rsid w:val="00D02ABD"/>
    <w:rsid w:val="00D02D76"/>
    <w:rsid w:val="00D02E63"/>
    <w:rsid w:val="00D03037"/>
    <w:rsid w:val="00D03478"/>
    <w:rsid w:val="00D039F7"/>
    <w:rsid w:val="00D03C5A"/>
    <w:rsid w:val="00D03CDB"/>
    <w:rsid w:val="00D03DDB"/>
    <w:rsid w:val="00D04DA0"/>
    <w:rsid w:val="00D04F1C"/>
    <w:rsid w:val="00D04F35"/>
    <w:rsid w:val="00D05141"/>
    <w:rsid w:val="00D051B8"/>
    <w:rsid w:val="00D052C4"/>
    <w:rsid w:val="00D055A8"/>
    <w:rsid w:val="00D0588C"/>
    <w:rsid w:val="00D05951"/>
    <w:rsid w:val="00D05A14"/>
    <w:rsid w:val="00D05AD2"/>
    <w:rsid w:val="00D05B52"/>
    <w:rsid w:val="00D05C06"/>
    <w:rsid w:val="00D05D5C"/>
    <w:rsid w:val="00D0606B"/>
    <w:rsid w:val="00D0616D"/>
    <w:rsid w:val="00D06569"/>
    <w:rsid w:val="00D067FA"/>
    <w:rsid w:val="00D06A21"/>
    <w:rsid w:val="00D06AD9"/>
    <w:rsid w:val="00D06B27"/>
    <w:rsid w:val="00D070BB"/>
    <w:rsid w:val="00D0740E"/>
    <w:rsid w:val="00D074B2"/>
    <w:rsid w:val="00D074BC"/>
    <w:rsid w:val="00D0767A"/>
    <w:rsid w:val="00D079FC"/>
    <w:rsid w:val="00D07D94"/>
    <w:rsid w:val="00D07EFD"/>
    <w:rsid w:val="00D106C6"/>
    <w:rsid w:val="00D109A2"/>
    <w:rsid w:val="00D11005"/>
    <w:rsid w:val="00D11999"/>
    <w:rsid w:val="00D11AF2"/>
    <w:rsid w:val="00D11B51"/>
    <w:rsid w:val="00D11E24"/>
    <w:rsid w:val="00D11E64"/>
    <w:rsid w:val="00D129EB"/>
    <w:rsid w:val="00D12D8F"/>
    <w:rsid w:val="00D12DA7"/>
    <w:rsid w:val="00D12E73"/>
    <w:rsid w:val="00D12F12"/>
    <w:rsid w:val="00D12FD3"/>
    <w:rsid w:val="00D133CE"/>
    <w:rsid w:val="00D13728"/>
    <w:rsid w:val="00D13846"/>
    <w:rsid w:val="00D13973"/>
    <w:rsid w:val="00D13C5A"/>
    <w:rsid w:val="00D14016"/>
    <w:rsid w:val="00D143C0"/>
    <w:rsid w:val="00D14870"/>
    <w:rsid w:val="00D14B3D"/>
    <w:rsid w:val="00D14BD0"/>
    <w:rsid w:val="00D14EA0"/>
    <w:rsid w:val="00D151A9"/>
    <w:rsid w:val="00D151D3"/>
    <w:rsid w:val="00D1531D"/>
    <w:rsid w:val="00D156CE"/>
    <w:rsid w:val="00D15992"/>
    <w:rsid w:val="00D15FDB"/>
    <w:rsid w:val="00D16228"/>
    <w:rsid w:val="00D1646C"/>
    <w:rsid w:val="00D16595"/>
    <w:rsid w:val="00D166F0"/>
    <w:rsid w:val="00D167CF"/>
    <w:rsid w:val="00D16B40"/>
    <w:rsid w:val="00D16ED6"/>
    <w:rsid w:val="00D1740C"/>
    <w:rsid w:val="00D174DB"/>
    <w:rsid w:val="00D17583"/>
    <w:rsid w:val="00D179C4"/>
    <w:rsid w:val="00D17A1B"/>
    <w:rsid w:val="00D17B46"/>
    <w:rsid w:val="00D20129"/>
    <w:rsid w:val="00D20A8B"/>
    <w:rsid w:val="00D20D99"/>
    <w:rsid w:val="00D20DB9"/>
    <w:rsid w:val="00D20FFB"/>
    <w:rsid w:val="00D21D3A"/>
    <w:rsid w:val="00D2224E"/>
    <w:rsid w:val="00D2236E"/>
    <w:rsid w:val="00D22389"/>
    <w:rsid w:val="00D22516"/>
    <w:rsid w:val="00D22AF5"/>
    <w:rsid w:val="00D22F97"/>
    <w:rsid w:val="00D23126"/>
    <w:rsid w:val="00D234E5"/>
    <w:rsid w:val="00D23656"/>
    <w:rsid w:val="00D23EB6"/>
    <w:rsid w:val="00D24843"/>
    <w:rsid w:val="00D25213"/>
    <w:rsid w:val="00D2543D"/>
    <w:rsid w:val="00D25DAE"/>
    <w:rsid w:val="00D25E0D"/>
    <w:rsid w:val="00D25F96"/>
    <w:rsid w:val="00D26FEA"/>
    <w:rsid w:val="00D270A7"/>
    <w:rsid w:val="00D2749F"/>
    <w:rsid w:val="00D27722"/>
    <w:rsid w:val="00D27875"/>
    <w:rsid w:val="00D301C7"/>
    <w:rsid w:val="00D30274"/>
    <w:rsid w:val="00D30528"/>
    <w:rsid w:val="00D30569"/>
    <w:rsid w:val="00D30909"/>
    <w:rsid w:val="00D30B1E"/>
    <w:rsid w:val="00D30D46"/>
    <w:rsid w:val="00D30E02"/>
    <w:rsid w:val="00D31ED4"/>
    <w:rsid w:val="00D31FBD"/>
    <w:rsid w:val="00D320D5"/>
    <w:rsid w:val="00D323A8"/>
    <w:rsid w:val="00D324ED"/>
    <w:rsid w:val="00D326E5"/>
    <w:rsid w:val="00D32871"/>
    <w:rsid w:val="00D32A27"/>
    <w:rsid w:val="00D32CC6"/>
    <w:rsid w:val="00D330D8"/>
    <w:rsid w:val="00D33162"/>
    <w:rsid w:val="00D33346"/>
    <w:rsid w:val="00D33BDB"/>
    <w:rsid w:val="00D33D04"/>
    <w:rsid w:val="00D3403D"/>
    <w:rsid w:val="00D34056"/>
    <w:rsid w:val="00D34110"/>
    <w:rsid w:val="00D34209"/>
    <w:rsid w:val="00D3432E"/>
    <w:rsid w:val="00D34491"/>
    <w:rsid w:val="00D3467F"/>
    <w:rsid w:val="00D3499F"/>
    <w:rsid w:val="00D34ADF"/>
    <w:rsid w:val="00D34EEE"/>
    <w:rsid w:val="00D350A6"/>
    <w:rsid w:val="00D356E1"/>
    <w:rsid w:val="00D35831"/>
    <w:rsid w:val="00D359EE"/>
    <w:rsid w:val="00D363BB"/>
    <w:rsid w:val="00D36631"/>
    <w:rsid w:val="00D367C3"/>
    <w:rsid w:val="00D36971"/>
    <w:rsid w:val="00D36A01"/>
    <w:rsid w:val="00D371F1"/>
    <w:rsid w:val="00D3755E"/>
    <w:rsid w:val="00D376BC"/>
    <w:rsid w:val="00D3778B"/>
    <w:rsid w:val="00D379B5"/>
    <w:rsid w:val="00D37E4B"/>
    <w:rsid w:val="00D37E77"/>
    <w:rsid w:val="00D40480"/>
    <w:rsid w:val="00D404B3"/>
    <w:rsid w:val="00D4060E"/>
    <w:rsid w:val="00D40E16"/>
    <w:rsid w:val="00D4101A"/>
    <w:rsid w:val="00D4114B"/>
    <w:rsid w:val="00D4116D"/>
    <w:rsid w:val="00D41757"/>
    <w:rsid w:val="00D41D48"/>
    <w:rsid w:val="00D41EFA"/>
    <w:rsid w:val="00D42597"/>
    <w:rsid w:val="00D4281E"/>
    <w:rsid w:val="00D42A24"/>
    <w:rsid w:val="00D43317"/>
    <w:rsid w:val="00D43E6C"/>
    <w:rsid w:val="00D444B5"/>
    <w:rsid w:val="00D4462C"/>
    <w:rsid w:val="00D44CD1"/>
    <w:rsid w:val="00D44E25"/>
    <w:rsid w:val="00D44FCF"/>
    <w:rsid w:val="00D4537A"/>
    <w:rsid w:val="00D457BE"/>
    <w:rsid w:val="00D45B6E"/>
    <w:rsid w:val="00D45C33"/>
    <w:rsid w:val="00D45CB3"/>
    <w:rsid w:val="00D465C2"/>
    <w:rsid w:val="00D469CA"/>
    <w:rsid w:val="00D46F04"/>
    <w:rsid w:val="00D46FEF"/>
    <w:rsid w:val="00D4712C"/>
    <w:rsid w:val="00D47463"/>
    <w:rsid w:val="00D4765A"/>
    <w:rsid w:val="00D47C05"/>
    <w:rsid w:val="00D514F1"/>
    <w:rsid w:val="00D51871"/>
    <w:rsid w:val="00D51E45"/>
    <w:rsid w:val="00D5205E"/>
    <w:rsid w:val="00D5256E"/>
    <w:rsid w:val="00D52983"/>
    <w:rsid w:val="00D52A1B"/>
    <w:rsid w:val="00D530CE"/>
    <w:rsid w:val="00D53345"/>
    <w:rsid w:val="00D533F9"/>
    <w:rsid w:val="00D535D6"/>
    <w:rsid w:val="00D53982"/>
    <w:rsid w:val="00D53B75"/>
    <w:rsid w:val="00D53C02"/>
    <w:rsid w:val="00D53D7D"/>
    <w:rsid w:val="00D54448"/>
    <w:rsid w:val="00D5453B"/>
    <w:rsid w:val="00D54560"/>
    <w:rsid w:val="00D54596"/>
    <w:rsid w:val="00D54956"/>
    <w:rsid w:val="00D54A3A"/>
    <w:rsid w:val="00D552A2"/>
    <w:rsid w:val="00D552FF"/>
    <w:rsid w:val="00D553AA"/>
    <w:rsid w:val="00D5581B"/>
    <w:rsid w:val="00D559BB"/>
    <w:rsid w:val="00D55D48"/>
    <w:rsid w:val="00D55FF3"/>
    <w:rsid w:val="00D56419"/>
    <w:rsid w:val="00D5685D"/>
    <w:rsid w:val="00D57294"/>
    <w:rsid w:val="00D573E7"/>
    <w:rsid w:val="00D575AB"/>
    <w:rsid w:val="00D57C8E"/>
    <w:rsid w:val="00D57D47"/>
    <w:rsid w:val="00D6086B"/>
    <w:rsid w:val="00D61977"/>
    <w:rsid w:val="00D61B15"/>
    <w:rsid w:val="00D6285C"/>
    <w:rsid w:val="00D62950"/>
    <w:rsid w:val="00D62DF8"/>
    <w:rsid w:val="00D62F96"/>
    <w:rsid w:val="00D62FEC"/>
    <w:rsid w:val="00D63310"/>
    <w:rsid w:val="00D634C0"/>
    <w:rsid w:val="00D63846"/>
    <w:rsid w:val="00D63C48"/>
    <w:rsid w:val="00D643B5"/>
    <w:rsid w:val="00D64757"/>
    <w:rsid w:val="00D6481D"/>
    <w:rsid w:val="00D64A62"/>
    <w:rsid w:val="00D64D5E"/>
    <w:rsid w:val="00D64D80"/>
    <w:rsid w:val="00D64DAB"/>
    <w:rsid w:val="00D6513C"/>
    <w:rsid w:val="00D6561C"/>
    <w:rsid w:val="00D657B6"/>
    <w:rsid w:val="00D65876"/>
    <w:rsid w:val="00D658A1"/>
    <w:rsid w:val="00D658F5"/>
    <w:rsid w:val="00D65A74"/>
    <w:rsid w:val="00D65B6F"/>
    <w:rsid w:val="00D65BD7"/>
    <w:rsid w:val="00D664D5"/>
    <w:rsid w:val="00D666B7"/>
    <w:rsid w:val="00D66886"/>
    <w:rsid w:val="00D66F23"/>
    <w:rsid w:val="00D6740F"/>
    <w:rsid w:val="00D674AF"/>
    <w:rsid w:val="00D67786"/>
    <w:rsid w:val="00D67D7A"/>
    <w:rsid w:val="00D703CB"/>
    <w:rsid w:val="00D70636"/>
    <w:rsid w:val="00D70674"/>
    <w:rsid w:val="00D7082A"/>
    <w:rsid w:val="00D70BB3"/>
    <w:rsid w:val="00D71403"/>
    <w:rsid w:val="00D7159B"/>
    <w:rsid w:val="00D71866"/>
    <w:rsid w:val="00D7186E"/>
    <w:rsid w:val="00D71B47"/>
    <w:rsid w:val="00D71E1D"/>
    <w:rsid w:val="00D72267"/>
    <w:rsid w:val="00D722C0"/>
    <w:rsid w:val="00D72498"/>
    <w:rsid w:val="00D72D9F"/>
    <w:rsid w:val="00D73712"/>
    <w:rsid w:val="00D73D33"/>
    <w:rsid w:val="00D74682"/>
    <w:rsid w:val="00D74AFC"/>
    <w:rsid w:val="00D756FC"/>
    <w:rsid w:val="00D75983"/>
    <w:rsid w:val="00D75C06"/>
    <w:rsid w:val="00D75FDC"/>
    <w:rsid w:val="00D7619C"/>
    <w:rsid w:val="00D76245"/>
    <w:rsid w:val="00D764C9"/>
    <w:rsid w:val="00D7657E"/>
    <w:rsid w:val="00D76AE8"/>
    <w:rsid w:val="00D76DBF"/>
    <w:rsid w:val="00D770DE"/>
    <w:rsid w:val="00D7712F"/>
    <w:rsid w:val="00D77138"/>
    <w:rsid w:val="00D777AB"/>
    <w:rsid w:val="00D77B5E"/>
    <w:rsid w:val="00D77DE4"/>
    <w:rsid w:val="00D77EDE"/>
    <w:rsid w:val="00D80126"/>
    <w:rsid w:val="00D80141"/>
    <w:rsid w:val="00D80520"/>
    <w:rsid w:val="00D80D45"/>
    <w:rsid w:val="00D80EE5"/>
    <w:rsid w:val="00D8176E"/>
    <w:rsid w:val="00D818BA"/>
    <w:rsid w:val="00D81A17"/>
    <w:rsid w:val="00D81B6D"/>
    <w:rsid w:val="00D81CA3"/>
    <w:rsid w:val="00D82687"/>
    <w:rsid w:val="00D82C8B"/>
    <w:rsid w:val="00D82E3C"/>
    <w:rsid w:val="00D836A2"/>
    <w:rsid w:val="00D836BB"/>
    <w:rsid w:val="00D8378B"/>
    <w:rsid w:val="00D837AC"/>
    <w:rsid w:val="00D83924"/>
    <w:rsid w:val="00D8452C"/>
    <w:rsid w:val="00D8473C"/>
    <w:rsid w:val="00D85327"/>
    <w:rsid w:val="00D85458"/>
    <w:rsid w:val="00D85891"/>
    <w:rsid w:val="00D85A6E"/>
    <w:rsid w:val="00D85A84"/>
    <w:rsid w:val="00D85C5F"/>
    <w:rsid w:val="00D85CFD"/>
    <w:rsid w:val="00D85F98"/>
    <w:rsid w:val="00D86624"/>
    <w:rsid w:val="00D86759"/>
    <w:rsid w:val="00D86A5E"/>
    <w:rsid w:val="00D86A75"/>
    <w:rsid w:val="00D86DB4"/>
    <w:rsid w:val="00D86EB4"/>
    <w:rsid w:val="00D8778C"/>
    <w:rsid w:val="00D87CA2"/>
    <w:rsid w:val="00D87CD1"/>
    <w:rsid w:val="00D87E68"/>
    <w:rsid w:val="00D87F78"/>
    <w:rsid w:val="00D90589"/>
    <w:rsid w:val="00D90661"/>
    <w:rsid w:val="00D90670"/>
    <w:rsid w:val="00D90905"/>
    <w:rsid w:val="00D90A13"/>
    <w:rsid w:val="00D91654"/>
    <w:rsid w:val="00D91E91"/>
    <w:rsid w:val="00D92044"/>
    <w:rsid w:val="00D921E6"/>
    <w:rsid w:val="00D9247A"/>
    <w:rsid w:val="00D9445D"/>
    <w:rsid w:val="00D944F4"/>
    <w:rsid w:val="00D949F5"/>
    <w:rsid w:val="00D95756"/>
    <w:rsid w:val="00D9586C"/>
    <w:rsid w:val="00D95A3F"/>
    <w:rsid w:val="00D95C4B"/>
    <w:rsid w:val="00D95CA5"/>
    <w:rsid w:val="00D95FB8"/>
    <w:rsid w:val="00D961DA"/>
    <w:rsid w:val="00D963DD"/>
    <w:rsid w:val="00D96920"/>
    <w:rsid w:val="00D969F6"/>
    <w:rsid w:val="00D96FE5"/>
    <w:rsid w:val="00D97409"/>
    <w:rsid w:val="00D97901"/>
    <w:rsid w:val="00D97925"/>
    <w:rsid w:val="00D97FBE"/>
    <w:rsid w:val="00DA00E9"/>
    <w:rsid w:val="00DA0492"/>
    <w:rsid w:val="00DA0752"/>
    <w:rsid w:val="00DA0951"/>
    <w:rsid w:val="00DA0C7A"/>
    <w:rsid w:val="00DA0DD0"/>
    <w:rsid w:val="00DA123C"/>
    <w:rsid w:val="00DA148D"/>
    <w:rsid w:val="00DA1750"/>
    <w:rsid w:val="00DA1AA7"/>
    <w:rsid w:val="00DA1B97"/>
    <w:rsid w:val="00DA1DE8"/>
    <w:rsid w:val="00DA209F"/>
    <w:rsid w:val="00DA2E0C"/>
    <w:rsid w:val="00DA3703"/>
    <w:rsid w:val="00DA3800"/>
    <w:rsid w:val="00DA3DD6"/>
    <w:rsid w:val="00DA3EE1"/>
    <w:rsid w:val="00DA3EF1"/>
    <w:rsid w:val="00DA43A5"/>
    <w:rsid w:val="00DA49A2"/>
    <w:rsid w:val="00DA49CD"/>
    <w:rsid w:val="00DA4A1C"/>
    <w:rsid w:val="00DA4BC5"/>
    <w:rsid w:val="00DA4BCE"/>
    <w:rsid w:val="00DA4C5E"/>
    <w:rsid w:val="00DA4CEA"/>
    <w:rsid w:val="00DA4DDB"/>
    <w:rsid w:val="00DA51A0"/>
    <w:rsid w:val="00DA52CB"/>
    <w:rsid w:val="00DA5401"/>
    <w:rsid w:val="00DA5489"/>
    <w:rsid w:val="00DA54A4"/>
    <w:rsid w:val="00DA5A83"/>
    <w:rsid w:val="00DA5B01"/>
    <w:rsid w:val="00DA5DBD"/>
    <w:rsid w:val="00DA63D5"/>
    <w:rsid w:val="00DA6541"/>
    <w:rsid w:val="00DA6793"/>
    <w:rsid w:val="00DA67F5"/>
    <w:rsid w:val="00DA71B1"/>
    <w:rsid w:val="00DA72F6"/>
    <w:rsid w:val="00DA7582"/>
    <w:rsid w:val="00DA7F68"/>
    <w:rsid w:val="00DB0518"/>
    <w:rsid w:val="00DB0641"/>
    <w:rsid w:val="00DB08B5"/>
    <w:rsid w:val="00DB0C87"/>
    <w:rsid w:val="00DB0FA6"/>
    <w:rsid w:val="00DB1619"/>
    <w:rsid w:val="00DB1659"/>
    <w:rsid w:val="00DB1D78"/>
    <w:rsid w:val="00DB1E6F"/>
    <w:rsid w:val="00DB208D"/>
    <w:rsid w:val="00DB20A7"/>
    <w:rsid w:val="00DB2153"/>
    <w:rsid w:val="00DB2264"/>
    <w:rsid w:val="00DB24AF"/>
    <w:rsid w:val="00DB2671"/>
    <w:rsid w:val="00DB2E96"/>
    <w:rsid w:val="00DB2F70"/>
    <w:rsid w:val="00DB36F5"/>
    <w:rsid w:val="00DB3C52"/>
    <w:rsid w:val="00DB3F29"/>
    <w:rsid w:val="00DB4053"/>
    <w:rsid w:val="00DB4351"/>
    <w:rsid w:val="00DB468E"/>
    <w:rsid w:val="00DB4983"/>
    <w:rsid w:val="00DB4C38"/>
    <w:rsid w:val="00DB4C4A"/>
    <w:rsid w:val="00DB525E"/>
    <w:rsid w:val="00DB5572"/>
    <w:rsid w:val="00DB5644"/>
    <w:rsid w:val="00DB595F"/>
    <w:rsid w:val="00DB5C04"/>
    <w:rsid w:val="00DB5F2C"/>
    <w:rsid w:val="00DB5FBF"/>
    <w:rsid w:val="00DB60D1"/>
    <w:rsid w:val="00DB621E"/>
    <w:rsid w:val="00DB6675"/>
    <w:rsid w:val="00DB68E3"/>
    <w:rsid w:val="00DB6993"/>
    <w:rsid w:val="00DB6BAF"/>
    <w:rsid w:val="00DB6E2E"/>
    <w:rsid w:val="00DB714B"/>
    <w:rsid w:val="00DB72BD"/>
    <w:rsid w:val="00DB73BC"/>
    <w:rsid w:val="00DB756F"/>
    <w:rsid w:val="00DB7771"/>
    <w:rsid w:val="00DB7A45"/>
    <w:rsid w:val="00DB7D95"/>
    <w:rsid w:val="00DB7E56"/>
    <w:rsid w:val="00DC01C5"/>
    <w:rsid w:val="00DC0280"/>
    <w:rsid w:val="00DC1165"/>
    <w:rsid w:val="00DC143B"/>
    <w:rsid w:val="00DC158D"/>
    <w:rsid w:val="00DC216E"/>
    <w:rsid w:val="00DC261E"/>
    <w:rsid w:val="00DC29B2"/>
    <w:rsid w:val="00DC2AB4"/>
    <w:rsid w:val="00DC34D3"/>
    <w:rsid w:val="00DC3656"/>
    <w:rsid w:val="00DC36E5"/>
    <w:rsid w:val="00DC37C1"/>
    <w:rsid w:val="00DC3A28"/>
    <w:rsid w:val="00DC3B02"/>
    <w:rsid w:val="00DC40A3"/>
    <w:rsid w:val="00DC4808"/>
    <w:rsid w:val="00DC4867"/>
    <w:rsid w:val="00DC4942"/>
    <w:rsid w:val="00DC4C40"/>
    <w:rsid w:val="00DC5157"/>
    <w:rsid w:val="00DC54D5"/>
    <w:rsid w:val="00DC5F79"/>
    <w:rsid w:val="00DC63BC"/>
    <w:rsid w:val="00DC6453"/>
    <w:rsid w:val="00DC66B1"/>
    <w:rsid w:val="00DC6BCF"/>
    <w:rsid w:val="00DC704C"/>
    <w:rsid w:val="00DC7054"/>
    <w:rsid w:val="00DC7124"/>
    <w:rsid w:val="00DC74EB"/>
    <w:rsid w:val="00DC7DAA"/>
    <w:rsid w:val="00DC7E7B"/>
    <w:rsid w:val="00DC7F2B"/>
    <w:rsid w:val="00DD0141"/>
    <w:rsid w:val="00DD01B4"/>
    <w:rsid w:val="00DD04FA"/>
    <w:rsid w:val="00DD0B97"/>
    <w:rsid w:val="00DD1BC8"/>
    <w:rsid w:val="00DD1BDE"/>
    <w:rsid w:val="00DD23B3"/>
    <w:rsid w:val="00DD23BC"/>
    <w:rsid w:val="00DD24B1"/>
    <w:rsid w:val="00DD250F"/>
    <w:rsid w:val="00DD270C"/>
    <w:rsid w:val="00DD285A"/>
    <w:rsid w:val="00DD298B"/>
    <w:rsid w:val="00DD305D"/>
    <w:rsid w:val="00DD339A"/>
    <w:rsid w:val="00DD3536"/>
    <w:rsid w:val="00DD392B"/>
    <w:rsid w:val="00DD3ABB"/>
    <w:rsid w:val="00DD3BA7"/>
    <w:rsid w:val="00DD3E1B"/>
    <w:rsid w:val="00DD4286"/>
    <w:rsid w:val="00DD4390"/>
    <w:rsid w:val="00DD4613"/>
    <w:rsid w:val="00DD474B"/>
    <w:rsid w:val="00DD4A44"/>
    <w:rsid w:val="00DD53B0"/>
    <w:rsid w:val="00DD5444"/>
    <w:rsid w:val="00DD54E3"/>
    <w:rsid w:val="00DD562D"/>
    <w:rsid w:val="00DD6067"/>
    <w:rsid w:val="00DD6452"/>
    <w:rsid w:val="00DD66A0"/>
    <w:rsid w:val="00DD6C05"/>
    <w:rsid w:val="00DD6C6A"/>
    <w:rsid w:val="00DD6CC4"/>
    <w:rsid w:val="00DD6D9D"/>
    <w:rsid w:val="00DD6FFE"/>
    <w:rsid w:val="00DD736F"/>
    <w:rsid w:val="00DD785F"/>
    <w:rsid w:val="00DD7AFC"/>
    <w:rsid w:val="00DD7FC9"/>
    <w:rsid w:val="00DE017A"/>
    <w:rsid w:val="00DE050F"/>
    <w:rsid w:val="00DE07B9"/>
    <w:rsid w:val="00DE0D6A"/>
    <w:rsid w:val="00DE0E98"/>
    <w:rsid w:val="00DE1345"/>
    <w:rsid w:val="00DE1358"/>
    <w:rsid w:val="00DE1579"/>
    <w:rsid w:val="00DE1649"/>
    <w:rsid w:val="00DE26B2"/>
    <w:rsid w:val="00DE287D"/>
    <w:rsid w:val="00DE348B"/>
    <w:rsid w:val="00DE3A10"/>
    <w:rsid w:val="00DE3B74"/>
    <w:rsid w:val="00DE406B"/>
    <w:rsid w:val="00DE406C"/>
    <w:rsid w:val="00DE412C"/>
    <w:rsid w:val="00DE44A3"/>
    <w:rsid w:val="00DE4B78"/>
    <w:rsid w:val="00DE501B"/>
    <w:rsid w:val="00DE512E"/>
    <w:rsid w:val="00DE5276"/>
    <w:rsid w:val="00DE52A4"/>
    <w:rsid w:val="00DE554D"/>
    <w:rsid w:val="00DE5691"/>
    <w:rsid w:val="00DE5BCB"/>
    <w:rsid w:val="00DE60CE"/>
    <w:rsid w:val="00DE61F1"/>
    <w:rsid w:val="00DE6A15"/>
    <w:rsid w:val="00DE6A73"/>
    <w:rsid w:val="00DE6DE9"/>
    <w:rsid w:val="00DE6E43"/>
    <w:rsid w:val="00DE7376"/>
    <w:rsid w:val="00DE73D7"/>
    <w:rsid w:val="00DE7C8C"/>
    <w:rsid w:val="00DE7FA4"/>
    <w:rsid w:val="00DF016D"/>
    <w:rsid w:val="00DF01ED"/>
    <w:rsid w:val="00DF038A"/>
    <w:rsid w:val="00DF085A"/>
    <w:rsid w:val="00DF1030"/>
    <w:rsid w:val="00DF110D"/>
    <w:rsid w:val="00DF14AF"/>
    <w:rsid w:val="00DF15D2"/>
    <w:rsid w:val="00DF1607"/>
    <w:rsid w:val="00DF16C9"/>
    <w:rsid w:val="00DF18A4"/>
    <w:rsid w:val="00DF1B89"/>
    <w:rsid w:val="00DF2A2A"/>
    <w:rsid w:val="00DF2CBC"/>
    <w:rsid w:val="00DF2D53"/>
    <w:rsid w:val="00DF300C"/>
    <w:rsid w:val="00DF30B6"/>
    <w:rsid w:val="00DF32C9"/>
    <w:rsid w:val="00DF38E1"/>
    <w:rsid w:val="00DF3AEB"/>
    <w:rsid w:val="00DF3DD5"/>
    <w:rsid w:val="00DF42C6"/>
    <w:rsid w:val="00DF42D7"/>
    <w:rsid w:val="00DF42E6"/>
    <w:rsid w:val="00DF4312"/>
    <w:rsid w:val="00DF442B"/>
    <w:rsid w:val="00DF45FA"/>
    <w:rsid w:val="00DF48F7"/>
    <w:rsid w:val="00DF52C0"/>
    <w:rsid w:val="00DF54A2"/>
    <w:rsid w:val="00DF55CA"/>
    <w:rsid w:val="00DF5905"/>
    <w:rsid w:val="00DF5E5D"/>
    <w:rsid w:val="00DF61A5"/>
    <w:rsid w:val="00DF6658"/>
    <w:rsid w:val="00DF692B"/>
    <w:rsid w:val="00DF6C5E"/>
    <w:rsid w:val="00DF6CE2"/>
    <w:rsid w:val="00DF7573"/>
    <w:rsid w:val="00DF799B"/>
    <w:rsid w:val="00DF79B3"/>
    <w:rsid w:val="00DF7A70"/>
    <w:rsid w:val="00DF7E6B"/>
    <w:rsid w:val="00DF7ED7"/>
    <w:rsid w:val="00E0001C"/>
    <w:rsid w:val="00E00F1B"/>
    <w:rsid w:val="00E00FA1"/>
    <w:rsid w:val="00E011A3"/>
    <w:rsid w:val="00E0186D"/>
    <w:rsid w:val="00E019E5"/>
    <w:rsid w:val="00E01E44"/>
    <w:rsid w:val="00E02325"/>
    <w:rsid w:val="00E02462"/>
    <w:rsid w:val="00E0270F"/>
    <w:rsid w:val="00E03958"/>
    <w:rsid w:val="00E03D19"/>
    <w:rsid w:val="00E03E44"/>
    <w:rsid w:val="00E03FAB"/>
    <w:rsid w:val="00E04022"/>
    <w:rsid w:val="00E04457"/>
    <w:rsid w:val="00E0502E"/>
    <w:rsid w:val="00E0541E"/>
    <w:rsid w:val="00E05CDA"/>
    <w:rsid w:val="00E061F9"/>
    <w:rsid w:val="00E067F8"/>
    <w:rsid w:val="00E06F2C"/>
    <w:rsid w:val="00E0768D"/>
    <w:rsid w:val="00E07784"/>
    <w:rsid w:val="00E07D30"/>
    <w:rsid w:val="00E07DA3"/>
    <w:rsid w:val="00E07F1A"/>
    <w:rsid w:val="00E10566"/>
    <w:rsid w:val="00E10C3D"/>
    <w:rsid w:val="00E10FBE"/>
    <w:rsid w:val="00E113EB"/>
    <w:rsid w:val="00E114AA"/>
    <w:rsid w:val="00E114D0"/>
    <w:rsid w:val="00E11700"/>
    <w:rsid w:val="00E11935"/>
    <w:rsid w:val="00E11A4D"/>
    <w:rsid w:val="00E11FE4"/>
    <w:rsid w:val="00E122D9"/>
    <w:rsid w:val="00E12459"/>
    <w:rsid w:val="00E12612"/>
    <w:rsid w:val="00E12831"/>
    <w:rsid w:val="00E12B01"/>
    <w:rsid w:val="00E12C27"/>
    <w:rsid w:val="00E131E6"/>
    <w:rsid w:val="00E137FF"/>
    <w:rsid w:val="00E1386D"/>
    <w:rsid w:val="00E13D27"/>
    <w:rsid w:val="00E13E59"/>
    <w:rsid w:val="00E13FF3"/>
    <w:rsid w:val="00E140D0"/>
    <w:rsid w:val="00E1438B"/>
    <w:rsid w:val="00E14501"/>
    <w:rsid w:val="00E146CE"/>
    <w:rsid w:val="00E146FF"/>
    <w:rsid w:val="00E14932"/>
    <w:rsid w:val="00E14BCE"/>
    <w:rsid w:val="00E14D5D"/>
    <w:rsid w:val="00E152D1"/>
    <w:rsid w:val="00E155D5"/>
    <w:rsid w:val="00E15662"/>
    <w:rsid w:val="00E157A8"/>
    <w:rsid w:val="00E15ACD"/>
    <w:rsid w:val="00E15B24"/>
    <w:rsid w:val="00E16983"/>
    <w:rsid w:val="00E16E49"/>
    <w:rsid w:val="00E17094"/>
    <w:rsid w:val="00E17209"/>
    <w:rsid w:val="00E174F1"/>
    <w:rsid w:val="00E17769"/>
    <w:rsid w:val="00E17860"/>
    <w:rsid w:val="00E17B34"/>
    <w:rsid w:val="00E17E29"/>
    <w:rsid w:val="00E17FA8"/>
    <w:rsid w:val="00E2010D"/>
    <w:rsid w:val="00E204F4"/>
    <w:rsid w:val="00E20ED4"/>
    <w:rsid w:val="00E2124F"/>
    <w:rsid w:val="00E21514"/>
    <w:rsid w:val="00E215B9"/>
    <w:rsid w:val="00E21C70"/>
    <w:rsid w:val="00E21CC8"/>
    <w:rsid w:val="00E21DAA"/>
    <w:rsid w:val="00E22043"/>
    <w:rsid w:val="00E22343"/>
    <w:rsid w:val="00E228BF"/>
    <w:rsid w:val="00E2290D"/>
    <w:rsid w:val="00E22911"/>
    <w:rsid w:val="00E22CD2"/>
    <w:rsid w:val="00E23222"/>
    <w:rsid w:val="00E235AF"/>
    <w:rsid w:val="00E236D7"/>
    <w:rsid w:val="00E23821"/>
    <w:rsid w:val="00E23848"/>
    <w:rsid w:val="00E23973"/>
    <w:rsid w:val="00E23BEF"/>
    <w:rsid w:val="00E23EA2"/>
    <w:rsid w:val="00E24142"/>
    <w:rsid w:val="00E24675"/>
    <w:rsid w:val="00E2496B"/>
    <w:rsid w:val="00E24D86"/>
    <w:rsid w:val="00E250F8"/>
    <w:rsid w:val="00E252BC"/>
    <w:rsid w:val="00E25573"/>
    <w:rsid w:val="00E25C7E"/>
    <w:rsid w:val="00E26141"/>
    <w:rsid w:val="00E26419"/>
    <w:rsid w:val="00E264CA"/>
    <w:rsid w:val="00E267A8"/>
    <w:rsid w:val="00E26E3B"/>
    <w:rsid w:val="00E26ECF"/>
    <w:rsid w:val="00E271FE"/>
    <w:rsid w:val="00E27740"/>
    <w:rsid w:val="00E2778F"/>
    <w:rsid w:val="00E27967"/>
    <w:rsid w:val="00E27E23"/>
    <w:rsid w:val="00E27E7F"/>
    <w:rsid w:val="00E3003E"/>
    <w:rsid w:val="00E3007D"/>
    <w:rsid w:val="00E300D7"/>
    <w:rsid w:val="00E302EB"/>
    <w:rsid w:val="00E30324"/>
    <w:rsid w:val="00E3055A"/>
    <w:rsid w:val="00E30712"/>
    <w:rsid w:val="00E30B90"/>
    <w:rsid w:val="00E31033"/>
    <w:rsid w:val="00E311C0"/>
    <w:rsid w:val="00E314BA"/>
    <w:rsid w:val="00E319F2"/>
    <w:rsid w:val="00E31B3D"/>
    <w:rsid w:val="00E31CCE"/>
    <w:rsid w:val="00E31DC4"/>
    <w:rsid w:val="00E320D6"/>
    <w:rsid w:val="00E3217B"/>
    <w:rsid w:val="00E3223D"/>
    <w:rsid w:val="00E3239B"/>
    <w:rsid w:val="00E3258E"/>
    <w:rsid w:val="00E32B1C"/>
    <w:rsid w:val="00E32CF3"/>
    <w:rsid w:val="00E32EDC"/>
    <w:rsid w:val="00E3307F"/>
    <w:rsid w:val="00E331C6"/>
    <w:rsid w:val="00E3326B"/>
    <w:rsid w:val="00E33AC3"/>
    <w:rsid w:val="00E342FE"/>
    <w:rsid w:val="00E344F7"/>
    <w:rsid w:val="00E346B9"/>
    <w:rsid w:val="00E349F2"/>
    <w:rsid w:val="00E34E2C"/>
    <w:rsid w:val="00E34E81"/>
    <w:rsid w:val="00E34ED3"/>
    <w:rsid w:val="00E35381"/>
    <w:rsid w:val="00E356BA"/>
    <w:rsid w:val="00E35903"/>
    <w:rsid w:val="00E35A28"/>
    <w:rsid w:val="00E35A8C"/>
    <w:rsid w:val="00E35C8A"/>
    <w:rsid w:val="00E35EB4"/>
    <w:rsid w:val="00E35F7E"/>
    <w:rsid w:val="00E36242"/>
    <w:rsid w:val="00E36328"/>
    <w:rsid w:val="00E36514"/>
    <w:rsid w:val="00E365F5"/>
    <w:rsid w:val="00E36603"/>
    <w:rsid w:val="00E36CFF"/>
    <w:rsid w:val="00E36DEE"/>
    <w:rsid w:val="00E376D2"/>
    <w:rsid w:val="00E377EF"/>
    <w:rsid w:val="00E378E7"/>
    <w:rsid w:val="00E37BEA"/>
    <w:rsid w:val="00E37DCC"/>
    <w:rsid w:val="00E4035A"/>
    <w:rsid w:val="00E40737"/>
    <w:rsid w:val="00E40759"/>
    <w:rsid w:val="00E4078A"/>
    <w:rsid w:val="00E40894"/>
    <w:rsid w:val="00E40901"/>
    <w:rsid w:val="00E4093D"/>
    <w:rsid w:val="00E40DE3"/>
    <w:rsid w:val="00E40EB3"/>
    <w:rsid w:val="00E40ED8"/>
    <w:rsid w:val="00E40F7F"/>
    <w:rsid w:val="00E40FC2"/>
    <w:rsid w:val="00E41355"/>
    <w:rsid w:val="00E413E9"/>
    <w:rsid w:val="00E415A4"/>
    <w:rsid w:val="00E41BE6"/>
    <w:rsid w:val="00E41C55"/>
    <w:rsid w:val="00E41C95"/>
    <w:rsid w:val="00E42539"/>
    <w:rsid w:val="00E426F4"/>
    <w:rsid w:val="00E42F76"/>
    <w:rsid w:val="00E430C1"/>
    <w:rsid w:val="00E431CD"/>
    <w:rsid w:val="00E43630"/>
    <w:rsid w:val="00E4386A"/>
    <w:rsid w:val="00E43E05"/>
    <w:rsid w:val="00E44315"/>
    <w:rsid w:val="00E44817"/>
    <w:rsid w:val="00E44CBB"/>
    <w:rsid w:val="00E44EC6"/>
    <w:rsid w:val="00E4529D"/>
    <w:rsid w:val="00E45368"/>
    <w:rsid w:val="00E45852"/>
    <w:rsid w:val="00E45931"/>
    <w:rsid w:val="00E45AA1"/>
    <w:rsid w:val="00E45DE0"/>
    <w:rsid w:val="00E4624C"/>
    <w:rsid w:val="00E4632A"/>
    <w:rsid w:val="00E465FF"/>
    <w:rsid w:val="00E46892"/>
    <w:rsid w:val="00E47056"/>
    <w:rsid w:val="00E47EC9"/>
    <w:rsid w:val="00E47EF7"/>
    <w:rsid w:val="00E47F3B"/>
    <w:rsid w:val="00E51072"/>
    <w:rsid w:val="00E5118D"/>
    <w:rsid w:val="00E511BA"/>
    <w:rsid w:val="00E514B0"/>
    <w:rsid w:val="00E51642"/>
    <w:rsid w:val="00E51BEA"/>
    <w:rsid w:val="00E51F41"/>
    <w:rsid w:val="00E52003"/>
    <w:rsid w:val="00E523A1"/>
    <w:rsid w:val="00E5255D"/>
    <w:rsid w:val="00E5284C"/>
    <w:rsid w:val="00E52A2B"/>
    <w:rsid w:val="00E52BC0"/>
    <w:rsid w:val="00E5318C"/>
    <w:rsid w:val="00E533E8"/>
    <w:rsid w:val="00E5370C"/>
    <w:rsid w:val="00E53BA3"/>
    <w:rsid w:val="00E53F39"/>
    <w:rsid w:val="00E53F87"/>
    <w:rsid w:val="00E5435D"/>
    <w:rsid w:val="00E54B4D"/>
    <w:rsid w:val="00E54BB8"/>
    <w:rsid w:val="00E54F54"/>
    <w:rsid w:val="00E54F58"/>
    <w:rsid w:val="00E5518C"/>
    <w:rsid w:val="00E55321"/>
    <w:rsid w:val="00E55347"/>
    <w:rsid w:val="00E55413"/>
    <w:rsid w:val="00E557F5"/>
    <w:rsid w:val="00E55BAC"/>
    <w:rsid w:val="00E55D8F"/>
    <w:rsid w:val="00E5669A"/>
    <w:rsid w:val="00E56B55"/>
    <w:rsid w:val="00E56CB5"/>
    <w:rsid w:val="00E56D48"/>
    <w:rsid w:val="00E56DB3"/>
    <w:rsid w:val="00E57234"/>
    <w:rsid w:val="00E572FE"/>
    <w:rsid w:val="00E573C8"/>
    <w:rsid w:val="00E57459"/>
    <w:rsid w:val="00E57C2C"/>
    <w:rsid w:val="00E57D7E"/>
    <w:rsid w:val="00E57DA8"/>
    <w:rsid w:val="00E57EF7"/>
    <w:rsid w:val="00E6008D"/>
    <w:rsid w:val="00E600AE"/>
    <w:rsid w:val="00E603B9"/>
    <w:rsid w:val="00E606EF"/>
    <w:rsid w:val="00E609B4"/>
    <w:rsid w:val="00E60AEF"/>
    <w:rsid w:val="00E60B8E"/>
    <w:rsid w:val="00E610DC"/>
    <w:rsid w:val="00E611B2"/>
    <w:rsid w:val="00E6151A"/>
    <w:rsid w:val="00E61617"/>
    <w:rsid w:val="00E619A0"/>
    <w:rsid w:val="00E61B2A"/>
    <w:rsid w:val="00E61D6F"/>
    <w:rsid w:val="00E626AD"/>
    <w:rsid w:val="00E62F20"/>
    <w:rsid w:val="00E63073"/>
    <w:rsid w:val="00E630CF"/>
    <w:rsid w:val="00E63224"/>
    <w:rsid w:val="00E63315"/>
    <w:rsid w:val="00E63C20"/>
    <w:rsid w:val="00E63DB9"/>
    <w:rsid w:val="00E63EB6"/>
    <w:rsid w:val="00E64882"/>
    <w:rsid w:val="00E64D0F"/>
    <w:rsid w:val="00E64D4F"/>
    <w:rsid w:val="00E65402"/>
    <w:rsid w:val="00E656C8"/>
    <w:rsid w:val="00E65903"/>
    <w:rsid w:val="00E65ABA"/>
    <w:rsid w:val="00E65E1D"/>
    <w:rsid w:val="00E660DA"/>
    <w:rsid w:val="00E665FE"/>
    <w:rsid w:val="00E666B2"/>
    <w:rsid w:val="00E6695E"/>
    <w:rsid w:val="00E670E2"/>
    <w:rsid w:val="00E6739F"/>
    <w:rsid w:val="00E675F4"/>
    <w:rsid w:val="00E70065"/>
    <w:rsid w:val="00E701EB"/>
    <w:rsid w:val="00E70511"/>
    <w:rsid w:val="00E70A65"/>
    <w:rsid w:val="00E713A8"/>
    <w:rsid w:val="00E71AF7"/>
    <w:rsid w:val="00E71C74"/>
    <w:rsid w:val="00E71CF9"/>
    <w:rsid w:val="00E72034"/>
    <w:rsid w:val="00E72066"/>
    <w:rsid w:val="00E725D4"/>
    <w:rsid w:val="00E7263F"/>
    <w:rsid w:val="00E72C8B"/>
    <w:rsid w:val="00E72F62"/>
    <w:rsid w:val="00E73555"/>
    <w:rsid w:val="00E7363D"/>
    <w:rsid w:val="00E73790"/>
    <w:rsid w:val="00E73918"/>
    <w:rsid w:val="00E73A62"/>
    <w:rsid w:val="00E73B1E"/>
    <w:rsid w:val="00E73F5B"/>
    <w:rsid w:val="00E7443F"/>
    <w:rsid w:val="00E74554"/>
    <w:rsid w:val="00E74A0C"/>
    <w:rsid w:val="00E74C69"/>
    <w:rsid w:val="00E74F90"/>
    <w:rsid w:val="00E75697"/>
    <w:rsid w:val="00E757F2"/>
    <w:rsid w:val="00E758F4"/>
    <w:rsid w:val="00E75E05"/>
    <w:rsid w:val="00E7651B"/>
    <w:rsid w:val="00E76664"/>
    <w:rsid w:val="00E76A19"/>
    <w:rsid w:val="00E76DF4"/>
    <w:rsid w:val="00E7741F"/>
    <w:rsid w:val="00E775CE"/>
    <w:rsid w:val="00E77743"/>
    <w:rsid w:val="00E77BE2"/>
    <w:rsid w:val="00E8016B"/>
    <w:rsid w:val="00E802DB"/>
    <w:rsid w:val="00E80641"/>
    <w:rsid w:val="00E8083B"/>
    <w:rsid w:val="00E8091E"/>
    <w:rsid w:val="00E80AC8"/>
    <w:rsid w:val="00E80B6E"/>
    <w:rsid w:val="00E80E8F"/>
    <w:rsid w:val="00E80F4B"/>
    <w:rsid w:val="00E8126F"/>
    <w:rsid w:val="00E81295"/>
    <w:rsid w:val="00E816F1"/>
    <w:rsid w:val="00E822DC"/>
    <w:rsid w:val="00E82455"/>
    <w:rsid w:val="00E829F9"/>
    <w:rsid w:val="00E82C85"/>
    <w:rsid w:val="00E83056"/>
    <w:rsid w:val="00E83115"/>
    <w:rsid w:val="00E83B41"/>
    <w:rsid w:val="00E83F15"/>
    <w:rsid w:val="00E84034"/>
    <w:rsid w:val="00E84093"/>
    <w:rsid w:val="00E8414E"/>
    <w:rsid w:val="00E843F5"/>
    <w:rsid w:val="00E847C5"/>
    <w:rsid w:val="00E848C4"/>
    <w:rsid w:val="00E84A0B"/>
    <w:rsid w:val="00E84CF4"/>
    <w:rsid w:val="00E85E9E"/>
    <w:rsid w:val="00E8630C"/>
    <w:rsid w:val="00E8648C"/>
    <w:rsid w:val="00E868BE"/>
    <w:rsid w:val="00E869C3"/>
    <w:rsid w:val="00E86B57"/>
    <w:rsid w:val="00E86D1A"/>
    <w:rsid w:val="00E87025"/>
    <w:rsid w:val="00E872B9"/>
    <w:rsid w:val="00E87F95"/>
    <w:rsid w:val="00E90024"/>
    <w:rsid w:val="00E9127E"/>
    <w:rsid w:val="00E9136D"/>
    <w:rsid w:val="00E914F8"/>
    <w:rsid w:val="00E916BD"/>
    <w:rsid w:val="00E917C6"/>
    <w:rsid w:val="00E917E9"/>
    <w:rsid w:val="00E91C1C"/>
    <w:rsid w:val="00E91DB3"/>
    <w:rsid w:val="00E92166"/>
    <w:rsid w:val="00E923A4"/>
    <w:rsid w:val="00E9261B"/>
    <w:rsid w:val="00E9277B"/>
    <w:rsid w:val="00E93137"/>
    <w:rsid w:val="00E9361C"/>
    <w:rsid w:val="00E93AE7"/>
    <w:rsid w:val="00E93B3C"/>
    <w:rsid w:val="00E9408D"/>
    <w:rsid w:val="00E94094"/>
    <w:rsid w:val="00E940F2"/>
    <w:rsid w:val="00E944ED"/>
    <w:rsid w:val="00E94940"/>
    <w:rsid w:val="00E94EBA"/>
    <w:rsid w:val="00E950DD"/>
    <w:rsid w:val="00E9525B"/>
    <w:rsid w:val="00E958E2"/>
    <w:rsid w:val="00E959DA"/>
    <w:rsid w:val="00E95DB4"/>
    <w:rsid w:val="00E95FF3"/>
    <w:rsid w:val="00E963EA"/>
    <w:rsid w:val="00E96444"/>
    <w:rsid w:val="00E9653C"/>
    <w:rsid w:val="00E96708"/>
    <w:rsid w:val="00E96A67"/>
    <w:rsid w:val="00E96F76"/>
    <w:rsid w:val="00E975AB"/>
    <w:rsid w:val="00E97778"/>
    <w:rsid w:val="00E977F6"/>
    <w:rsid w:val="00E97A86"/>
    <w:rsid w:val="00E97B58"/>
    <w:rsid w:val="00E97EBA"/>
    <w:rsid w:val="00E97F8D"/>
    <w:rsid w:val="00E97FD9"/>
    <w:rsid w:val="00EA00D1"/>
    <w:rsid w:val="00EA0110"/>
    <w:rsid w:val="00EA08C9"/>
    <w:rsid w:val="00EA09FD"/>
    <w:rsid w:val="00EA109F"/>
    <w:rsid w:val="00EA10C0"/>
    <w:rsid w:val="00EA1B02"/>
    <w:rsid w:val="00EA1C4A"/>
    <w:rsid w:val="00EA212E"/>
    <w:rsid w:val="00EA221C"/>
    <w:rsid w:val="00EA224F"/>
    <w:rsid w:val="00EA2440"/>
    <w:rsid w:val="00EA2B4B"/>
    <w:rsid w:val="00EA2E56"/>
    <w:rsid w:val="00EA311B"/>
    <w:rsid w:val="00EA35A7"/>
    <w:rsid w:val="00EA3791"/>
    <w:rsid w:val="00EA379B"/>
    <w:rsid w:val="00EA3E61"/>
    <w:rsid w:val="00EA44B5"/>
    <w:rsid w:val="00EA46A9"/>
    <w:rsid w:val="00EA4992"/>
    <w:rsid w:val="00EA4FE0"/>
    <w:rsid w:val="00EA5863"/>
    <w:rsid w:val="00EA5AE1"/>
    <w:rsid w:val="00EA5C8B"/>
    <w:rsid w:val="00EA5F4F"/>
    <w:rsid w:val="00EA6119"/>
    <w:rsid w:val="00EA6492"/>
    <w:rsid w:val="00EA6B9F"/>
    <w:rsid w:val="00EA6DBC"/>
    <w:rsid w:val="00EA6F13"/>
    <w:rsid w:val="00EA701D"/>
    <w:rsid w:val="00EA765C"/>
    <w:rsid w:val="00EA7661"/>
    <w:rsid w:val="00EA7681"/>
    <w:rsid w:val="00EA7DAE"/>
    <w:rsid w:val="00EB0042"/>
    <w:rsid w:val="00EB0A8D"/>
    <w:rsid w:val="00EB0D13"/>
    <w:rsid w:val="00EB0D1C"/>
    <w:rsid w:val="00EB0F60"/>
    <w:rsid w:val="00EB1189"/>
    <w:rsid w:val="00EB1468"/>
    <w:rsid w:val="00EB1702"/>
    <w:rsid w:val="00EB1ACA"/>
    <w:rsid w:val="00EB1B23"/>
    <w:rsid w:val="00EB1EB0"/>
    <w:rsid w:val="00EB2C71"/>
    <w:rsid w:val="00EB2D99"/>
    <w:rsid w:val="00EB2F69"/>
    <w:rsid w:val="00EB314A"/>
    <w:rsid w:val="00EB32AD"/>
    <w:rsid w:val="00EB35E3"/>
    <w:rsid w:val="00EB36A8"/>
    <w:rsid w:val="00EB3819"/>
    <w:rsid w:val="00EB3955"/>
    <w:rsid w:val="00EB3A0C"/>
    <w:rsid w:val="00EB3AF6"/>
    <w:rsid w:val="00EB3C37"/>
    <w:rsid w:val="00EB3DE4"/>
    <w:rsid w:val="00EB4193"/>
    <w:rsid w:val="00EB4304"/>
    <w:rsid w:val="00EB4A19"/>
    <w:rsid w:val="00EB4B44"/>
    <w:rsid w:val="00EB4D18"/>
    <w:rsid w:val="00EB4D52"/>
    <w:rsid w:val="00EB4DEB"/>
    <w:rsid w:val="00EB4EFE"/>
    <w:rsid w:val="00EB51E6"/>
    <w:rsid w:val="00EB5890"/>
    <w:rsid w:val="00EB596D"/>
    <w:rsid w:val="00EB6238"/>
    <w:rsid w:val="00EB6280"/>
    <w:rsid w:val="00EB6415"/>
    <w:rsid w:val="00EB6731"/>
    <w:rsid w:val="00EB7332"/>
    <w:rsid w:val="00EC0121"/>
    <w:rsid w:val="00EC085B"/>
    <w:rsid w:val="00EC0BBA"/>
    <w:rsid w:val="00EC10CC"/>
    <w:rsid w:val="00EC13F6"/>
    <w:rsid w:val="00EC1739"/>
    <w:rsid w:val="00EC18C4"/>
    <w:rsid w:val="00EC193C"/>
    <w:rsid w:val="00EC1B54"/>
    <w:rsid w:val="00EC1B5D"/>
    <w:rsid w:val="00EC1BE9"/>
    <w:rsid w:val="00EC23A2"/>
    <w:rsid w:val="00EC24D8"/>
    <w:rsid w:val="00EC28BF"/>
    <w:rsid w:val="00EC2A6F"/>
    <w:rsid w:val="00EC306E"/>
    <w:rsid w:val="00EC30E9"/>
    <w:rsid w:val="00EC34A3"/>
    <w:rsid w:val="00EC3A68"/>
    <w:rsid w:val="00EC42DC"/>
    <w:rsid w:val="00EC43F6"/>
    <w:rsid w:val="00EC4EBF"/>
    <w:rsid w:val="00EC564F"/>
    <w:rsid w:val="00EC5A11"/>
    <w:rsid w:val="00EC5A54"/>
    <w:rsid w:val="00EC5B08"/>
    <w:rsid w:val="00EC60C3"/>
    <w:rsid w:val="00EC63A2"/>
    <w:rsid w:val="00EC6632"/>
    <w:rsid w:val="00EC6EBD"/>
    <w:rsid w:val="00EC70DD"/>
    <w:rsid w:val="00EC70E9"/>
    <w:rsid w:val="00EC79C9"/>
    <w:rsid w:val="00EC7D18"/>
    <w:rsid w:val="00ED0079"/>
    <w:rsid w:val="00ED010B"/>
    <w:rsid w:val="00ED013C"/>
    <w:rsid w:val="00ED0619"/>
    <w:rsid w:val="00ED06DC"/>
    <w:rsid w:val="00ED0817"/>
    <w:rsid w:val="00ED08DB"/>
    <w:rsid w:val="00ED08E6"/>
    <w:rsid w:val="00ED0B42"/>
    <w:rsid w:val="00ED0CE7"/>
    <w:rsid w:val="00ED104C"/>
    <w:rsid w:val="00ED10EC"/>
    <w:rsid w:val="00ED12C9"/>
    <w:rsid w:val="00ED198B"/>
    <w:rsid w:val="00ED1C43"/>
    <w:rsid w:val="00ED2332"/>
    <w:rsid w:val="00ED253B"/>
    <w:rsid w:val="00ED2AB7"/>
    <w:rsid w:val="00ED2DBE"/>
    <w:rsid w:val="00ED2E7D"/>
    <w:rsid w:val="00ED3087"/>
    <w:rsid w:val="00ED3291"/>
    <w:rsid w:val="00ED32CE"/>
    <w:rsid w:val="00ED4126"/>
    <w:rsid w:val="00ED43D8"/>
    <w:rsid w:val="00ED48BC"/>
    <w:rsid w:val="00ED5031"/>
    <w:rsid w:val="00ED5670"/>
    <w:rsid w:val="00ED5762"/>
    <w:rsid w:val="00ED5849"/>
    <w:rsid w:val="00ED58FC"/>
    <w:rsid w:val="00ED5AC9"/>
    <w:rsid w:val="00ED6689"/>
    <w:rsid w:val="00ED699D"/>
    <w:rsid w:val="00ED6AFA"/>
    <w:rsid w:val="00ED7066"/>
    <w:rsid w:val="00ED7113"/>
    <w:rsid w:val="00ED7372"/>
    <w:rsid w:val="00ED741F"/>
    <w:rsid w:val="00ED7572"/>
    <w:rsid w:val="00ED7724"/>
    <w:rsid w:val="00ED7767"/>
    <w:rsid w:val="00ED7B02"/>
    <w:rsid w:val="00ED7F1F"/>
    <w:rsid w:val="00ED7F96"/>
    <w:rsid w:val="00ED7FBC"/>
    <w:rsid w:val="00EE022C"/>
    <w:rsid w:val="00EE0414"/>
    <w:rsid w:val="00EE0808"/>
    <w:rsid w:val="00EE0844"/>
    <w:rsid w:val="00EE0A72"/>
    <w:rsid w:val="00EE0AAC"/>
    <w:rsid w:val="00EE0B24"/>
    <w:rsid w:val="00EE0DAF"/>
    <w:rsid w:val="00EE1A1E"/>
    <w:rsid w:val="00EE1AA9"/>
    <w:rsid w:val="00EE1FF8"/>
    <w:rsid w:val="00EE2AC5"/>
    <w:rsid w:val="00EE2D27"/>
    <w:rsid w:val="00EE34E5"/>
    <w:rsid w:val="00EE3631"/>
    <w:rsid w:val="00EE3940"/>
    <w:rsid w:val="00EE3E09"/>
    <w:rsid w:val="00EE3FA2"/>
    <w:rsid w:val="00EE4479"/>
    <w:rsid w:val="00EE4492"/>
    <w:rsid w:val="00EE47E7"/>
    <w:rsid w:val="00EE4A1B"/>
    <w:rsid w:val="00EE4AB1"/>
    <w:rsid w:val="00EE4C87"/>
    <w:rsid w:val="00EE4E27"/>
    <w:rsid w:val="00EE4EB2"/>
    <w:rsid w:val="00EE4F2D"/>
    <w:rsid w:val="00EE503E"/>
    <w:rsid w:val="00EE5232"/>
    <w:rsid w:val="00EE5641"/>
    <w:rsid w:val="00EE5908"/>
    <w:rsid w:val="00EE5AAE"/>
    <w:rsid w:val="00EE5E6C"/>
    <w:rsid w:val="00EE6133"/>
    <w:rsid w:val="00EE61D5"/>
    <w:rsid w:val="00EE6402"/>
    <w:rsid w:val="00EE6509"/>
    <w:rsid w:val="00EE6B45"/>
    <w:rsid w:val="00EE7515"/>
    <w:rsid w:val="00EE7853"/>
    <w:rsid w:val="00EE7A4D"/>
    <w:rsid w:val="00EE7B54"/>
    <w:rsid w:val="00EE7B60"/>
    <w:rsid w:val="00EE7C2D"/>
    <w:rsid w:val="00EE7DF4"/>
    <w:rsid w:val="00EE7F74"/>
    <w:rsid w:val="00EF01C3"/>
    <w:rsid w:val="00EF0388"/>
    <w:rsid w:val="00EF03AB"/>
    <w:rsid w:val="00EF06BE"/>
    <w:rsid w:val="00EF0C4C"/>
    <w:rsid w:val="00EF0D39"/>
    <w:rsid w:val="00EF1345"/>
    <w:rsid w:val="00EF14D7"/>
    <w:rsid w:val="00EF17F8"/>
    <w:rsid w:val="00EF195B"/>
    <w:rsid w:val="00EF1E99"/>
    <w:rsid w:val="00EF236D"/>
    <w:rsid w:val="00EF264A"/>
    <w:rsid w:val="00EF2D29"/>
    <w:rsid w:val="00EF2DA8"/>
    <w:rsid w:val="00EF3107"/>
    <w:rsid w:val="00EF346C"/>
    <w:rsid w:val="00EF38FB"/>
    <w:rsid w:val="00EF423C"/>
    <w:rsid w:val="00EF4BA3"/>
    <w:rsid w:val="00EF4BB1"/>
    <w:rsid w:val="00EF4F40"/>
    <w:rsid w:val="00EF4FEB"/>
    <w:rsid w:val="00EF4FF9"/>
    <w:rsid w:val="00EF505A"/>
    <w:rsid w:val="00EF556A"/>
    <w:rsid w:val="00EF570B"/>
    <w:rsid w:val="00EF58A4"/>
    <w:rsid w:val="00EF5F3C"/>
    <w:rsid w:val="00EF6074"/>
    <w:rsid w:val="00EF68E5"/>
    <w:rsid w:val="00EF7093"/>
    <w:rsid w:val="00EF70D9"/>
    <w:rsid w:val="00EF79F5"/>
    <w:rsid w:val="00EF7DF7"/>
    <w:rsid w:val="00F00121"/>
    <w:rsid w:val="00F006DD"/>
    <w:rsid w:val="00F00800"/>
    <w:rsid w:val="00F00E1B"/>
    <w:rsid w:val="00F010B2"/>
    <w:rsid w:val="00F01926"/>
    <w:rsid w:val="00F0193F"/>
    <w:rsid w:val="00F01B0C"/>
    <w:rsid w:val="00F01CE3"/>
    <w:rsid w:val="00F01D90"/>
    <w:rsid w:val="00F0216A"/>
    <w:rsid w:val="00F02358"/>
    <w:rsid w:val="00F023C7"/>
    <w:rsid w:val="00F02619"/>
    <w:rsid w:val="00F02CE9"/>
    <w:rsid w:val="00F02E03"/>
    <w:rsid w:val="00F0347A"/>
    <w:rsid w:val="00F034F7"/>
    <w:rsid w:val="00F03B0C"/>
    <w:rsid w:val="00F03E77"/>
    <w:rsid w:val="00F0419C"/>
    <w:rsid w:val="00F0494B"/>
    <w:rsid w:val="00F04C4B"/>
    <w:rsid w:val="00F04C8C"/>
    <w:rsid w:val="00F05103"/>
    <w:rsid w:val="00F05577"/>
    <w:rsid w:val="00F05692"/>
    <w:rsid w:val="00F057FA"/>
    <w:rsid w:val="00F05D54"/>
    <w:rsid w:val="00F06692"/>
    <w:rsid w:val="00F06697"/>
    <w:rsid w:val="00F069AE"/>
    <w:rsid w:val="00F06B3F"/>
    <w:rsid w:val="00F06D5C"/>
    <w:rsid w:val="00F070A3"/>
    <w:rsid w:val="00F0727F"/>
    <w:rsid w:val="00F072CC"/>
    <w:rsid w:val="00F07327"/>
    <w:rsid w:val="00F0739B"/>
    <w:rsid w:val="00F07473"/>
    <w:rsid w:val="00F074A2"/>
    <w:rsid w:val="00F07CBF"/>
    <w:rsid w:val="00F1002B"/>
    <w:rsid w:val="00F105D0"/>
    <w:rsid w:val="00F105EC"/>
    <w:rsid w:val="00F10655"/>
    <w:rsid w:val="00F1093E"/>
    <w:rsid w:val="00F117D8"/>
    <w:rsid w:val="00F11868"/>
    <w:rsid w:val="00F118DC"/>
    <w:rsid w:val="00F11A35"/>
    <w:rsid w:val="00F120B4"/>
    <w:rsid w:val="00F12449"/>
    <w:rsid w:val="00F12783"/>
    <w:rsid w:val="00F128C3"/>
    <w:rsid w:val="00F12DCE"/>
    <w:rsid w:val="00F12ECA"/>
    <w:rsid w:val="00F13133"/>
    <w:rsid w:val="00F131C8"/>
    <w:rsid w:val="00F134AE"/>
    <w:rsid w:val="00F13652"/>
    <w:rsid w:val="00F139FD"/>
    <w:rsid w:val="00F1458C"/>
    <w:rsid w:val="00F1490D"/>
    <w:rsid w:val="00F14A21"/>
    <w:rsid w:val="00F154B4"/>
    <w:rsid w:val="00F154FA"/>
    <w:rsid w:val="00F156AC"/>
    <w:rsid w:val="00F156AF"/>
    <w:rsid w:val="00F15735"/>
    <w:rsid w:val="00F159E0"/>
    <w:rsid w:val="00F15DF6"/>
    <w:rsid w:val="00F15FB7"/>
    <w:rsid w:val="00F15FFB"/>
    <w:rsid w:val="00F1646C"/>
    <w:rsid w:val="00F165E2"/>
    <w:rsid w:val="00F1674D"/>
    <w:rsid w:val="00F16BDF"/>
    <w:rsid w:val="00F16FB9"/>
    <w:rsid w:val="00F172AA"/>
    <w:rsid w:val="00F17465"/>
    <w:rsid w:val="00F17819"/>
    <w:rsid w:val="00F17A04"/>
    <w:rsid w:val="00F17B1A"/>
    <w:rsid w:val="00F17B61"/>
    <w:rsid w:val="00F17C0E"/>
    <w:rsid w:val="00F17CC7"/>
    <w:rsid w:val="00F17EC4"/>
    <w:rsid w:val="00F200F5"/>
    <w:rsid w:val="00F20678"/>
    <w:rsid w:val="00F208E0"/>
    <w:rsid w:val="00F20909"/>
    <w:rsid w:val="00F20E77"/>
    <w:rsid w:val="00F21381"/>
    <w:rsid w:val="00F2139A"/>
    <w:rsid w:val="00F21480"/>
    <w:rsid w:val="00F216E0"/>
    <w:rsid w:val="00F21D48"/>
    <w:rsid w:val="00F21EA3"/>
    <w:rsid w:val="00F21EF6"/>
    <w:rsid w:val="00F22629"/>
    <w:rsid w:val="00F228BB"/>
    <w:rsid w:val="00F22DF1"/>
    <w:rsid w:val="00F2308C"/>
    <w:rsid w:val="00F237E1"/>
    <w:rsid w:val="00F23810"/>
    <w:rsid w:val="00F24238"/>
    <w:rsid w:val="00F24291"/>
    <w:rsid w:val="00F24396"/>
    <w:rsid w:val="00F24933"/>
    <w:rsid w:val="00F24B12"/>
    <w:rsid w:val="00F2572B"/>
    <w:rsid w:val="00F259BC"/>
    <w:rsid w:val="00F25F93"/>
    <w:rsid w:val="00F26053"/>
    <w:rsid w:val="00F260D0"/>
    <w:rsid w:val="00F26274"/>
    <w:rsid w:val="00F2641B"/>
    <w:rsid w:val="00F265AE"/>
    <w:rsid w:val="00F26861"/>
    <w:rsid w:val="00F26A0B"/>
    <w:rsid w:val="00F26A4B"/>
    <w:rsid w:val="00F26E5B"/>
    <w:rsid w:val="00F27A2B"/>
    <w:rsid w:val="00F27C35"/>
    <w:rsid w:val="00F27D4E"/>
    <w:rsid w:val="00F27E06"/>
    <w:rsid w:val="00F30211"/>
    <w:rsid w:val="00F30262"/>
    <w:rsid w:val="00F302C4"/>
    <w:rsid w:val="00F304C9"/>
    <w:rsid w:val="00F3096D"/>
    <w:rsid w:val="00F319B9"/>
    <w:rsid w:val="00F31A14"/>
    <w:rsid w:val="00F31ACA"/>
    <w:rsid w:val="00F3207D"/>
    <w:rsid w:val="00F321A2"/>
    <w:rsid w:val="00F3268F"/>
    <w:rsid w:val="00F3297F"/>
    <w:rsid w:val="00F32BF4"/>
    <w:rsid w:val="00F331B6"/>
    <w:rsid w:val="00F33431"/>
    <w:rsid w:val="00F33609"/>
    <w:rsid w:val="00F34000"/>
    <w:rsid w:val="00F340CB"/>
    <w:rsid w:val="00F348C4"/>
    <w:rsid w:val="00F351A6"/>
    <w:rsid w:val="00F35371"/>
    <w:rsid w:val="00F353B3"/>
    <w:rsid w:val="00F35431"/>
    <w:rsid w:val="00F35ADF"/>
    <w:rsid w:val="00F35BF1"/>
    <w:rsid w:val="00F35EF0"/>
    <w:rsid w:val="00F36479"/>
    <w:rsid w:val="00F36927"/>
    <w:rsid w:val="00F376B4"/>
    <w:rsid w:val="00F400D6"/>
    <w:rsid w:val="00F40110"/>
    <w:rsid w:val="00F406CA"/>
    <w:rsid w:val="00F406F3"/>
    <w:rsid w:val="00F40C34"/>
    <w:rsid w:val="00F40E51"/>
    <w:rsid w:val="00F41F51"/>
    <w:rsid w:val="00F42081"/>
    <w:rsid w:val="00F42659"/>
    <w:rsid w:val="00F42B5E"/>
    <w:rsid w:val="00F42D24"/>
    <w:rsid w:val="00F43023"/>
    <w:rsid w:val="00F430B0"/>
    <w:rsid w:val="00F4348A"/>
    <w:rsid w:val="00F436BD"/>
    <w:rsid w:val="00F43796"/>
    <w:rsid w:val="00F43A16"/>
    <w:rsid w:val="00F43D2F"/>
    <w:rsid w:val="00F43DF5"/>
    <w:rsid w:val="00F44221"/>
    <w:rsid w:val="00F44352"/>
    <w:rsid w:val="00F44425"/>
    <w:rsid w:val="00F44452"/>
    <w:rsid w:val="00F44591"/>
    <w:rsid w:val="00F44D08"/>
    <w:rsid w:val="00F45021"/>
    <w:rsid w:val="00F45032"/>
    <w:rsid w:val="00F455D8"/>
    <w:rsid w:val="00F457BC"/>
    <w:rsid w:val="00F4583C"/>
    <w:rsid w:val="00F45875"/>
    <w:rsid w:val="00F458F5"/>
    <w:rsid w:val="00F45B60"/>
    <w:rsid w:val="00F46419"/>
    <w:rsid w:val="00F4643B"/>
    <w:rsid w:val="00F467A3"/>
    <w:rsid w:val="00F46BA7"/>
    <w:rsid w:val="00F47217"/>
    <w:rsid w:val="00F47D5C"/>
    <w:rsid w:val="00F47E36"/>
    <w:rsid w:val="00F47EB0"/>
    <w:rsid w:val="00F47F17"/>
    <w:rsid w:val="00F50045"/>
    <w:rsid w:val="00F501DB"/>
    <w:rsid w:val="00F5044B"/>
    <w:rsid w:val="00F5060E"/>
    <w:rsid w:val="00F51736"/>
    <w:rsid w:val="00F51DBE"/>
    <w:rsid w:val="00F51E2D"/>
    <w:rsid w:val="00F52443"/>
    <w:rsid w:val="00F5269A"/>
    <w:rsid w:val="00F52934"/>
    <w:rsid w:val="00F52EFB"/>
    <w:rsid w:val="00F52F49"/>
    <w:rsid w:val="00F5306F"/>
    <w:rsid w:val="00F530A3"/>
    <w:rsid w:val="00F533A8"/>
    <w:rsid w:val="00F539A3"/>
    <w:rsid w:val="00F53CA0"/>
    <w:rsid w:val="00F53DB3"/>
    <w:rsid w:val="00F53DC9"/>
    <w:rsid w:val="00F5413D"/>
    <w:rsid w:val="00F54C8F"/>
    <w:rsid w:val="00F54E7D"/>
    <w:rsid w:val="00F55831"/>
    <w:rsid w:val="00F56116"/>
    <w:rsid w:val="00F56193"/>
    <w:rsid w:val="00F563CF"/>
    <w:rsid w:val="00F56522"/>
    <w:rsid w:val="00F569DD"/>
    <w:rsid w:val="00F57402"/>
    <w:rsid w:val="00F577EE"/>
    <w:rsid w:val="00F5780E"/>
    <w:rsid w:val="00F578A4"/>
    <w:rsid w:val="00F57E56"/>
    <w:rsid w:val="00F6036A"/>
    <w:rsid w:val="00F605A1"/>
    <w:rsid w:val="00F60E00"/>
    <w:rsid w:val="00F61322"/>
    <w:rsid w:val="00F613C1"/>
    <w:rsid w:val="00F613D8"/>
    <w:rsid w:val="00F61AF3"/>
    <w:rsid w:val="00F61CE8"/>
    <w:rsid w:val="00F61F8E"/>
    <w:rsid w:val="00F620F3"/>
    <w:rsid w:val="00F62175"/>
    <w:rsid w:val="00F623BE"/>
    <w:rsid w:val="00F6285F"/>
    <w:rsid w:val="00F628FE"/>
    <w:rsid w:val="00F629D1"/>
    <w:rsid w:val="00F62F74"/>
    <w:rsid w:val="00F63063"/>
    <w:rsid w:val="00F6348B"/>
    <w:rsid w:val="00F63661"/>
    <w:rsid w:val="00F63A3A"/>
    <w:rsid w:val="00F63D54"/>
    <w:rsid w:val="00F6431A"/>
    <w:rsid w:val="00F646AD"/>
    <w:rsid w:val="00F64EE3"/>
    <w:rsid w:val="00F64FD0"/>
    <w:rsid w:val="00F65129"/>
    <w:rsid w:val="00F651D7"/>
    <w:rsid w:val="00F653B0"/>
    <w:rsid w:val="00F65453"/>
    <w:rsid w:val="00F65866"/>
    <w:rsid w:val="00F65882"/>
    <w:rsid w:val="00F65BDB"/>
    <w:rsid w:val="00F65CDA"/>
    <w:rsid w:val="00F65E7C"/>
    <w:rsid w:val="00F664B8"/>
    <w:rsid w:val="00F66857"/>
    <w:rsid w:val="00F668A7"/>
    <w:rsid w:val="00F66952"/>
    <w:rsid w:val="00F66A4E"/>
    <w:rsid w:val="00F66A55"/>
    <w:rsid w:val="00F66ADB"/>
    <w:rsid w:val="00F66B95"/>
    <w:rsid w:val="00F66B9C"/>
    <w:rsid w:val="00F66BF3"/>
    <w:rsid w:val="00F66F3E"/>
    <w:rsid w:val="00F670BC"/>
    <w:rsid w:val="00F67250"/>
    <w:rsid w:val="00F67523"/>
    <w:rsid w:val="00F6764D"/>
    <w:rsid w:val="00F67989"/>
    <w:rsid w:val="00F67A94"/>
    <w:rsid w:val="00F67D93"/>
    <w:rsid w:val="00F67DC7"/>
    <w:rsid w:val="00F706A2"/>
    <w:rsid w:val="00F708ED"/>
    <w:rsid w:val="00F70A4D"/>
    <w:rsid w:val="00F70B5B"/>
    <w:rsid w:val="00F7104B"/>
    <w:rsid w:val="00F71061"/>
    <w:rsid w:val="00F712B8"/>
    <w:rsid w:val="00F71492"/>
    <w:rsid w:val="00F715E8"/>
    <w:rsid w:val="00F71DEC"/>
    <w:rsid w:val="00F721EA"/>
    <w:rsid w:val="00F722E5"/>
    <w:rsid w:val="00F724D1"/>
    <w:rsid w:val="00F72517"/>
    <w:rsid w:val="00F72B4B"/>
    <w:rsid w:val="00F72E1A"/>
    <w:rsid w:val="00F7319A"/>
    <w:rsid w:val="00F7321C"/>
    <w:rsid w:val="00F73412"/>
    <w:rsid w:val="00F73494"/>
    <w:rsid w:val="00F7366E"/>
    <w:rsid w:val="00F73875"/>
    <w:rsid w:val="00F73A90"/>
    <w:rsid w:val="00F73C87"/>
    <w:rsid w:val="00F73E2D"/>
    <w:rsid w:val="00F7462B"/>
    <w:rsid w:val="00F74FAD"/>
    <w:rsid w:val="00F74FAE"/>
    <w:rsid w:val="00F7502F"/>
    <w:rsid w:val="00F75865"/>
    <w:rsid w:val="00F75A35"/>
    <w:rsid w:val="00F761AA"/>
    <w:rsid w:val="00F76C13"/>
    <w:rsid w:val="00F76C40"/>
    <w:rsid w:val="00F76DF3"/>
    <w:rsid w:val="00F76E2E"/>
    <w:rsid w:val="00F770C8"/>
    <w:rsid w:val="00F774A0"/>
    <w:rsid w:val="00F779E3"/>
    <w:rsid w:val="00F77B50"/>
    <w:rsid w:val="00F77F02"/>
    <w:rsid w:val="00F80054"/>
    <w:rsid w:val="00F80145"/>
    <w:rsid w:val="00F80749"/>
    <w:rsid w:val="00F807A7"/>
    <w:rsid w:val="00F80815"/>
    <w:rsid w:val="00F809F2"/>
    <w:rsid w:val="00F81B0A"/>
    <w:rsid w:val="00F81D9A"/>
    <w:rsid w:val="00F82646"/>
    <w:rsid w:val="00F82666"/>
    <w:rsid w:val="00F82BB1"/>
    <w:rsid w:val="00F82BEE"/>
    <w:rsid w:val="00F82F94"/>
    <w:rsid w:val="00F82FAC"/>
    <w:rsid w:val="00F837FD"/>
    <w:rsid w:val="00F8394C"/>
    <w:rsid w:val="00F83AE4"/>
    <w:rsid w:val="00F83B20"/>
    <w:rsid w:val="00F83B60"/>
    <w:rsid w:val="00F83C2F"/>
    <w:rsid w:val="00F8417C"/>
    <w:rsid w:val="00F842B7"/>
    <w:rsid w:val="00F8498A"/>
    <w:rsid w:val="00F850A1"/>
    <w:rsid w:val="00F850F0"/>
    <w:rsid w:val="00F85396"/>
    <w:rsid w:val="00F853EA"/>
    <w:rsid w:val="00F858E0"/>
    <w:rsid w:val="00F8598B"/>
    <w:rsid w:val="00F859BB"/>
    <w:rsid w:val="00F85A0D"/>
    <w:rsid w:val="00F85B70"/>
    <w:rsid w:val="00F85B97"/>
    <w:rsid w:val="00F85E1B"/>
    <w:rsid w:val="00F8604B"/>
    <w:rsid w:val="00F8649D"/>
    <w:rsid w:val="00F86A6F"/>
    <w:rsid w:val="00F86AAD"/>
    <w:rsid w:val="00F86F33"/>
    <w:rsid w:val="00F87047"/>
    <w:rsid w:val="00F8706C"/>
    <w:rsid w:val="00F87117"/>
    <w:rsid w:val="00F8732C"/>
    <w:rsid w:val="00F8742C"/>
    <w:rsid w:val="00F874B9"/>
    <w:rsid w:val="00F877EB"/>
    <w:rsid w:val="00F879F3"/>
    <w:rsid w:val="00F87B20"/>
    <w:rsid w:val="00F87CA3"/>
    <w:rsid w:val="00F87D69"/>
    <w:rsid w:val="00F87DA6"/>
    <w:rsid w:val="00F87E0B"/>
    <w:rsid w:val="00F87EDE"/>
    <w:rsid w:val="00F908B1"/>
    <w:rsid w:val="00F90927"/>
    <w:rsid w:val="00F90CCE"/>
    <w:rsid w:val="00F90EE9"/>
    <w:rsid w:val="00F90F6B"/>
    <w:rsid w:val="00F911E6"/>
    <w:rsid w:val="00F91219"/>
    <w:rsid w:val="00F912E2"/>
    <w:rsid w:val="00F9147A"/>
    <w:rsid w:val="00F915F6"/>
    <w:rsid w:val="00F91A1F"/>
    <w:rsid w:val="00F920FC"/>
    <w:rsid w:val="00F92122"/>
    <w:rsid w:val="00F9253F"/>
    <w:rsid w:val="00F92550"/>
    <w:rsid w:val="00F92607"/>
    <w:rsid w:val="00F926F4"/>
    <w:rsid w:val="00F92944"/>
    <w:rsid w:val="00F93225"/>
    <w:rsid w:val="00F936DB"/>
    <w:rsid w:val="00F93B21"/>
    <w:rsid w:val="00F94318"/>
    <w:rsid w:val="00F94F1D"/>
    <w:rsid w:val="00F95DE5"/>
    <w:rsid w:val="00F95F1E"/>
    <w:rsid w:val="00F969AB"/>
    <w:rsid w:val="00F969D8"/>
    <w:rsid w:val="00F96D44"/>
    <w:rsid w:val="00F97021"/>
    <w:rsid w:val="00F97027"/>
    <w:rsid w:val="00F9718B"/>
    <w:rsid w:val="00F97216"/>
    <w:rsid w:val="00F97455"/>
    <w:rsid w:val="00F977E0"/>
    <w:rsid w:val="00F97C61"/>
    <w:rsid w:val="00F97F04"/>
    <w:rsid w:val="00FA0159"/>
    <w:rsid w:val="00FA066F"/>
    <w:rsid w:val="00FA075A"/>
    <w:rsid w:val="00FA1469"/>
    <w:rsid w:val="00FA1D8B"/>
    <w:rsid w:val="00FA2010"/>
    <w:rsid w:val="00FA20BB"/>
    <w:rsid w:val="00FA26EA"/>
    <w:rsid w:val="00FA2D68"/>
    <w:rsid w:val="00FA2DDD"/>
    <w:rsid w:val="00FA302D"/>
    <w:rsid w:val="00FA344A"/>
    <w:rsid w:val="00FA38F4"/>
    <w:rsid w:val="00FA3D77"/>
    <w:rsid w:val="00FA3F1F"/>
    <w:rsid w:val="00FA4024"/>
    <w:rsid w:val="00FA41CA"/>
    <w:rsid w:val="00FA466C"/>
    <w:rsid w:val="00FA4847"/>
    <w:rsid w:val="00FA4F68"/>
    <w:rsid w:val="00FA51D4"/>
    <w:rsid w:val="00FA5964"/>
    <w:rsid w:val="00FA5DA5"/>
    <w:rsid w:val="00FA68A1"/>
    <w:rsid w:val="00FA6C42"/>
    <w:rsid w:val="00FA6D8D"/>
    <w:rsid w:val="00FA737C"/>
    <w:rsid w:val="00FA764E"/>
    <w:rsid w:val="00FA7716"/>
    <w:rsid w:val="00FA774B"/>
    <w:rsid w:val="00FA7C82"/>
    <w:rsid w:val="00FA7C83"/>
    <w:rsid w:val="00FA7F4C"/>
    <w:rsid w:val="00FA7FE8"/>
    <w:rsid w:val="00FB0006"/>
    <w:rsid w:val="00FB0A55"/>
    <w:rsid w:val="00FB0F1C"/>
    <w:rsid w:val="00FB10B3"/>
    <w:rsid w:val="00FB133B"/>
    <w:rsid w:val="00FB1D39"/>
    <w:rsid w:val="00FB2065"/>
    <w:rsid w:val="00FB2220"/>
    <w:rsid w:val="00FB22C7"/>
    <w:rsid w:val="00FB22DD"/>
    <w:rsid w:val="00FB3018"/>
    <w:rsid w:val="00FB32D6"/>
    <w:rsid w:val="00FB36C3"/>
    <w:rsid w:val="00FB37D7"/>
    <w:rsid w:val="00FB39E3"/>
    <w:rsid w:val="00FB3A14"/>
    <w:rsid w:val="00FB47F4"/>
    <w:rsid w:val="00FB48E8"/>
    <w:rsid w:val="00FB4BEA"/>
    <w:rsid w:val="00FB5295"/>
    <w:rsid w:val="00FB5672"/>
    <w:rsid w:val="00FB5DEB"/>
    <w:rsid w:val="00FB5E5F"/>
    <w:rsid w:val="00FB5E8B"/>
    <w:rsid w:val="00FB6065"/>
    <w:rsid w:val="00FB6314"/>
    <w:rsid w:val="00FB64A7"/>
    <w:rsid w:val="00FB6548"/>
    <w:rsid w:val="00FB6571"/>
    <w:rsid w:val="00FB6759"/>
    <w:rsid w:val="00FB68FB"/>
    <w:rsid w:val="00FB6994"/>
    <w:rsid w:val="00FB6A0E"/>
    <w:rsid w:val="00FB7159"/>
    <w:rsid w:val="00FB7276"/>
    <w:rsid w:val="00FB75B0"/>
    <w:rsid w:val="00FB7659"/>
    <w:rsid w:val="00FB77C2"/>
    <w:rsid w:val="00FB7A69"/>
    <w:rsid w:val="00FB7BA6"/>
    <w:rsid w:val="00FB7D87"/>
    <w:rsid w:val="00FC0045"/>
    <w:rsid w:val="00FC0398"/>
    <w:rsid w:val="00FC0495"/>
    <w:rsid w:val="00FC058A"/>
    <w:rsid w:val="00FC06A7"/>
    <w:rsid w:val="00FC07D3"/>
    <w:rsid w:val="00FC0FF7"/>
    <w:rsid w:val="00FC1101"/>
    <w:rsid w:val="00FC13DB"/>
    <w:rsid w:val="00FC15C3"/>
    <w:rsid w:val="00FC1917"/>
    <w:rsid w:val="00FC1B8A"/>
    <w:rsid w:val="00FC21B8"/>
    <w:rsid w:val="00FC31C3"/>
    <w:rsid w:val="00FC354C"/>
    <w:rsid w:val="00FC37A3"/>
    <w:rsid w:val="00FC3845"/>
    <w:rsid w:val="00FC3A15"/>
    <w:rsid w:val="00FC3EDB"/>
    <w:rsid w:val="00FC3EFE"/>
    <w:rsid w:val="00FC4044"/>
    <w:rsid w:val="00FC4613"/>
    <w:rsid w:val="00FC4778"/>
    <w:rsid w:val="00FC4802"/>
    <w:rsid w:val="00FC49C6"/>
    <w:rsid w:val="00FC5143"/>
    <w:rsid w:val="00FC5144"/>
    <w:rsid w:val="00FC59F8"/>
    <w:rsid w:val="00FC5E52"/>
    <w:rsid w:val="00FC5FEF"/>
    <w:rsid w:val="00FC607B"/>
    <w:rsid w:val="00FC613F"/>
    <w:rsid w:val="00FC6143"/>
    <w:rsid w:val="00FC6488"/>
    <w:rsid w:val="00FC659C"/>
    <w:rsid w:val="00FC65F6"/>
    <w:rsid w:val="00FC675B"/>
    <w:rsid w:val="00FC6A49"/>
    <w:rsid w:val="00FC6F20"/>
    <w:rsid w:val="00FC708C"/>
    <w:rsid w:val="00FC7556"/>
    <w:rsid w:val="00FC75F0"/>
    <w:rsid w:val="00FC765D"/>
    <w:rsid w:val="00FC76F7"/>
    <w:rsid w:val="00FC7AFA"/>
    <w:rsid w:val="00FC7B62"/>
    <w:rsid w:val="00FD01F9"/>
    <w:rsid w:val="00FD020F"/>
    <w:rsid w:val="00FD029B"/>
    <w:rsid w:val="00FD038F"/>
    <w:rsid w:val="00FD03EA"/>
    <w:rsid w:val="00FD0511"/>
    <w:rsid w:val="00FD05FF"/>
    <w:rsid w:val="00FD0B72"/>
    <w:rsid w:val="00FD15F9"/>
    <w:rsid w:val="00FD19B4"/>
    <w:rsid w:val="00FD19D1"/>
    <w:rsid w:val="00FD22AC"/>
    <w:rsid w:val="00FD2388"/>
    <w:rsid w:val="00FD2641"/>
    <w:rsid w:val="00FD268D"/>
    <w:rsid w:val="00FD26DE"/>
    <w:rsid w:val="00FD2735"/>
    <w:rsid w:val="00FD285C"/>
    <w:rsid w:val="00FD286C"/>
    <w:rsid w:val="00FD2D4D"/>
    <w:rsid w:val="00FD2FC1"/>
    <w:rsid w:val="00FD3187"/>
    <w:rsid w:val="00FD3666"/>
    <w:rsid w:val="00FD373E"/>
    <w:rsid w:val="00FD39BF"/>
    <w:rsid w:val="00FD39D0"/>
    <w:rsid w:val="00FD3C45"/>
    <w:rsid w:val="00FD3CB2"/>
    <w:rsid w:val="00FD3EF6"/>
    <w:rsid w:val="00FD455A"/>
    <w:rsid w:val="00FD4A3C"/>
    <w:rsid w:val="00FD4C87"/>
    <w:rsid w:val="00FD5047"/>
    <w:rsid w:val="00FD5092"/>
    <w:rsid w:val="00FD50E1"/>
    <w:rsid w:val="00FD5165"/>
    <w:rsid w:val="00FD54F0"/>
    <w:rsid w:val="00FD5800"/>
    <w:rsid w:val="00FD592D"/>
    <w:rsid w:val="00FD5B64"/>
    <w:rsid w:val="00FD5C0E"/>
    <w:rsid w:val="00FD5CEB"/>
    <w:rsid w:val="00FD5DD5"/>
    <w:rsid w:val="00FD5E06"/>
    <w:rsid w:val="00FD6AD1"/>
    <w:rsid w:val="00FD70DC"/>
    <w:rsid w:val="00FD72FF"/>
    <w:rsid w:val="00FD769A"/>
    <w:rsid w:val="00FD772D"/>
    <w:rsid w:val="00FD7ABD"/>
    <w:rsid w:val="00FD7D44"/>
    <w:rsid w:val="00FD7F3B"/>
    <w:rsid w:val="00FD7FAF"/>
    <w:rsid w:val="00FD7FF1"/>
    <w:rsid w:val="00FE0460"/>
    <w:rsid w:val="00FE06EF"/>
    <w:rsid w:val="00FE0835"/>
    <w:rsid w:val="00FE0BC0"/>
    <w:rsid w:val="00FE0C50"/>
    <w:rsid w:val="00FE0E0A"/>
    <w:rsid w:val="00FE0E5A"/>
    <w:rsid w:val="00FE1321"/>
    <w:rsid w:val="00FE15FF"/>
    <w:rsid w:val="00FE18ED"/>
    <w:rsid w:val="00FE1B60"/>
    <w:rsid w:val="00FE1F5F"/>
    <w:rsid w:val="00FE24BD"/>
    <w:rsid w:val="00FE2571"/>
    <w:rsid w:val="00FE26B3"/>
    <w:rsid w:val="00FE30C5"/>
    <w:rsid w:val="00FE363D"/>
    <w:rsid w:val="00FE3B88"/>
    <w:rsid w:val="00FE3E71"/>
    <w:rsid w:val="00FE3EE0"/>
    <w:rsid w:val="00FE4238"/>
    <w:rsid w:val="00FE4341"/>
    <w:rsid w:val="00FE48D6"/>
    <w:rsid w:val="00FE49F8"/>
    <w:rsid w:val="00FE4ACD"/>
    <w:rsid w:val="00FE5304"/>
    <w:rsid w:val="00FE568A"/>
    <w:rsid w:val="00FE590A"/>
    <w:rsid w:val="00FE5FE5"/>
    <w:rsid w:val="00FE60A6"/>
    <w:rsid w:val="00FE60DE"/>
    <w:rsid w:val="00FE6161"/>
    <w:rsid w:val="00FE6311"/>
    <w:rsid w:val="00FE637D"/>
    <w:rsid w:val="00FE6389"/>
    <w:rsid w:val="00FE648B"/>
    <w:rsid w:val="00FE6A7D"/>
    <w:rsid w:val="00FE6FFF"/>
    <w:rsid w:val="00FE7053"/>
    <w:rsid w:val="00FE77C0"/>
    <w:rsid w:val="00FE78C7"/>
    <w:rsid w:val="00FF0543"/>
    <w:rsid w:val="00FF07E6"/>
    <w:rsid w:val="00FF090A"/>
    <w:rsid w:val="00FF1070"/>
    <w:rsid w:val="00FF13B3"/>
    <w:rsid w:val="00FF2164"/>
    <w:rsid w:val="00FF23B3"/>
    <w:rsid w:val="00FF26B0"/>
    <w:rsid w:val="00FF2A56"/>
    <w:rsid w:val="00FF2CEE"/>
    <w:rsid w:val="00FF36A1"/>
    <w:rsid w:val="00FF3B2B"/>
    <w:rsid w:val="00FF3FEB"/>
    <w:rsid w:val="00FF436B"/>
    <w:rsid w:val="00FF44C4"/>
    <w:rsid w:val="00FF452E"/>
    <w:rsid w:val="00FF4707"/>
    <w:rsid w:val="00FF4BB9"/>
    <w:rsid w:val="00FF4E41"/>
    <w:rsid w:val="00FF577B"/>
    <w:rsid w:val="00FF5933"/>
    <w:rsid w:val="00FF5AC4"/>
    <w:rsid w:val="00FF5D5A"/>
    <w:rsid w:val="00FF6151"/>
    <w:rsid w:val="00FF61F4"/>
    <w:rsid w:val="00FF6344"/>
    <w:rsid w:val="00FF6371"/>
    <w:rsid w:val="00FF663F"/>
    <w:rsid w:val="00FF6845"/>
    <w:rsid w:val="00FF6861"/>
    <w:rsid w:val="00FF6BAA"/>
    <w:rsid w:val="00FF6E71"/>
    <w:rsid w:val="00FF6FE7"/>
    <w:rsid w:val="00FF71C9"/>
    <w:rsid w:val="00FF746C"/>
    <w:rsid w:val="00FF76B9"/>
    <w:rsid w:val="00FF7774"/>
    <w:rsid w:val="00FF7D04"/>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126"/>
    <o:shapelayout v:ext="edit">
      <o:idmap v:ext="edit" data="1"/>
    </o:shapelayout>
  </w:shapeDefaults>
  <w:decimalSymbol w:val="."/>
  <w:listSeparator w:val=","/>
  <w14:docId w14:val="3D7481CB"/>
  <w15:docId w15:val="{1048C89C-52D3-4791-9323-726C29E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50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1CAC"/>
    <w:pPr>
      <w:spacing w:after="120"/>
    </w:pPr>
    <w:rPr>
      <w:lang w:val="x-none" w:eastAsia="x-none"/>
    </w:rPr>
  </w:style>
  <w:style w:type="paragraph" w:styleId="Header">
    <w:name w:val="header"/>
    <w:basedOn w:val="Normal"/>
    <w:rsid w:val="00A11CE9"/>
    <w:pPr>
      <w:tabs>
        <w:tab w:val="center" w:pos="4320"/>
        <w:tab w:val="right" w:pos="8640"/>
      </w:tabs>
    </w:pPr>
  </w:style>
  <w:style w:type="paragraph" w:styleId="Footer">
    <w:name w:val="footer"/>
    <w:basedOn w:val="Normal"/>
    <w:rsid w:val="00A11CE9"/>
    <w:pPr>
      <w:tabs>
        <w:tab w:val="center" w:pos="4320"/>
        <w:tab w:val="right" w:pos="8640"/>
      </w:tabs>
    </w:pPr>
  </w:style>
  <w:style w:type="character" w:styleId="PageNumber">
    <w:name w:val="page number"/>
    <w:basedOn w:val="DefaultParagraphFont"/>
    <w:rsid w:val="00A11CE9"/>
  </w:style>
  <w:style w:type="paragraph" w:styleId="List">
    <w:name w:val="List"/>
    <w:basedOn w:val="Normal"/>
    <w:rsid w:val="00B85A56"/>
    <w:pPr>
      <w:ind w:left="360" w:hanging="360"/>
    </w:pPr>
  </w:style>
  <w:style w:type="paragraph" w:styleId="DocumentMap">
    <w:name w:val="Document Map"/>
    <w:basedOn w:val="Normal"/>
    <w:semiHidden/>
    <w:rsid w:val="00717CFB"/>
    <w:pPr>
      <w:shd w:val="clear" w:color="auto" w:fill="000080"/>
    </w:pPr>
    <w:rPr>
      <w:rFonts w:ascii="Tahoma" w:hAnsi="Tahoma" w:cs="Tahoma"/>
      <w:sz w:val="20"/>
      <w:szCs w:val="20"/>
    </w:rPr>
  </w:style>
  <w:style w:type="character" w:styleId="Hyperlink">
    <w:name w:val="Hyperlink"/>
    <w:rsid w:val="009974AB"/>
    <w:rPr>
      <w:color w:val="0000FF"/>
      <w:u w:val="single"/>
    </w:rPr>
  </w:style>
  <w:style w:type="paragraph" w:styleId="BodyTextIndent">
    <w:name w:val="Body Text Indent"/>
    <w:basedOn w:val="Normal"/>
    <w:rsid w:val="00CA40B3"/>
    <w:pPr>
      <w:spacing w:after="120"/>
      <w:ind w:left="360"/>
    </w:pPr>
  </w:style>
  <w:style w:type="paragraph" w:styleId="BalloonText">
    <w:name w:val="Balloon Text"/>
    <w:basedOn w:val="Normal"/>
    <w:link w:val="BalloonTextChar"/>
    <w:rsid w:val="004C1660"/>
    <w:rPr>
      <w:rFonts w:ascii="Tahoma" w:hAnsi="Tahoma"/>
      <w:sz w:val="16"/>
      <w:szCs w:val="16"/>
      <w:lang w:val="x-none" w:eastAsia="x-none"/>
    </w:rPr>
  </w:style>
  <w:style w:type="character" w:customStyle="1" w:styleId="BalloonTextChar">
    <w:name w:val="Balloon Text Char"/>
    <w:link w:val="BalloonText"/>
    <w:rsid w:val="004C1660"/>
    <w:rPr>
      <w:rFonts w:ascii="Tahoma" w:hAnsi="Tahoma" w:cs="Tahoma"/>
      <w:sz w:val="16"/>
      <w:szCs w:val="16"/>
    </w:rPr>
  </w:style>
  <w:style w:type="character" w:styleId="CommentReference">
    <w:name w:val="annotation reference"/>
    <w:rsid w:val="00FC0495"/>
    <w:rPr>
      <w:sz w:val="16"/>
      <w:szCs w:val="16"/>
    </w:rPr>
  </w:style>
  <w:style w:type="paragraph" w:styleId="CommentText">
    <w:name w:val="annotation text"/>
    <w:basedOn w:val="Normal"/>
    <w:link w:val="CommentTextChar"/>
    <w:rsid w:val="00FC0495"/>
    <w:rPr>
      <w:sz w:val="20"/>
      <w:szCs w:val="20"/>
    </w:rPr>
  </w:style>
  <w:style w:type="character" w:customStyle="1" w:styleId="CommentTextChar">
    <w:name w:val="Comment Text Char"/>
    <w:basedOn w:val="DefaultParagraphFont"/>
    <w:link w:val="CommentText"/>
    <w:rsid w:val="00FC0495"/>
  </w:style>
  <w:style w:type="paragraph" w:styleId="CommentSubject">
    <w:name w:val="annotation subject"/>
    <w:basedOn w:val="CommentText"/>
    <w:next w:val="CommentText"/>
    <w:link w:val="CommentSubjectChar"/>
    <w:rsid w:val="00FC0495"/>
    <w:rPr>
      <w:b/>
      <w:bCs/>
      <w:lang w:val="x-none" w:eastAsia="x-none"/>
    </w:rPr>
  </w:style>
  <w:style w:type="character" w:customStyle="1" w:styleId="CommentSubjectChar">
    <w:name w:val="Comment Subject Char"/>
    <w:link w:val="CommentSubject"/>
    <w:rsid w:val="00FC0495"/>
    <w:rPr>
      <w:b/>
      <w:bCs/>
    </w:rPr>
  </w:style>
  <w:style w:type="paragraph" w:styleId="ListParagraph">
    <w:name w:val="List Paragraph"/>
    <w:basedOn w:val="Normal"/>
    <w:uiPriority w:val="34"/>
    <w:qFormat/>
    <w:rsid w:val="0089663F"/>
    <w:pPr>
      <w:ind w:left="720"/>
    </w:pPr>
  </w:style>
  <w:style w:type="character" w:customStyle="1" w:styleId="BodyTextChar">
    <w:name w:val="Body Text Char"/>
    <w:link w:val="BodyText"/>
    <w:rsid w:val="00F436BD"/>
    <w:rPr>
      <w:sz w:val="24"/>
      <w:szCs w:val="24"/>
    </w:rPr>
  </w:style>
  <w:style w:type="table" w:styleId="TableGrid">
    <w:name w:val="Table Grid"/>
    <w:basedOn w:val="TableNormal"/>
    <w:rsid w:val="000A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9BB"/>
    <w:rPr>
      <w:sz w:val="24"/>
      <w:szCs w:val="24"/>
    </w:rPr>
  </w:style>
  <w:style w:type="character" w:styleId="UnresolvedMention">
    <w:name w:val="Unresolved Mention"/>
    <w:basedOn w:val="DefaultParagraphFont"/>
    <w:uiPriority w:val="99"/>
    <w:semiHidden/>
    <w:unhideWhenUsed/>
    <w:rsid w:val="00201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9775">
      <w:bodyDiv w:val="1"/>
      <w:marLeft w:val="0"/>
      <w:marRight w:val="0"/>
      <w:marTop w:val="0"/>
      <w:marBottom w:val="0"/>
      <w:divBdr>
        <w:top w:val="none" w:sz="0" w:space="0" w:color="auto"/>
        <w:left w:val="none" w:sz="0" w:space="0" w:color="auto"/>
        <w:bottom w:val="none" w:sz="0" w:space="0" w:color="auto"/>
        <w:right w:val="none" w:sz="0" w:space="0" w:color="auto"/>
      </w:divBdr>
    </w:div>
    <w:div w:id="787087371">
      <w:bodyDiv w:val="1"/>
      <w:marLeft w:val="0"/>
      <w:marRight w:val="0"/>
      <w:marTop w:val="0"/>
      <w:marBottom w:val="0"/>
      <w:divBdr>
        <w:top w:val="none" w:sz="0" w:space="0" w:color="auto"/>
        <w:left w:val="none" w:sz="0" w:space="0" w:color="auto"/>
        <w:bottom w:val="none" w:sz="0" w:space="0" w:color="auto"/>
        <w:right w:val="none" w:sz="0" w:space="0" w:color="auto"/>
      </w:divBdr>
    </w:div>
    <w:div w:id="946156677">
      <w:bodyDiv w:val="1"/>
      <w:marLeft w:val="0"/>
      <w:marRight w:val="0"/>
      <w:marTop w:val="0"/>
      <w:marBottom w:val="0"/>
      <w:divBdr>
        <w:top w:val="none" w:sz="0" w:space="0" w:color="auto"/>
        <w:left w:val="none" w:sz="0" w:space="0" w:color="auto"/>
        <w:bottom w:val="none" w:sz="0" w:space="0" w:color="auto"/>
        <w:right w:val="none" w:sz="0" w:space="0" w:color="auto"/>
      </w:divBdr>
    </w:div>
    <w:div w:id="1683124509">
      <w:bodyDiv w:val="1"/>
      <w:marLeft w:val="0"/>
      <w:marRight w:val="0"/>
      <w:marTop w:val="0"/>
      <w:marBottom w:val="0"/>
      <w:divBdr>
        <w:top w:val="none" w:sz="0" w:space="0" w:color="auto"/>
        <w:left w:val="none" w:sz="0" w:space="0" w:color="auto"/>
        <w:bottom w:val="none" w:sz="0" w:space="0" w:color="auto"/>
        <w:right w:val="none" w:sz="0" w:space="0" w:color="auto"/>
      </w:divBdr>
    </w:div>
    <w:div w:id="19464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ldstein@nocof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tiberghien@nocofr.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Desktop\Minutes%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5C9B-8BBF-47D4-AD70-B8A55AF6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Shell</Template>
  <TotalTime>30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RIVERVIEW FIRE PROTECTION DISTRICT</vt:lpstr>
    </vt:vector>
  </TitlesOfParts>
  <Company>Riverview Fire Protection</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RIVERVIEW FIRE PROTECTION DISTRICT</dc:title>
  <dc:creator>Secretary</dc:creator>
  <cp:lastModifiedBy>Keith Goldstein</cp:lastModifiedBy>
  <cp:revision>3</cp:revision>
  <cp:lastPrinted>2023-12-08T13:44:00Z</cp:lastPrinted>
  <dcterms:created xsi:type="dcterms:W3CDTF">2023-12-08T13:05:00Z</dcterms:created>
  <dcterms:modified xsi:type="dcterms:W3CDTF">2023-12-08T13:44:00Z</dcterms:modified>
</cp:coreProperties>
</file>